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A06A" w14:textId="03247A64" w:rsidR="00A7388E" w:rsidRPr="00A7388E" w:rsidRDefault="00A7388E" w:rsidP="00A7388E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</w:t>
      </w:r>
      <w:r w:rsidR="007C109A">
        <w:rPr>
          <w:rFonts w:asciiTheme="majorHAnsi" w:hAnsiTheme="majorHAnsi" w:cstheme="majorHAnsi"/>
          <w:b/>
          <w:sz w:val="20"/>
          <w:szCs w:val="20"/>
        </w:rPr>
        <w:t xml:space="preserve">             </w:t>
      </w:r>
      <w:r w:rsidR="001434FA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C66D7B">
        <w:rPr>
          <w:rFonts w:ascii="Segoe UI" w:hAnsi="Segoe UI" w:cs="Segoe UI"/>
          <w:b/>
          <w:bCs/>
          <w:color w:val="000000" w:themeColor="text1"/>
        </w:rPr>
        <w:t xml:space="preserve">BhavaniPrasad </w:t>
      </w:r>
    </w:p>
    <w:p w14:paraId="79E273C0" w14:textId="2977F212" w:rsidR="00A7388E" w:rsidRPr="005A05FB" w:rsidRDefault="00A7388E" w:rsidP="00A7388E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7C109A">
        <w:rPr>
          <w:rFonts w:asciiTheme="majorHAnsi" w:hAnsiTheme="majorHAnsi" w:cstheme="majorHAnsi"/>
          <w:b/>
          <w:sz w:val="20"/>
          <w:szCs w:val="20"/>
        </w:rPr>
        <w:t xml:space="preserve">    </w:t>
      </w:r>
      <w:r w:rsidR="001434F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C109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5A05FB">
        <w:rPr>
          <w:rFonts w:asciiTheme="majorHAnsi" w:hAnsiTheme="majorHAnsi" w:cstheme="majorHAnsi"/>
          <w:b/>
          <w:sz w:val="20"/>
          <w:szCs w:val="20"/>
        </w:rPr>
        <w:t>Sr. Full Stack .Net Developer</w:t>
      </w:r>
    </w:p>
    <w:p w14:paraId="2E14F7B5" w14:textId="63964C4D" w:rsidR="002124FC" w:rsidRPr="005A05FB" w:rsidRDefault="00A7388E" w:rsidP="002124FC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</w:t>
      </w:r>
      <w:r w:rsidR="00C66D7B">
        <w:rPr>
          <w:rFonts w:asciiTheme="majorHAnsi" w:hAnsiTheme="majorHAnsi" w:cstheme="majorHAnsi"/>
          <w:b/>
          <w:sz w:val="20"/>
          <w:szCs w:val="20"/>
        </w:rPr>
        <w:t xml:space="preserve">             </w:t>
      </w:r>
      <w:r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C66D7B">
        <w:rPr>
          <w:rFonts w:asciiTheme="majorHAnsi" w:hAnsiTheme="majorHAnsi" w:cstheme="majorHAnsi"/>
          <w:b/>
          <w:sz w:val="20"/>
          <w:szCs w:val="20"/>
        </w:rPr>
        <w:t>Bhavaniprasad.net</w:t>
      </w:r>
      <w:r>
        <w:rPr>
          <w:rFonts w:asciiTheme="majorHAnsi" w:hAnsiTheme="majorHAnsi" w:cstheme="majorHAnsi"/>
          <w:b/>
          <w:sz w:val="20"/>
          <w:szCs w:val="20"/>
        </w:rPr>
        <w:t>@gmail.com                                                                                                                                           +1 (9</w:t>
      </w:r>
      <w:r w:rsidR="00C66D7B">
        <w:rPr>
          <w:rFonts w:asciiTheme="majorHAnsi" w:hAnsiTheme="majorHAnsi" w:cstheme="majorHAnsi"/>
          <w:b/>
          <w:sz w:val="20"/>
          <w:szCs w:val="20"/>
        </w:rPr>
        <w:t>73</w:t>
      </w:r>
      <w:r>
        <w:rPr>
          <w:rFonts w:asciiTheme="majorHAnsi" w:hAnsiTheme="majorHAnsi" w:cstheme="majorHAnsi"/>
          <w:b/>
          <w:sz w:val="20"/>
          <w:szCs w:val="20"/>
        </w:rPr>
        <w:t xml:space="preserve">) </w:t>
      </w:r>
      <w:r w:rsidR="00C66D7B">
        <w:rPr>
          <w:rFonts w:asciiTheme="majorHAnsi" w:hAnsiTheme="majorHAnsi" w:cstheme="majorHAnsi"/>
          <w:b/>
          <w:sz w:val="20"/>
          <w:szCs w:val="20"/>
        </w:rPr>
        <w:t>874</w:t>
      </w:r>
      <w:r>
        <w:rPr>
          <w:rFonts w:asciiTheme="majorHAnsi" w:hAnsiTheme="majorHAnsi" w:cstheme="majorHAnsi"/>
          <w:b/>
          <w:sz w:val="20"/>
          <w:szCs w:val="20"/>
        </w:rPr>
        <w:t>-</w:t>
      </w:r>
      <w:r w:rsidR="00C66D7B">
        <w:rPr>
          <w:rFonts w:asciiTheme="majorHAnsi" w:hAnsiTheme="majorHAnsi" w:cstheme="majorHAnsi"/>
          <w:b/>
          <w:sz w:val="20"/>
          <w:szCs w:val="20"/>
        </w:rPr>
        <w:t>42</w:t>
      </w:r>
      <w:r>
        <w:rPr>
          <w:rFonts w:asciiTheme="majorHAnsi" w:hAnsiTheme="majorHAnsi" w:cstheme="majorHAnsi"/>
          <w:b/>
          <w:sz w:val="20"/>
          <w:szCs w:val="20"/>
        </w:rPr>
        <w:t xml:space="preserve">88            </w:t>
      </w:r>
    </w:p>
    <w:p w14:paraId="756FA6BB" w14:textId="77777777" w:rsidR="002124FC" w:rsidRPr="005A05FB" w:rsidRDefault="002124FC" w:rsidP="002124FC">
      <w:pPr>
        <w:pStyle w:val="Heading3"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rPr>
          <w:rFonts w:asciiTheme="majorHAnsi" w:hAnsiTheme="majorHAnsi" w:cstheme="majorHAnsi"/>
          <w:color w:val="FFFFFF"/>
          <w:sz w:val="20"/>
          <w:szCs w:val="20"/>
        </w:rPr>
      </w:pPr>
      <w:r w:rsidRPr="005A05FB">
        <w:rPr>
          <w:rFonts w:asciiTheme="majorHAnsi" w:hAnsiTheme="majorHAnsi" w:cstheme="majorHAnsi"/>
          <w:color w:val="FFFFFF"/>
          <w:sz w:val="20"/>
          <w:szCs w:val="20"/>
        </w:rPr>
        <w:t>Professional Summary</w:t>
      </w:r>
    </w:p>
    <w:p w14:paraId="575C4BD1" w14:textId="464AAD8A" w:rsidR="002124FC" w:rsidRPr="005A05FB" w:rsidRDefault="008060DB" w:rsidP="002124FC">
      <w:pPr>
        <w:pStyle w:val="NoSpacing"/>
        <w:numPr>
          <w:ilvl w:val="0"/>
          <w:numId w:val="1"/>
        </w:numPr>
        <w:spacing w:line="280" w:lineRule="exact"/>
        <w:contextualSpacing/>
        <w:rPr>
          <w:rFonts w:asciiTheme="majorHAnsi" w:eastAsia="Malgun Gothic" w:hAnsiTheme="majorHAnsi" w:cstheme="majorHAnsi"/>
          <w:color w:val="000000"/>
        </w:rPr>
      </w:pPr>
      <w:r w:rsidRPr="005A05FB">
        <w:rPr>
          <w:rFonts w:asciiTheme="majorHAnsi" w:eastAsia="Calibri" w:hAnsiTheme="majorHAnsi" w:cstheme="majorHAnsi"/>
        </w:rPr>
        <w:t>Around 5+</w:t>
      </w:r>
      <w:r w:rsidR="002124FC" w:rsidRPr="005A05FB">
        <w:rPr>
          <w:rFonts w:asciiTheme="majorHAnsi" w:eastAsia="Calibri" w:hAnsiTheme="majorHAnsi" w:cstheme="majorHAnsi"/>
        </w:rPr>
        <w:t xml:space="preserve"> years of IT experience</w:t>
      </w:r>
      <w:r w:rsidR="002124FC" w:rsidRPr="005A05FB">
        <w:rPr>
          <w:rFonts w:asciiTheme="majorHAnsi" w:eastAsia="Arial Unicode MS" w:hAnsiTheme="majorHAnsi" w:cstheme="majorHAnsi"/>
          <w:bCs/>
          <w:color w:val="000000"/>
        </w:rPr>
        <w:t xml:space="preserve"> </w:t>
      </w:r>
      <w:r w:rsidR="002124FC" w:rsidRPr="005A05FB">
        <w:rPr>
          <w:rFonts w:asciiTheme="majorHAnsi" w:eastAsia="Arial Unicode MS" w:hAnsiTheme="majorHAnsi" w:cstheme="majorHAnsi"/>
          <w:color w:val="000000"/>
        </w:rPr>
        <w:t xml:space="preserve">in all phases of </w:t>
      </w:r>
      <w:r w:rsidR="002124FC" w:rsidRPr="005A05FB">
        <w:rPr>
          <w:rFonts w:asciiTheme="majorHAnsi" w:eastAsia="Arial Unicode MS" w:hAnsiTheme="majorHAnsi" w:cstheme="majorHAnsi"/>
          <w:b/>
          <w:color w:val="000000"/>
        </w:rPr>
        <w:t>SDLC</w:t>
      </w:r>
      <w:r w:rsidR="002124FC" w:rsidRPr="005A05FB">
        <w:rPr>
          <w:rFonts w:asciiTheme="majorHAnsi" w:eastAsia="Arial Unicode MS" w:hAnsiTheme="majorHAnsi" w:cstheme="majorHAnsi"/>
          <w:color w:val="000000"/>
        </w:rPr>
        <w:t xml:space="preserve"> (Software Development Life Cycle) such as planning, </w:t>
      </w:r>
      <w:r w:rsidR="002124FC" w:rsidRPr="005A05FB">
        <w:rPr>
          <w:rFonts w:asciiTheme="majorHAnsi" w:eastAsia="Arial Unicode MS" w:hAnsiTheme="majorHAnsi" w:cstheme="majorHAnsi"/>
          <w:bCs/>
          <w:color w:val="000000"/>
        </w:rPr>
        <w:t>analysis, design, implementation, testing</w:t>
      </w:r>
      <w:r w:rsidR="002124FC" w:rsidRPr="005A05FB">
        <w:rPr>
          <w:rFonts w:asciiTheme="majorHAnsi" w:eastAsia="Arial Unicode MS" w:hAnsiTheme="majorHAnsi" w:cstheme="majorHAnsi"/>
          <w:color w:val="000000"/>
        </w:rPr>
        <w:t xml:space="preserve"> and maintenance of </w:t>
      </w:r>
      <w:r w:rsidR="002124FC" w:rsidRPr="005A05FB">
        <w:rPr>
          <w:rFonts w:asciiTheme="majorHAnsi" w:eastAsia="Arial Unicode MS" w:hAnsiTheme="majorHAnsi" w:cstheme="majorHAnsi"/>
          <w:bCs/>
          <w:color w:val="000000"/>
        </w:rPr>
        <w:t xml:space="preserve">Web Based, Client-Server and N-tier </w:t>
      </w:r>
      <w:r w:rsidR="002124FC" w:rsidRPr="005A05FB">
        <w:rPr>
          <w:rFonts w:asciiTheme="majorHAnsi" w:eastAsia="Malgun Gothic" w:hAnsiTheme="majorHAnsi" w:cstheme="majorHAnsi"/>
          <w:color w:val="000000"/>
        </w:rPr>
        <w:t>Architectures.</w:t>
      </w:r>
    </w:p>
    <w:p w14:paraId="0AD582BF" w14:textId="77777777" w:rsidR="002124FC" w:rsidRPr="005A05FB" w:rsidRDefault="002124FC" w:rsidP="002124F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 xml:space="preserve">Proficient in developing Client/Server applications in 3-tier and N-tier Architecture and managing websites. </w:t>
      </w:r>
    </w:p>
    <w:p w14:paraId="3C05897E" w14:textId="77777777" w:rsidR="002124FC" w:rsidRPr="005A05FB" w:rsidRDefault="002124FC" w:rsidP="002124F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  <w:lang w:val="nl-NL"/>
        </w:rPr>
        <w:t xml:space="preserve">Experience in Microsoft DOT NET Technologies using Visual Studio. </w:t>
      </w:r>
      <w:r w:rsidRPr="005A05FB">
        <w:rPr>
          <w:rFonts w:asciiTheme="majorHAnsi" w:hAnsiTheme="majorHAnsi" w:cstheme="majorHAnsi"/>
          <w:b/>
          <w:bCs/>
          <w:sz w:val="20"/>
          <w:szCs w:val="20"/>
          <w:lang w:val="nl-NL"/>
        </w:rPr>
        <w:t xml:space="preserve">NET, C#. NET, ASP. </w:t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>NET,</w:t>
      </w:r>
      <w:r w:rsidRPr="005A05FB">
        <w:rPr>
          <w:rFonts w:asciiTheme="majorHAnsi" w:hAnsiTheme="majorHAnsi" w:cstheme="majorHAnsi"/>
          <w:b/>
          <w:bCs/>
          <w:color w:val="000000"/>
          <w:sz w:val="20"/>
          <w:szCs w:val="20"/>
          <w:lang w:eastAsia="en-IN"/>
        </w:rPr>
        <w:t xml:space="preserve"> ASP.NET Core Web API</w:t>
      </w:r>
      <w:r w:rsidRPr="005A05FB">
        <w:rPr>
          <w:rFonts w:asciiTheme="majorHAnsi" w:hAnsiTheme="majorHAnsi" w:cstheme="majorHAnsi"/>
          <w:b/>
          <w:bCs/>
          <w:sz w:val="20"/>
          <w:szCs w:val="20"/>
          <w:lang w:eastAsia="en-IN"/>
        </w:rPr>
        <w:t>, MVC,</w:t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 xml:space="preserve"> WPF/WinForms,</w:t>
      </w:r>
      <w:r w:rsidRPr="005A05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5A05FB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Entity Framework, </w:t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>ADO. NET, WCF, Web Services,</w:t>
      </w:r>
      <w:r w:rsidRPr="005A05FB">
        <w:rPr>
          <w:rFonts w:asciiTheme="majorHAnsi" w:hAnsiTheme="majorHAnsi" w:cstheme="majorHAnsi"/>
          <w:sz w:val="20"/>
          <w:szCs w:val="20"/>
        </w:rPr>
        <w:t xml:space="preserve"> </w:t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 xml:space="preserve">SOA </w:t>
      </w:r>
      <w:r w:rsidRPr="005A05FB">
        <w:rPr>
          <w:rFonts w:asciiTheme="majorHAnsi" w:hAnsiTheme="majorHAnsi" w:cstheme="majorHAnsi"/>
          <w:sz w:val="20"/>
          <w:szCs w:val="20"/>
        </w:rPr>
        <w:t xml:space="preserve">and </w:t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>REST</w:t>
      </w:r>
      <w:r w:rsidRPr="005A05FB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B7871C7" w14:textId="77777777" w:rsidR="002124FC" w:rsidRPr="005A05FB" w:rsidRDefault="002124FC" w:rsidP="002124F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 xml:space="preserve">Expertise knowledge on </w:t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>Object Oriented Programming</w:t>
      </w:r>
      <w:r w:rsidRPr="005A05FB">
        <w:rPr>
          <w:rFonts w:asciiTheme="majorHAnsi" w:hAnsiTheme="majorHAnsi" w:cstheme="majorHAnsi"/>
          <w:sz w:val="20"/>
          <w:szCs w:val="20"/>
        </w:rPr>
        <w:t xml:space="preserve"> (OOPS) Concepts including Inheritance, Abstraction, Encapsulation and Polymorphism, good experience in Exception Handling, Debugging and Tracing concepts. </w:t>
      </w:r>
    </w:p>
    <w:p w14:paraId="16B1B251" w14:textId="77777777" w:rsidR="002124FC" w:rsidRPr="005A05FB" w:rsidRDefault="002124FC" w:rsidP="002124FC">
      <w:pPr>
        <w:pStyle w:val="NoSpacing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 w:rsidRPr="005A05FB">
        <w:rPr>
          <w:rFonts w:asciiTheme="majorHAnsi" w:hAnsiTheme="majorHAnsi" w:cstheme="majorHAnsi"/>
          <w:color w:val="000000"/>
        </w:rPr>
        <w:t>Experience in Application Design, development and maintenance of web, Windows &amp;Client-Server Applications Using Microsoft Dot Net Technologies VB.NET, WPF, ASP.NET, ASP.NET-MVC, C#, Web Services (4.0).</w:t>
      </w:r>
    </w:p>
    <w:p w14:paraId="3A128ACB" w14:textId="77777777" w:rsidR="004A5719" w:rsidRPr="005A05FB" w:rsidRDefault="002124FC" w:rsidP="004A5719">
      <w:pPr>
        <w:pStyle w:val="NoSpacing1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5A05FB">
        <w:rPr>
          <w:rFonts w:asciiTheme="majorHAnsi" w:hAnsiTheme="majorHAnsi" w:cstheme="majorHAnsi"/>
          <w:color w:val="000000"/>
          <w:sz w:val="20"/>
          <w:szCs w:val="20"/>
        </w:rPr>
        <w:t xml:space="preserve">Hands-on experience in Developing window applications, web applications and programming with C#.NET, ADO.NET, ASP.NET, JavaScript, AJAX, jQuery and </w:t>
      </w:r>
      <w:r w:rsidRPr="005A05FB">
        <w:rPr>
          <w:rFonts w:asciiTheme="majorHAnsi" w:hAnsiTheme="majorHAnsi" w:cstheme="majorHAnsi"/>
          <w:b/>
          <w:bCs/>
          <w:color w:val="000000"/>
          <w:sz w:val="20"/>
          <w:szCs w:val="20"/>
        </w:rPr>
        <w:t>Angular</w:t>
      </w:r>
      <w:r w:rsidRPr="005A05FB">
        <w:rPr>
          <w:rFonts w:asciiTheme="majorHAnsi" w:hAnsiTheme="majorHAnsi" w:cstheme="majorHAnsi"/>
          <w:color w:val="000000"/>
          <w:sz w:val="20"/>
          <w:szCs w:val="20"/>
        </w:rPr>
        <w:t>, by using .Net and .Net Core.</w:t>
      </w:r>
    </w:p>
    <w:p w14:paraId="74635E84" w14:textId="77777777" w:rsidR="002124FC" w:rsidRPr="005A05FB" w:rsidRDefault="002124FC" w:rsidP="004A5719">
      <w:pPr>
        <w:pStyle w:val="NoSpacing1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5A05FB">
        <w:rPr>
          <w:rFonts w:asciiTheme="majorHAnsi" w:hAnsiTheme="majorHAnsi" w:cstheme="majorHAnsi"/>
          <w:color w:val="000000"/>
          <w:sz w:val="20"/>
          <w:szCs w:val="20"/>
        </w:rPr>
        <w:t>Extensive Knowledge on Solid Design Patterns including Dependency Injection (DI), Inversion of Control (IOC), Singleton, </w:t>
      </w:r>
      <w:r w:rsidRPr="005A05FB">
        <w:rPr>
          <w:rFonts w:asciiTheme="majorHAnsi" w:hAnsiTheme="majorHAnsi" w:cstheme="majorHAnsi"/>
          <w:b/>
          <w:bCs/>
          <w:color w:val="000000"/>
          <w:sz w:val="20"/>
          <w:szCs w:val="20"/>
        </w:rPr>
        <w:t>MVVM</w:t>
      </w:r>
      <w:r w:rsidRPr="005A05FB">
        <w:rPr>
          <w:rFonts w:asciiTheme="majorHAnsi" w:hAnsiTheme="majorHAnsi" w:cstheme="majorHAnsi"/>
          <w:color w:val="000000"/>
          <w:sz w:val="20"/>
          <w:szCs w:val="20"/>
        </w:rPr>
        <w:t> and </w:t>
      </w:r>
      <w:r w:rsidRPr="005A05FB">
        <w:rPr>
          <w:rFonts w:asciiTheme="majorHAnsi" w:hAnsiTheme="majorHAnsi" w:cstheme="majorHAnsi"/>
          <w:b/>
          <w:bCs/>
          <w:color w:val="000000"/>
          <w:sz w:val="20"/>
          <w:szCs w:val="20"/>
        </w:rPr>
        <w:t>MVC</w:t>
      </w:r>
      <w:r w:rsidRPr="005A05FB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232DE6D1" w14:textId="77777777" w:rsidR="002124FC" w:rsidRPr="005A05FB" w:rsidRDefault="002124FC" w:rsidP="004A571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A05FB">
        <w:rPr>
          <w:rFonts w:asciiTheme="majorHAnsi" w:hAnsiTheme="majorHAnsi" w:cstheme="majorHAnsi"/>
          <w:color w:val="000000"/>
          <w:sz w:val="20"/>
          <w:szCs w:val="20"/>
        </w:rPr>
        <w:t>Experience in utilizing UNIT testing framework and followed Test Driven Development (TDD) to develop the Web applications for verifying the code integrity.</w:t>
      </w:r>
    </w:p>
    <w:p w14:paraId="32FC92F4" w14:textId="77777777" w:rsidR="002124FC" w:rsidRPr="005A05FB" w:rsidRDefault="002124FC" w:rsidP="002124FC">
      <w:pPr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A05FB">
        <w:rPr>
          <w:rFonts w:asciiTheme="majorHAnsi" w:hAnsiTheme="majorHAnsi" w:cstheme="majorHAnsi"/>
          <w:color w:val="000000"/>
          <w:sz w:val="20"/>
          <w:szCs w:val="20"/>
        </w:rPr>
        <w:t>Created a RESTful Web API in .Net Core using Swagger and used Entity Framework to create entities in Data Access Layer.</w:t>
      </w:r>
    </w:p>
    <w:p w14:paraId="5C560392" w14:textId="08104C71" w:rsidR="00E041A4" w:rsidRPr="005A05FB" w:rsidRDefault="00E041A4" w:rsidP="00E041A4">
      <w:pPr>
        <w:pStyle w:val="Body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Experience in Setting up the build and deployment automation for Terraform scripts using Jenkins.</w:t>
      </w:r>
    </w:p>
    <w:p w14:paraId="1E9E68DE" w14:textId="77777777" w:rsidR="002124FC" w:rsidRPr="005A05FB" w:rsidRDefault="002124FC" w:rsidP="002124F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 xml:space="preserve">Experience using Microsoft Visual Studio to create Windows Form Applications (VB.Net and WPF) Console Applications, Class Libraries, ASP.NET projects and Web Sites. </w:t>
      </w:r>
    </w:p>
    <w:p w14:paraId="3E29D867" w14:textId="77777777" w:rsidR="002124FC" w:rsidRPr="005A05FB" w:rsidRDefault="002124FC" w:rsidP="002124FC">
      <w:pPr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A05FB">
        <w:rPr>
          <w:rFonts w:asciiTheme="majorHAnsi" w:hAnsiTheme="majorHAnsi" w:cstheme="majorHAnsi"/>
          <w:color w:val="000000"/>
          <w:sz w:val="20"/>
          <w:szCs w:val="20"/>
        </w:rPr>
        <w:t>Experience in React-Router to turn application into Single Page Application.</w:t>
      </w:r>
    </w:p>
    <w:p w14:paraId="665FB365" w14:textId="77777777" w:rsidR="002124FC" w:rsidRPr="005A05FB" w:rsidRDefault="002124FC" w:rsidP="002124FC">
      <w:pPr>
        <w:pStyle w:val="NoSpacing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 w:rsidRPr="005A05FB">
        <w:rPr>
          <w:rFonts w:asciiTheme="majorHAnsi" w:eastAsia="Arial Unicode MS" w:hAnsiTheme="majorHAnsi" w:cstheme="majorHAnsi"/>
          <w:color w:val="000000"/>
          <w:shd w:val="clear" w:color="auto" w:fill="FFFFFF"/>
        </w:rPr>
        <w:t>Experience in dealing with Windows </w:t>
      </w:r>
      <w:r w:rsidRPr="005A05FB">
        <w:rPr>
          <w:rFonts w:asciiTheme="majorHAnsi" w:hAnsiTheme="majorHAnsi" w:cstheme="majorHAnsi"/>
          <w:color w:val="000000"/>
        </w:rPr>
        <w:t>Azure</w:t>
      </w:r>
      <w:r w:rsidRPr="005A05FB">
        <w:rPr>
          <w:rFonts w:asciiTheme="majorHAnsi" w:eastAsia="Arial Unicode MS" w:hAnsiTheme="majorHAnsi" w:cstheme="majorHAnsi"/>
          <w:color w:val="000000"/>
          <w:shd w:val="clear" w:color="auto" w:fill="FFFFFF"/>
        </w:rPr>
        <w:t> IAAS - Virtual Networks, Virtual Machines</w:t>
      </w:r>
      <w:r w:rsidRPr="005A05FB">
        <w:rPr>
          <w:rFonts w:asciiTheme="majorHAnsi" w:hAnsiTheme="majorHAnsi" w:cstheme="majorHAnsi"/>
          <w:color w:val="000000"/>
        </w:rPr>
        <w:t>, and Cloud</w:t>
      </w:r>
      <w:r w:rsidRPr="005A05FB">
        <w:rPr>
          <w:rFonts w:asciiTheme="majorHAnsi" w:eastAsia="Arial Unicode MS" w:hAnsiTheme="majorHAnsi" w:cstheme="majorHAnsi"/>
          <w:color w:val="000000"/>
          <w:shd w:val="clear" w:color="auto" w:fill="FFFFFF"/>
        </w:rPr>
        <w:t> Services. </w:t>
      </w:r>
    </w:p>
    <w:p w14:paraId="00720A94" w14:textId="77777777" w:rsidR="002124FC" w:rsidRPr="005A05FB" w:rsidRDefault="002124FC" w:rsidP="002124FC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  <w:lang w:eastAsia="en-IN"/>
        </w:rPr>
        <w:t>Experience in AWS cloud platform and its features including</w:t>
      </w:r>
      <w:r w:rsidRPr="005A05FB">
        <w:rPr>
          <w:rFonts w:asciiTheme="majorHAnsi" w:hAnsiTheme="majorHAnsi" w:cstheme="majorHAnsi"/>
          <w:b/>
          <w:bCs/>
          <w:sz w:val="20"/>
          <w:szCs w:val="20"/>
          <w:lang w:eastAsia="en-IN"/>
        </w:rPr>
        <w:t> IAM, EC2</w:t>
      </w:r>
      <w:r w:rsidRPr="005A05FB">
        <w:rPr>
          <w:rFonts w:asciiTheme="majorHAnsi" w:hAnsiTheme="majorHAnsi" w:cstheme="majorHAnsi"/>
          <w:sz w:val="20"/>
          <w:szCs w:val="20"/>
          <w:lang w:eastAsia="en-IN"/>
        </w:rPr>
        <w:t>, </w:t>
      </w:r>
      <w:r w:rsidRPr="005A05FB">
        <w:rPr>
          <w:rFonts w:asciiTheme="majorHAnsi" w:hAnsiTheme="majorHAnsi" w:cstheme="majorHAnsi"/>
          <w:b/>
          <w:bCs/>
          <w:sz w:val="20"/>
          <w:szCs w:val="20"/>
          <w:lang w:eastAsia="en-IN"/>
        </w:rPr>
        <w:t>VPC</w:t>
      </w:r>
      <w:r w:rsidRPr="005A05FB">
        <w:rPr>
          <w:rFonts w:asciiTheme="majorHAnsi" w:hAnsiTheme="majorHAnsi" w:cstheme="majorHAnsi"/>
          <w:sz w:val="20"/>
          <w:szCs w:val="20"/>
          <w:lang w:eastAsia="en-IN"/>
        </w:rPr>
        <w:t xml:space="preserve">, </w:t>
      </w:r>
      <w:r w:rsidRPr="005A05FB">
        <w:rPr>
          <w:rFonts w:asciiTheme="majorHAnsi" w:hAnsiTheme="majorHAnsi" w:cstheme="majorHAnsi"/>
          <w:b/>
          <w:bCs/>
          <w:sz w:val="20"/>
          <w:szCs w:val="20"/>
          <w:lang w:eastAsia="en-IN"/>
        </w:rPr>
        <w:t>Cloud Formation</w:t>
      </w:r>
      <w:r w:rsidRPr="005A05FB">
        <w:rPr>
          <w:rFonts w:asciiTheme="majorHAnsi" w:hAnsiTheme="majorHAnsi" w:cstheme="majorHAnsi"/>
          <w:sz w:val="20"/>
          <w:szCs w:val="20"/>
          <w:lang w:eastAsia="en-IN"/>
        </w:rPr>
        <w:t> AWS Configuration, </w:t>
      </w:r>
      <w:r w:rsidRPr="005A05FB">
        <w:rPr>
          <w:rFonts w:asciiTheme="majorHAnsi" w:hAnsiTheme="majorHAnsi" w:cstheme="majorHAnsi"/>
          <w:b/>
          <w:bCs/>
          <w:sz w:val="20"/>
          <w:szCs w:val="20"/>
          <w:lang w:eastAsia="en-IN"/>
        </w:rPr>
        <w:t>Autoscaling</w:t>
      </w:r>
      <w:r w:rsidRPr="005A05FB">
        <w:rPr>
          <w:rFonts w:asciiTheme="majorHAnsi" w:hAnsiTheme="majorHAnsi" w:cstheme="majorHAnsi"/>
          <w:sz w:val="20"/>
          <w:szCs w:val="20"/>
          <w:lang w:eastAsia="en-IN"/>
        </w:rPr>
        <w:t>, </w:t>
      </w:r>
      <w:r w:rsidRPr="005A05FB">
        <w:rPr>
          <w:rFonts w:asciiTheme="majorHAnsi" w:hAnsiTheme="majorHAnsi" w:cstheme="majorHAnsi"/>
          <w:b/>
          <w:bCs/>
          <w:sz w:val="20"/>
          <w:szCs w:val="20"/>
          <w:lang w:eastAsia="en-IN"/>
        </w:rPr>
        <w:t>Cloud Front, S3, SQS, Lambda</w:t>
      </w:r>
      <w:r w:rsidRPr="005A05FB">
        <w:rPr>
          <w:rFonts w:asciiTheme="majorHAnsi" w:hAnsiTheme="majorHAnsi" w:cstheme="majorHAnsi"/>
          <w:sz w:val="20"/>
          <w:szCs w:val="20"/>
          <w:lang w:eastAsia="en-IN"/>
        </w:rPr>
        <w:t> and </w:t>
      </w:r>
      <w:r w:rsidRPr="005A05FB">
        <w:rPr>
          <w:rFonts w:asciiTheme="majorHAnsi" w:hAnsiTheme="majorHAnsi" w:cstheme="majorHAnsi"/>
          <w:b/>
          <w:bCs/>
          <w:sz w:val="20"/>
          <w:szCs w:val="20"/>
          <w:lang w:eastAsia="en-IN"/>
        </w:rPr>
        <w:t>Route53.</w:t>
      </w:r>
    </w:p>
    <w:p w14:paraId="320C7DEC" w14:textId="77777777" w:rsidR="002124FC" w:rsidRPr="005A05FB" w:rsidRDefault="002124FC" w:rsidP="002124FC">
      <w:pPr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Experience in Micro Services Architecture based services interacting through a combination of REST API’s and Leveraging AWS build, test and deploy identity microservices.</w:t>
      </w:r>
    </w:p>
    <w:p w14:paraId="24479C61" w14:textId="77777777" w:rsidR="002124FC" w:rsidRPr="005A05FB" w:rsidRDefault="002124FC" w:rsidP="002124FC">
      <w:pPr>
        <w:pStyle w:val="ListParagraph"/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A05FB">
        <w:rPr>
          <w:rFonts w:asciiTheme="majorHAnsi" w:hAnsiTheme="majorHAnsi" w:cstheme="majorHAnsi"/>
          <w:color w:val="000000"/>
          <w:sz w:val="20"/>
          <w:szCs w:val="20"/>
        </w:rPr>
        <w:t>Involving in all stages of SDLC including designing, coding, testing, and implementing the application following Scrum (Agile) methodology with SCRUM and Kanban.</w:t>
      </w:r>
    </w:p>
    <w:p w14:paraId="6A470BD1" w14:textId="77777777" w:rsidR="002124FC" w:rsidRPr="005A05FB" w:rsidRDefault="002124FC" w:rsidP="002124F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A05FB">
        <w:rPr>
          <w:rFonts w:asciiTheme="majorHAnsi" w:hAnsiTheme="majorHAnsi" w:cstheme="majorHAnsi"/>
          <w:color w:val="000000"/>
          <w:sz w:val="20"/>
          <w:szCs w:val="20"/>
        </w:rPr>
        <w:t xml:space="preserve">Extensive knowledge in web Designing and Development of user interfaces using HTML, HTML5, XHTML, CSS, CSS3, Bootstrap, JavaScript, jQuery. </w:t>
      </w:r>
    </w:p>
    <w:p w14:paraId="429D3990" w14:textId="77777777" w:rsidR="002124FC" w:rsidRPr="005A05FB" w:rsidRDefault="002124FC" w:rsidP="002124FC">
      <w:pPr>
        <w:pStyle w:val="ListParagraph"/>
        <w:numPr>
          <w:ilvl w:val="0"/>
          <w:numId w:val="1"/>
        </w:numPr>
        <w:spacing w:line="24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A05FB">
        <w:rPr>
          <w:rFonts w:asciiTheme="majorHAnsi" w:hAnsiTheme="majorHAnsi" w:cstheme="majorHAnsi"/>
          <w:color w:val="000000"/>
          <w:sz w:val="20"/>
          <w:szCs w:val="20"/>
        </w:rPr>
        <w:t>Great knowledge on building different database objects that includes tables, procedures, functions, views and also worked on fine tuning the SQLs Queries for the better performance.</w:t>
      </w:r>
    </w:p>
    <w:p w14:paraId="24B6295F" w14:textId="77777777" w:rsidR="002124FC" w:rsidRPr="005A05FB" w:rsidRDefault="002124FC" w:rsidP="002124F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 xml:space="preserve">Strong expertise in creating complex </w:t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>stored procedures, triggers, views, and functions using MS SQL and ORACLE Server</w:t>
      </w:r>
      <w:r w:rsidRPr="005A05FB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B5DF61A" w14:textId="77777777" w:rsidR="002124FC" w:rsidRPr="005A05FB" w:rsidRDefault="002124FC" w:rsidP="002124FC">
      <w:pPr>
        <w:pStyle w:val="ListParagraph"/>
        <w:numPr>
          <w:ilvl w:val="0"/>
          <w:numId w:val="1"/>
        </w:numPr>
        <w:spacing w:line="24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A05FB">
        <w:rPr>
          <w:rFonts w:asciiTheme="majorHAnsi" w:hAnsiTheme="majorHAnsi" w:cstheme="majorHAnsi"/>
          <w:color w:val="000000"/>
          <w:sz w:val="20"/>
          <w:szCs w:val="20"/>
        </w:rPr>
        <w:t xml:space="preserve">Involved in fine tuning the performances like Application system, Memory and CPU usages. </w:t>
      </w:r>
    </w:p>
    <w:p w14:paraId="5EB7466B" w14:textId="77777777" w:rsidR="002124FC" w:rsidRPr="005A05FB" w:rsidRDefault="002124FC" w:rsidP="002124F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 xml:space="preserve">Strong Experience in Project management tools like </w:t>
      </w:r>
      <w:r w:rsidR="00F2435A" w:rsidRPr="005A05FB">
        <w:rPr>
          <w:rFonts w:asciiTheme="majorHAnsi" w:hAnsiTheme="majorHAnsi" w:cstheme="majorHAnsi"/>
          <w:sz w:val="20"/>
          <w:szCs w:val="20"/>
        </w:rPr>
        <w:t>Jira and</w:t>
      </w:r>
      <w:r w:rsidRPr="005A05FB">
        <w:rPr>
          <w:rFonts w:asciiTheme="majorHAnsi" w:hAnsiTheme="majorHAnsi" w:cstheme="majorHAnsi"/>
          <w:sz w:val="20"/>
          <w:szCs w:val="20"/>
        </w:rPr>
        <w:t xml:space="preserve"> other Scrum tools. </w:t>
      </w:r>
    </w:p>
    <w:p w14:paraId="38156431" w14:textId="77777777" w:rsidR="002124FC" w:rsidRPr="005A05FB" w:rsidRDefault="002124FC" w:rsidP="002124F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Strong working experience in version controls TFS</w:t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 xml:space="preserve"> and GitHub</w:t>
      </w:r>
      <w:r w:rsidRPr="005A05FB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7B1862B" w14:textId="77777777" w:rsidR="002124FC" w:rsidRPr="005A05FB" w:rsidRDefault="002124FC" w:rsidP="002124F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 xml:space="preserve">Experience with parallel releases and multiple branches using GIT. </w:t>
      </w:r>
    </w:p>
    <w:p w14:paraId="6074D558" w14:textId="77777777" w:rsidR="002124FC" w:rsidRPr="005A05FB" w:rsidRDefault="002124FC" w:rsidP="002124F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Successfully handled projects for diverse functional and operational areas including Health Care, Asset Management, Industrial Automation and Energy Utilities</w:t>
      </w:r>
      <w:r w:rsidR="00D9750B" w:rsidRPr="005A05FB">
        <w:rPr>
          <w:rFonts w:asciiTheme="majorHAnsi" w:hAnsiTheme="majorHAnsi" w:cstheme="majorHAnsi"/>
          <w:sz w:val="20"/>
          <w:szCs w:val="20"/>
        </w:rPr>
        <w:t>.</w:t>
      </w:r>
    </w:p>
    <w:p w14:paraId="7D2973DF" w14:textId="77777777" w:rsidR="002124FC" w:rsidRPr="005A05FB" w:rsidRDefault="002124FC" w:rsidP="002124FC">
      <w:pPr>
        <w:pStyle w:val="ListParagraph"/>
        <w:spacing w:line="240" w:lineRule="atLeast"/>
        <w:ind w:left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3A4F2939" w14:textId="77777777" w:rsidR="002124FC" w:rsidRPr="005A05FB" w:rsidRDefault="002124FC" w:rsidP="002124FC">
      <w:pPr>
        <w:pStyle w:val="ListParagraph"/>
        <w:ind w:left="0"/>
        <w:rPr>
          <w:rFonts w:asciiTheme="majorHAnsi" w:eastAsia="Malgun Gothic" w:hAnsiTheme="majorHAnsi" w:cstheme="majorHAnsi"/>
          <w:color w:val="000000"/>
          <w:spacing w:val="4"/>
          <w:sz w:val="20"/>
          <w:szCs w:val="20"/>
        </w:rPr>
      </w:pPr>
    </w:p>
    <w:p w14:paraId="09ED4940" w14:textId="77777777" w:rsidR="002124FC" w:rsidRPr="005A05FB" w:rsidRDefault="002124FC" w:rsidP="002124FC">
      <w:pPr>
        <w:pStyle w:val="Heading3"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rPr>
          <w:rFonts w:asciiTheme="majorHAnsi" w:hAnsiTheme="majorHAnsi" w:cstheme="majorHAnsi"/>
          <w:color w:val="FFFFFF"/>
          <w:sz w:val="20"/>
          <w:szCs w:val="20"/>
        </w:rPr>
      </w:pPr>
      <w:r w:rsidRPr="005A05FB">
        <w:rPr>
          <w:rFonts w:asciiTheme="majorHAnsi" w:hAnsiTheme="majorHAnsi" w:cstheme="majorHAnsi"/>
          <w:color w:val="FFFFFF"/>
          <w:sz w:val="20"/>
          <w:szCs w:val="20"/>
        </w:rPr>
        <w:t>Technical Skills</w:t>
      </w:r>
    </w:p>
    <w:p w14:paraId="6F1FD20C" w14:textId="77777777" w:rsidR="002124FC" w:rsidRPr="005A05FB" w:rsidRDefault="002124FC" w:rsidP="002124FC">
      <w:pPr>
        <w:pStyle w:val="NoSpacing"/>
        <w:rPr>
          <w:rFonts w:asciiTheme="majorHAnsi" w:eastAsia="Malgun Gothic" w:hAnsiTheme="majorHAnsi" w:cstheme="majorHAnsi"/>
          <w:b/>
          <w:color w:val="000000"/>
        </w:rPr>
      </w:pPr>
    </w:p>
    <w:tbl>
      <w:tblPr>
        <w:tblW w:w="107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903"/>
        <w:gridCol w:w="7807"/>
      </w:tblGrid>
      <w:tr w:rsidR="002124FC" w:rsidRPr="005A05FB" w14:paraId="30A43064" w14:textId="77777777" w:rsidTr="002124FC">
        <w:trPr>
          <w:trHeight w:val="227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CA003C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b/>
                <w:color w:val="000000"/>
              </w:rPr>
            </w:pPr>
            <w:r w:rsidRPr="005A05FB">
              <w:rPr>
                <w:rFonts w:asciiTheme="majorHAnsi" w:eastAsia="Malgun Gothic" w:hAnsiTheme="majorHAnsi" w:cstheme="majorHAnsi"/>
                <w:b/>
                <w:color w:val="000000"/>
              </w:rPr>
              <w:t>Development Tool (IDE)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7CA9A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color w:val="000000"/>
              </w:rPr>
            </w:pPr>
            <w:r w:rsidRPr="005A05FB">
              <w:rPr>
                <w:rFonts w:asciiTheme="majorHAnsi" w:eastAsia="Malgun Gothic" w:hAnsiTheme="majorHAnsi" w:cstheme="majorHAnsi"/>
                <w:color w:val="000000"/>
              </w:rPr>
              <w:t>Visual Studio 2017/2015/2013/2010/2008</w:t>
            </w:r>
          </w:p>
        </w:tc>
      </w:tr>
      <w:tr w:rsidR="002124FC" w:rsidRPr="005A05FB" w14:paraId="707B8D90" w14:textId="77777777" w:rsidTr="002124FC">
        <w:trPr>
          <w:trHeight w:val="227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139E1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b/>
                <w:color w:val="000000"/>
              </w:rPr>
            </w:pPr>
            <w:r w:rsidRPr="005A05FB">
              <w:rPr>
                <w:rFonts w:asciiTheme="majorHAnsi" w:eastAsia="Malgun Gothic" w:hAnsiTheme="majorHAnsi" w:cstheme="majorHAnsi"/>
                <w:b/>
                <w:color w:val="000000"/>
              </w:rPr>
              <w:t>Programming Languages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64680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color w:val="000000"/>
              </w:rPr>
            </w:pPr>
            <w:r w:rsidRPr="005A05FB">
              <w:rPr>
                <w:rFonts w:asciiTheme="majorHAnsi" w:eastAsia="Malgun Gothic" w:hAnsiTheme="majorHAnsi" w:cstheme="majorHAnsi"/>
                <w:color w:val="000000"/>
              </w:rPr>
              <w:t>.NET Core, ASP.NET 4.5/4.0/3.5/3.0/2.0, ASP.NET Web Forms, Web-Service, Win Forms, WPF, Microsoft .NET Entity Framework 6.0/5.0/4.0/3.0/2.0, ADO.NET, ASP.NET MVC 5.0/4.0/3.0, WPF, Web API.</w:t>
            </w:r>
          </w:p>
        </w:tc>
      </w:tr>
      <w:tr w:rsidR="002124FC" w:rsidRPr="005A05FB" w14:paraId="1928A229" w14:textId="77777777" w:rsidTr="002124FC">
        <w:trPr>
          <w:trHeight w:val="227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F2D130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b/>
                <w:color w:val="000000"/>
              </w:rPr>
            </w:pPr>
            <w:r w:rsidRPr="005A05FB">
              <w:rPr>
                <w:rFonts w:asciiTheme="majorHAnsi" w:eastAsia="Malgun Gothic" w:hAnsiTheme="majorHAnsi" w:cstheme="majorHAnsi"/>
                <w:b/>
                <w:color w:val="000000"/>
              </w:rPr>
              <w:t>JS Framework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FEC49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color w:val="000000"/>
              </w:rPr>
            </w:pPr>
            <w:proofErr w:type="spellStart"/>
            <w:r w:rsidRPr="005A05FB">
              <w:rPr>
                <w:rFonts w:asciiTheme="majorHAnsi" w:eastAsia="Malgun Gothic" w:hAnsiTheme="majorHAnsi" w:cstheme="majorHAnsi"/>
                <w:color w:val="000000"/>
              </w:rPr>
              <w:t>ssis</w:t>
            </w:r>
            <w:proofErr w:type="spellEnd"/>
            <w:r w:rsidRPr="005A05FB">
              <w:rPr>
                <w:rFonts w:asciiTheme="majorHAnsi" w:eastAsia="Malgun Gothic" w:hAnsiTheme="majorHAnsi" w:cstheme="majorHAnsi"/>
                <w:color w:val="000000"/>
              </w:rPr>
              <w:t xml:space="preserve"> 6/7/8</w:t>
            </w:r>
          </w:p>
        </w:tc>
      </w:tr>
      <w:tr w:rsidR="002124FC" w:rsidRPr="005A05FB" w14:paraId="525BF69F" w14:textId="77777777" w:rsidTr="002124FC">
        <w:trPr>
          <w:trHeight w:val="336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E1B91D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b/>
                <w:color w:val="000000"/>
              </w:rPr>
            </w:pPr>
            <w:r w:rsidRPr="005A05FB">
              <w:rPr>
                <w:rFonts w:asciiTheme="majorHAnsi" w:eastAsia="Malgun Gothic" w:hAnsiTheme="majorHAnsi" w:cstheme="majorHAnsi"/>
                <w:b/>
                <w:color w:val="000000"/>
              </w:rPr>
              <w:t>Web Technologies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76C8B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color w:val="000000"/>
              </w:rPr>
            </w:pPr>
            <w:r w:rsidRPr="005A05FB">
              <w:rPr>
                <w:rFonts w:asciiTheme="majorHAnsi" w:eastAsia="Malgun Gothic" w:hAnsiTheme="majorHAnsi" w:cstheme="majorHAnsi"/>
                <w:color w:val="000000"/>
              </w:rPr>
              <w:t xml:space="preserve">ASP.NET, AWS, HTML/DHTML, CSS, XML, JSON, JavaScript, </w:t>
            </w:r>
            <w:proofErr w:type="spellStart"/>
            <w:r w:rsidRPr="005A05FB">
              <w:rPr>
                <w:rFonts w:asciiTheme="majorHAnsi" w:eastAsia="Malgun Gothic" w:hAnsiTheme="majorHAnsi" w:cstheme="majorHAnsi"/>
                <w:color w:val="000000"/>
              </w:rPr>
              <w:t>JQuery</w:t>
            </w:r>
            <w:proofErr w:type="spellEnd"/>
            <w:r w:rsidRPr="005A05FB">
              <w:rPr>
                <w:rFonts w:asciiTheme="majorHAnsi" w:eastAsia="Malgun Gothic" w:hAnsiTheme="majorHAnsi" w:cstheme="majorHAnsi"/>
                <w:color w:val="000000"/>
              </w:rPr>
              <w:t>, ASP.Net Ajax 3.0/2.0</w:t>
            </w:r>
          </w:p>
        </w:tc>
      </w:tr>
      <w:tr w:rsidR="002124FC" w:rsidRPr="005A05FB" w14:paraId="0AD16089" w14:textId="77777777" w:rsidTr="002124FC">
        <w:trPr>
          <w:trHeight w:val="336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1121B5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b/>
                <w:color w:val="000000"/>
              </w:rPr>
            </w:pPr>
            <w:r w:rsidRPr="005A05FB">
              <w:rPr>
                <w:rFonts w:asciiTheme="majorHAnsi" w:eastAsia="Malgun Gothic" w:hAnsiTheme="majorHAnsi" w:cstheme="majorHAnsi"/>
                <w:b/>
                <w:color w:val="000000"/>
              </w:rPr>
              <w:lastRenderedPageBreak/>
              <w:t>Databases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6DE78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color w:val="000000"/>
              </w:rPr>
            </w:pPr>
            <w:r w:rsidRPr="005A05FB">
              <w:rPr>
                <w:rFonts w:asciiTheme="majorHAnsi" w:eastAsia="Malgun Gothic" w:hAnsiTheme="majorHAnsi" w:cstheme="majorHAnsi"/>
                <w:color w:val="000000"/>
              </w:rPr>
              <w:t xml:space="preserve">MS SQL Server 2014/2012/2008/2005, MS Access 2010/2007 and </w:t>
            </w:r>
            <w:r w:rsidRPr="005A05FB">
              <w:rPr>
                <w:rFonts w:asciiTheme="majorHAnsi" w:hAnsiTheme="majorHAnsi" w:cstheme="majorHAnsi"/>
                <w:bCs/>
              </w:rPr>
              <w:t>oracle 19g/11g/10g, RDBMS, NO SQL</w:t>
            </w:r>
          </w:p>
        </w:tc>
      </w:tr>
      <w:tr w:rsidR="002124FC" w:rsidRPr="005A05FB" w14:paraId="052BE3FB" w14:textId="77777777" w:rsidTr="002124FC">
        <w:trPr>
          <w:trHeight w:val="70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71316D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b/>
                <w:color w:val="000000"/>
              </w:rPr>
            </w:pPr>
            <w:r w:rsidRPr="005A05FB">
              <w:rPr>
                <w:rFonts w:asciiTheme="majorHAnsi" w:eastAsia="Malgun Gothic" w:hAnsiTheme="majorHAnsi" w:cstheme="majorHAnsi"/>
                <w:b/>
                <w:color w:val="000000"/>
              </w:rPr>
              <w:t>Middleware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1EB48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color w:val="000000"/>
              </w:rPr>
            </w:pPr>
            <w:r w:rsidRPr="005A05FB">
              <w:rPr>
                <w:rFonts w:asciiTheme="majorHAnsi" w:eastAsia="Malgun Gothic" w:hAnsiTheme="majorHAnsi" w:cstheme="majorHAnsi"/>
                <w:color w:val="000000"/>
              </w:rPr>
              <w:t xml:space="preserve">REST API, WCF, Web Services and ADO.NET 4.0/3.5/3.0/2.0, </w:t>
            </w:r>
          </w:p>
        </w:tc>
      </w:tr>
      <w:tr w:rsidR="002124FC" w:rsidRPr="005A05FB" w14:paraId="6923CEB5" w14:textId="77777777" w:rsidTr="002124FC">
        <w:trPr>
          <w:trHeight w:val="469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5B7D9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b/>
                <w:color w:val="000000"/>
              </w:rPr>
            </w:pPr>
            <w:r w:rsidRPr="005A05FB">
              <w:rPr>
                <w:rFonts w:asciiTheme="majorHAnsi" w:eastAsia="Malgun Gothic" w:hAnsiTheme="majorHAnsi" w:cstheme="majorHAnsi"/>
                <w:b/>
                <w:color w:val="000000"/>
              </w:rPr>
              <w:t>Configuration &amp; Version Control Tools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AEB5B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color w:val="000000"/>
              </w:rPr>
            </w:pPr>
            <w:r w:rsidRPr="005A05FB">
              <w:rPr>
                <w:rFonts w:asciiTheme="majorHAnsi" w:eastAsia="Malgun Gothic" w:hAnsiTheme="majorHAnsi" w:cstheme="majorHAnsi"/>
                <w:color w:val="000000"/>
              </w:rPr>
              <w:t>Visual Source Safe -VSS, Team Foundation Server-TFS, GIT, Bitbucket, JIRA</w:t>
            </w:r>
          </w:p>
        </w:tc>
      </w:tr>
      <w:tr w:rsidR="002124FC" w:rsidRPr="005A05FB" w14:paraId="29C71368" w14:textId="77777777" w:rsidTr="002124FC">
        <w:trPr>
          <w:trHeight w:val="70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BDEEFE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b/>
                <w:color w:val="000000"/>
              </w:rPr>
            </w:pPr>
            <w:r w:rsidRPr="005A05FB">
              <w:rPr>
                <w:rFonts w:asciiTheme="majorHAnsi" w:eastAsia="Malgun Gothic" w:hAnsiTheme="majorHAnsi" w:cstheme="majorHAnsi"/>
                <w:b/>
                <w:color w:val="000000"/>
              </w:rPr>
              <w:t>Reporting /ETL Tool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635B5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color w:val="000000"/>
              </w:rPr>
            </w:pPr>
            <w:r w:rsidRPr="005A05FB">
              <w:rPr>
                <w:rFonts w:asciiTheme="majorHAnsi" w:eastAsia="Malgun Gothic" w:hAnsiTheme="majorHAnsi" w:cstheme="majorHAnsi"/>
                <w:color w:val="000000"/>
              </w:rPr>
              <w:t>SQL Server Reporting Services (SSRS 2008/2005), Crystal Reports, RDLC. Informatica ETL.</w:t>
            </w:r>
          </w:p>
        </w:tc>
      </w:tr>
      <w:tr w:rsidR="002124FC" w:rsidRPr="005A05FB" w14:paraId="7B384685" w14:textId="77777777" w:rsidTr="002124FC">
        <w:trPr>
          <w:trHeight w:val="227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04E87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b/>
                <w:color w:val="000000"/>
              </w:rPr>
            </w:pPr>
            <w:r w:rsidRPr="005A05FB">
              <w:rPr>
                <w:rFonts w:asciiTheme="majorHAnsi" w:eastAsia="Malgun Gothic" w:hAnsiTheme="majorHAnsi" w:cstheme="majorHAnsi"/>
                <w:b/>
                <w:color w:val="000000"/>
              </w:rPr>
              <w:t>Modeling Tools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17167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color w:val="000000"/>
              </w:rPr>
            </w:pPr>
            <w:r w:rsidRPr="005A05FB">
              <w:rPr>
                <w:rFonts w:asciiTheme="majorHAnsi" w:eastAsia="Malgun Gothic" w:hAnsiTheme="majorHAnsi" w:cstheme="majorHAnsi"/>
                <w:color w:val="000000"/>
              </w:rPr>
              <w:t>UML, MS Visio 2010/2007</w:t>
            </w:r>
          </w:p>
        </w:tc>
      </w:tr>
      <w:tr w:rsidR="002124FC" w:rsidRPr="005A05FB" w14:paraId="3D76B04F" w14:textId="77777777" w:rsidTr="002124FC">
        <w:trPr>
          <w:trHeight w:val="70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F64ECF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b/>
                <w:color w:val="000000"/>
              </w:rPr>
            </w:pPr>
            <w:r w:rsidRPr="005A05FB">
              <w:rPr>
                <w:rFonts w:asciiTheme="majorHAnsi" w:eastAsia="Malgun Gothic" w:hAnsiTheme="majorHAnsi" w:cstheme="majorHAnsi"/>
                <w:b/>
                <w:color w:val="000000"/>
              </w:rPr>
              <w:t>Operating Systems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A23A7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color w:val="000000"/>
              </w:rPr>
            </w:pPr>
            <w:r w:rsidRPr="005A05FB">
              <w:rPr>
                <w:rFonts w:asciiTheme="majorHAnsi" w:eastAsia="Malgun Gothic" w:hAnsiTheme="majorHAnsi" w:cstheme="majorHAnsi"/>
                <w:color w:val="000000"/>
              </w:rPr>
              <w:t>MS Windows 2019, 2008 R2, Windows NT 4.0, XP, Windows 7, 10. and Linux, Windows Server 2012/2008/2003</w:t>
            </w:r>
          </w:p>
        </w:tc>
      </w:tr>
      <w:tr w:rsidR="002124FC" w:rsidRPr="005A05FB" w14:paraId="6BAD7441" w14:textId="77777777" w:rsidTr="002124FC">
        <w:trPr>
          <w:trHeight w:val="242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69D18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b/>
                <w:color w:val="000000"/>
              </w:rPr>
            </w:pPr>
            <w:r w:rsidRPr="005A05FB">
              <w:rPr>
                <w:rFonts w:asciiTheme="majorHAnsi" w:eastAsia="Malgun Gothic" w:hAnsiTheme="majorHAnsi" w:cstheme="majorHAnsi"/>
                <w:b/>
                <w:color w:val="000000"/>
              </w:rPr>
              <w:t>Microsoft</w:t>
            </w:r>
            <w:r w:rsidR="00FF52F1" w:rsidRPr="005A05FB">
              <w:rPr>
                <w:rFonts w:asciiTheme="majorHAnsi" w:eastAsia="Malgun Gothic" w:hAnsiTheme="majorHAnsi" w:cstheme="majorHAnsi"/>
                <w:b/>
                <w:color w:val="000000"/>
              </w:rPr>
              <w:t xml:space="preserve"> </w:t>
            </w:r>
            <w:r w:rsidRPr="005A05FB">
              <w:rPr>
                <w:rFonts w:asciiTheme="majorHAnsi" w:eastAsia="Malgun Gothic" w:hAnsiTheme="majorHAnsi" w:cstheme="majorHAnsi"/>
                <w:b/>
                <w:color w:val="000000"/>
              </w:rPr>
              <w:t>Internet Information Services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565C1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color w:val="000000"/>
              </w:rPr>
            </w:pPr>
            <w:r w:rsidRPr="005A05FB">
              <w:rPr>
                <w:rFonts w:asciiTheme="majorHAnsi" w:eastAsia="Malgun Gothic" w:hAnsiTheme="majorHAnsi" w:cstheme="majorHAnsi"/>
                <w:color w:val="000000"/>
              </w:rPr>
              <w:t xml:space="preserve"> Microsoft IIS (8.0/7.0/6.0/5.0/4.0) </w:t>
            </w:r>
          </w:p>
        </w:tc>
      </w:tr>
      <w:tr w:rsidR="002124FC" w:rsidRPr="005A05FB" w14:paraId="79E5A6E1" w14:textId="77777777" w:rsidTr="002124FC">
        <w:trPr>
          <w:trHeight w:val="70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51C4F7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b/>
                <w:color w:val="000000"/>
              </w:rPr>
            </w:pPr>
            <w:r w:rsidRPr="005A05FB">
              <w:rPr>
                <w:rFonts w:asciiTheme="majorHAnsi" w:eastAsia="Malgun Gothic" w:hAnsiTheme="majorHAnsi" w:cstheme="majorHAnsi"/>
                <w:b/>
                <w:color w:val="000000"/>
              </w:rPr>
              <w:t>Bug Tracking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E3289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color w:val="000000"/>
              </w:rPr>
            </w:pPr>
            <w:r w:rsidRPr="005A05FB">
              <w:rPr>
                <w:rFonts w:asciiTheme="majorHAnsi" w:eastAsia="Malgun Gothic" w:hAnsiTheme="majorHAnsi" w:cstheme="majorHAnsi"/>
                <w:color w:val="000000"/>
              </w:rPr>
              <w:t>TFS, JIRA, Mantis 1.0.8, Fug Buzz, Bugzilla</w:t>
            </w:r>
          </w:p>
        </w:tc>
      </w:tr>
      <w:tr w:rsidR="002124FC" w:rsidRPr="005A05FB" w14:paraId="0D1A294B" w14:textId="77777777" w:rsidTr="002124FC">
        <w:trPr>
          <w:trHeight w:val="70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00257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b/>
                <w:color w:val="000000"/>
              </w:rPr>
            </w:pPr>
            <w:r w:rsidRPr="005A05FB">
              <w:rPr>
                <w:rFonts w:asciiTheme="majorHAnsi" w:eastAsia="Malgun Gothic" w:hAnsiTheme="majorHAnsi" w:cstheme="majorHAnsi"/>
                <w:b/>
                <w:color w:val="000000"/>
              </w:rPr>
              <w:t>Deployment Tools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6C682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color w:val="000000"/>
              </w:rPr>
            </w:pPr>
            <w:r w:rsidRPr="005A05FB">
              <w:rPr>
                <w:rFonts w:asciiTheme="majorHAnsi" w:eastAsia="Malgun Gothic" w:hAnsiTheme="majorHAnsi" w:cstheme="majorHAnsi"/>
                <w:color w:val="000000"/>
              </w:rPr>
              <w:t xml:space="preserve">TFS, Jenkins, Azure, </w:t>
            </w:r>
            <w:proofErr w:type="spellStart"/>
            <w:r w:rsidRPr="005A05FB">
              <w:rPr>
                <w:rFonts w:asciiTheme="majorHAnsi" w:eastAsia="Malgun Gothic" w:hAnsiTheme="majorHAnsi" w:cstheme="majorHAnsi"/>
                <w:color w:val="000000"/>
              </w:rPr>
              <w:t>Devops</w:t>
            </w:r>
            <w:proofErr w:type="spellEnd"/>
          </w:p>
        </w:tc>
      </w:tr>
      <w:tr w:rsidR="002124FC" w:rsidRPr="005A05FB" w14:paraId="408D0D2E" w14:textId="77777777" w:rsidTr="005A05FB">
        <w:trPr>
          <w:trHeight w:val="287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AEE156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b/>
                <w:color w:val="000000"/>
              </w:rPr>
            </w:pPr>
            <w:r w:rsidRPr="005A05FB">
              <w:rPr>
                <w:rFonts w:asciiTheme="majorHAnsi" w:eastAsia="Malgun Gothic" w:hAnsiTheme="majorHAnsi" w:cstheme="majorHAnsi"/>
                <w:b/>
                <w:color w:val="000000"/>
              </w:rPr>
              <w:t>Agile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777D6" w14:textId="77777777" w:rsidR="002124FC" w:rsidRPr="005A05FB" w:rsidRDefault="002124FC">
            <w:pPr>
              <w:pStyle w:val="NoSpacing"/>
              <w:spacing w:line="256" w:lineRule="auto"/>
              <w:rPr>
                <w:rFonts w:asciiTheme="majorHAnsi" w:eastAsia="Malgun Gothic" w:hAnsiTheme="majorHAnsi" w:cstheme="majorHAnsi"/>
                <w:color w:val="000000"/>
              </w:rPr>
            </w:pPr>
            <w:r w:rsidRPr="005A05FB">
              <w:rPr>
                <w:rFonts w:asciiTheme="majorHAnsi" w:eastAsia="Malgun Gothic" w:hAnsiTheme="majorHAnsi" w:cstheme="majorHAnsi"/>
                <w:color w:val="000000"/>
              </w:rPr>
              <w:t>Scrum, Kanban</w:t>
            </w:r>
          </w:p>
        </w:tc>
      </w:tr>
    </w:tbl>
    <w:p w14:paraId="7E3F7FA4" w14:textId="77777777" w:rsidR="002124FC" w:rsidRPr="005A05FB" w:rsidRDefault="002124FC" w:rsidP="002124FC">
      <w:pPr>
        <w:pStyle w:val="ListParagraph"/>
        <w:ind w:left="0"/>
        <w:rPr>
          <w:rStyle w:val="tgc"/>
          <w:rFonts w:asciiTheme="majorHAnsi" w:hAnsiTheme="majorHAnsi" w:cstheme="majorHAnsi"/>
          <w:color w:val="000000"/>
          <w:sz w:val="20"/>
          <w:szCs w:val="20"/>
        </w:rPr>
      </w:pPr>
    </w:p>
    <w:p w14:paraId="65109FED" w14:textId="77777777" w:rsidR="002124FC" w:rsidRPr="005A05FB" w:rsidRDefault="002124FC" w:rsidP="002124FC">
      <w:pPr>
        <w:pStyle w:val="Heading3"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rPr>
          <w:rFonts w:asciiTheme="majorHAnsi" w:hAnsiTheme="majorHAnsi" w:cstheme="majorHAnsi"/>
          <w:color w:val="FFFFFF"/>
          <w:sz w:val="20"/>
          <w:szCs w:val="20"/>
        </w:rPr>
      </w:pPr>
      <w:r w:rsidRPr="005A05FB">
        <w:rPr>
          <w:rFonts w:asciiTheme="majorHAnsi" w:hAnsiTheme="majorHAnsi" w:cstheme="majorHAnsi"/>
          <w:color w:val="FFFFFF"/>
          <w:sz w:val="20"/>
          <w:szCs w:val="20"/>
        </w:rPr>
        <w:t>PROFESSIONAL EXPERIENCE</w:t>
      </w:r>
    </w:p>
    <w:p w14:paraId="49D42FEC" w14:textId="77777777" w:rsidR="002124FC" w:rsidRPr="005A05FB" w:rsidRDefault="002124FC" w:rsidP="002124FC">
      <w:pPr>
        <w:rPr>
          <w:rFonts w:asciiTheme="majorHAnsi" w:hAnsiTheme="majorHAnsi" w:cstheme="majorHAnsi"/>
          <w:b/>
          <w:sz w:val="20"/>
          <w:szCs w:val="20"/>
        </w:rPr>
      </w:pPr>
    </w:p>
    <w:p w14:paraId="6C3F4EFE" w14:textId="22B01488" w:rsidR="002124FC" w:rsidRPr="005A05FB" w:rsidRDefault="00DC6497" w:rsidP="002124FC">
      <w:pPr>
        <w:rPr>
          <w:rFonts w:asciiTheme="majorHAnsi" w:hAnsiTheme="majorHAnsi" w:cstheme="majorHAnsi"/>
          <w:b/>
          <w:color w:val="000000"/>
          <w:sz w:val="20"/>
          <w:szCs w:val="20"/>
        </w:rPr>
      </w:pPr>
      <w:proofErr w:type="spellStart"/>
      <w:r w:rsidRPr="005A05FB">
        <w:rPr>
          <w:rFonts w:asciiTheme="majorHAnsi" w:hAnsiTheme="majorHAnsi" w:cstheme="majorHAnsi"/>
          <w:b/>
          <w:color w:val="000000"/>
          <w:sz w:val="20"/>
          <w:szCs w:val="20"/>
        </w:rPr>
        <w:t>eviCore</w:t>
      </w:r>
      <w:proofErr w:type="spellEnd"/>
      <w:r w:rsidRPr="005A05FB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healthcare</w:t>
      </w:r>
      <w:r w:rsidR="005A05FB" w:rsidRPr="005A05FB">
        <w:rPr>
          <w:rFonts w:asciiTheme="majorHAnsi" w:hAnsiTheme="majorHAnsi" w:cstheme="majorHAnsi"/>
          <w:b/>
          <w:color w:val="000000"/>
          <w:sz w:val="20"/>
          <w:szCs w:val="20"/>
        </w:rPr>
        <w:t>,</w:t>
      </w:r>
      <w:r w:rsidR="005A05FB" w:rsidRPr="005A05FB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="005A05FB" w:rsidRPr="005A05FB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Chicago, IL</w:t>
      </w:r>
      <w:r w:rsidR="008060DB" w:rsidRPr="005A05FB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                 </w:t>
      </w:r>
      <w:r w:rsidR="005A05FB" w:rsidRPr="005A05FB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                                                                                     </w:t>
      </w:r>
      <w:r w:rsidR="008060DB" w:rsidRPr="005A05FB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16550D">
        <w:rPr>
          <w:rFonts w:asciiTheme="majorHAnsi" w:hAnsiTheme="majorHAnsi" w:cstheme="majorHAnsi"/>
          <w:b/>
          <w:color w:val="000000"/>
          <w:sz w:val="20"/>
          <w:szCs w:val="20"/>
        </w:rPr>
        <w:t>Aug 2021</w:t>
      </w:r>
      <w:r w:rsidR="005A05FB" w:rsidRPr="005A05FB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– Present </w:t>
      </w:r>
      <w:r w:rsidR="005A05FB" w:rsidRPr="005A05FB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="008060DB" w:rsidRPr="005A05FB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5A05FB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                  </w:t>
      </w:r>
      <w:r w:rsidR="008060DB" w:rsidRPr="005A05FB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2124FC" w:rsidRPr="005A05FB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                  </w:t>
      </w:r>
    </w:p>
    <w:p w14:paraId="53C65371" w14:textId="507C7DC6" w:rsidR="002124FC" w:rsidRPr="005A05FB" w:rsidRDefault="002124FC" w:rsidP="002124FC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5A05FB">
        <w:rPr>
          <w:rFonts w:asciiTheme="majorHAnsi" w:hAnsiTheme="majorHAnsi" w:cstheme="majorHAnsi"/>
          <w:b/>
          <w:sz w:val="20"/>
          <w:szCs w:val="20"/>
        </w:rPr>
        <w:t>Full Stack .Net Developer</w:t>
      </w:r>
      <w:r w:rsidRPr="005A05FB">
        <w:rPr>
          <w:rFonts w:asciiTheme="majorHAnsi" w:hAnsiTheme="majorHAnsi" w:cstheme="majorHAnsi"/>
          <w:color w:val="000000"/>
          <w:sz w:val="20"/>
          <w:szCs w:val="20"/>
        </w:rPr>
        <w:t xml:space="preserve">     </w:t>
      </w:r>
      <w:r w:rsidR="008060DB" w:rsidRPr="005A05FB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            </w:t>
      </w:r>
    </w:p>
    <w:p w14:paraId="7A7C08EA" w14:textId="22C4032D" w:rsidR="002124FC" w:rsidRPr="005A05FB" w:rsidRDefault="002124FC" w:rsidP="002124FC">
      <w:pPr>
        <w:rPr>
          <w:rFonts w:asciiTheme="majorHAnsi" w:hAnsiTheme="majorHAnsi" w:cstheme="majorHAnsi"/>
          <w:b/>
          <w:sz w:val="20"/>
          <w:szCs w:val="20"/>
        </w:rPr>
      </w:pPr>
      <w:r w:rsidRPr="005A05FB">
        <w:rPr>
          <w:rFonts w:asciiTheme="majorHAnsi" w:hAnsiTheme="majorHAnsi" w:cstheme="majorHAnsi"/>
          <w:color w:val="000000"/>
          <w:sz w:val="20"/>
          <w:szCs w:val="20"/>
        </w:rPr>
        <w:t xml:space="preserve">        </w:t>
      </w:r>
    </w:p>
    <w:p w14:paraId="036EE44F" w14:textId="77777777" w:rsidR="002124FC" w:rsidRPr="005A05FB" w:rsidRDefault="002124FC" w:rsidP="002124FC">
      <w:pPr>
        <w:shd w:val="clear" w:color="auto" w:fill="FFFFFF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5A05FB">
        <w:rPr>
          <w:rFonts w:asciiTheme="majorHAnsi" w:hAnsiTheme="majorHAnsi" w:cstheme="majorHAnsi"/>
          <w:b/>
          <w:bCs/>
          <w:color w:val="000000"/>
          <w:sz w:val="20"/>
          <w:szCs w:val="20"/>
        </w:rPr>
        <w:t>Responsibilities:</w:t>
      </w:r>
    </w:p>
    <w:p w14:paraId="5039625F" w14:textId="77777777" w:rsidR="002124FC" w:rsidRPr="005A05FB" w:rsidRDefault="002124FC" w:rsidP="002124FC">
      <w:pPr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Played key role in feature implementation and enhancement, code refactoring and bug fixing.</w:t>
      </w:r>
    </w:p>
    <w:p w14:paraId="447FAEC7" w14:textId="77777777" w:rsidR="002124FC" w:rsidRPr="005A05FB" w:rsidRDefault="002124FC" w:rsidP="002124F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 xml:space="preserve">Participated in UI design with Master Pages in </w:t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>MVC</w:t>
      </w:r>
      <w:r w:rsidRPr="005A05FB">
        <w:rPr>
          <w:rFonts w:asciiTheme="majorHAnsi" w:hAnsiTheme="majorHAnsi" w:cstheme="majorHAnsi"/>
          <w:sz w:val="20"/>
          <w:szCs w:val="20"/>
        </w:rPr>
        <w:t xml:space="preserve"> 5 and improved layout with </w:t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>HTML5</w:t>
      </w:r>
      <w:r w:rsidRPr="005A05FB">
        <w:rPr>
          <w:rFonts w:asciiTheme="majorHAnsi" w:hAnsiTheme="majorHAnsi" w:cstheme="majorHAnsi"/>
          <w:sz w:val="20"/>
          <w:szCs w:val="20"/>
        </w:rPr>
        <w:t xml:space="preserve">, </w:t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>Bootstrap</w:t>
      </w:r>
      <w:r w:rsidRPr="005A05FB">
        <w:rPr>
          <w:rFonts w:asciiTheme="majorHAnsi" w:hAnsiTheme="majorHAnsi" w:cstheme="majorHAnsi"/>
          <w:sz w:val="20"/>
          <w:szCs w:val="20"/>
        </w:rPr>
        <w:t xml:space="preserve">, </w:t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>Boot watch</w:t>
      </w:r>
      <w:r w:rsidRPr="005A05FB">
        <w:rPr>
          <w:rFonts w:asciiTheme="majorHAnsi" w:hAnsiTheme="majorHAnsi" w:cstheme="majorHAnsi"/>
          <w:sz w:val="20"/>
          <w:szCs w:val="20"/>
        </w:rPr>
        <w:t xml:space="preserve"> and </w:t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>CSS</w:t>
      </w:r>
      <w:r w:rsidRPr="005A05FB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160E115" w14:textId="77777777" w:rsidR="002124FC" w:rsidRPr="005A05FB" w:rsidRDefault="002124FC" w:rsidP="002124F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 xml:space="preserve">Consumed </w:t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>SOAP APIs</w:t>
      </w:r>
      <w:r w:rsidRPr="005A05FB">
        <w:rPr>
          <w:rFonts w:asciiTheme="majorHAnsi" w:hAnsiTheme="majorHAnsi" w:cstheme="majorHAnsi"/>
          <w:sz w:val="20"/>
          <w:szCs w:val="20"/>
        </w:rPr>
        <w:t xml:space="preserve"> from enterprise customer system and </w:t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>RESTful APIs</w:t>
      </w:r>
      <w:r w:rsidRPr="005A05FB">
        <w:rPr>
          <w:rFonts w:asciiTheme="majorHAnsi" w:hAnsiTheme="majorHAnsi" w:cstheme="majorHAnsi"/>
          <w:sz w:val="20"/>
          <w:szCs w:val="20"/>
        </w:rPr>
        <w:t xml:space="preserve"> provided by other applications in the portfolio, also created W&amp;C RESTful APIs. </w:t>
      </w:r>
    </w:p>
    <w:p w14:paraId="2CA7C5D6" w14:textId="77777777" w:rsidR="002124FC" w:rsidRPr="005A05FB" w:rsidRDefault="002124FC" w:rsidP="002124F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  <w:lang w:eastAsia="en-IN"/>
        </w:rPr>
        <w:t>Developed </w:t>
      </w:r>
      <w:r w:rsidRPr="005A05FB">
        <w:rPr>
          <w:rFonts w:asciiTheme="majorHAnsi" w:hAnsiTheme="majorHAnsi" w:cstheme="majorHAnsi"/>
          <w:b/>
          <w:bCs/>
          <w:sz w:val="20"/>
          <w:szCs w:val="20"/>
          <w:lang w:eastAsia="en-IN"/>
        </w:rPr>
        <w:t>ASP.NET Core Web API</w:t>
      </w:r>
      <w:r w:rsidRPr="005A05FB">
        <w:rPr>
          <w:rFonts w:asciiTheme="majorHAnsi" w:hAnsiTheme="majorHAnsi" w:cstheme="majorHAnsi"/>
          <w:sz w:val="20"/>
          <w:szCs w:val="20"/>
          <w:lang w:eastAsia="en-IN"/>
        </w:rPr>
        <w:t> based on business requirements and specifications.</w:t>
      </w:r>
    </w:p>
    <w:p w14:paraId="3B5D691A" w14:textId="77777777" w:rsidR="002124FC" w:rsidRPr="005A05FB" w:rsidRDefault="002124FC" w:rsidP="002124F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 xml:space="preserve">Used </w:t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>Angular</w:t>
      </w:r>
      <w:r w:rsidRPr="005A05FB">
        <w:rPr>
          <w:rFonts w:asciiTheme="majorHAnsi" w:hAnsiTheme="majorHAnsi" w:cstheme="majorHAnsi"/>
          <w:sz w:val="20"/>
          <w:szCs w:val="20"/>
        </w:rPr>
        <w:t xml:space="preserve"> and </w:t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>Typescript</w:t>
      </w:r>
      <w:r w:rsidRPr="005A05FB">
        <w:rPr>
          <w:rFonts w:asciiTheme="majorHAnsi" w:hAnsiTheme="majorHAnsi" w:cstheme="majorHAnsi"/>
          <w:sz w:val="20"/>
          <w:szCs w:val="20"/>
        </w:rPr>
        <w:t xml:space="preserve"> to develop templates, controllers, and directives for UI development.</w:t>
      </w:r>
    </w:p>
    <w:p w14:paraId="0995D36E" w14:textId="77777777" w:rsidR="002124FC" w:rsidRPr="005A05FB" w:rsidRDefault="002124FC" w:rsidP="002124F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 xml:space="preserve">Worked on </w:t>
      </w:r>
      <w:r w:rsidRPr="005A05FB">
        <w:rPr>
          <w:rFonts w:asciiTheme="majorHAnsi" w:hAnsiTheme="majorHAnsi" w:cstheme="majorHAnsi"/>
          <w:b/>
          <w:sz w:val="20"/>
          <w:szCs w:val="20"/>
        </w:rPr>
        <w:t>SSIS</w:t>
      </w:r>
      <w:r w:rsidRPr="005A05FB">
        <w:rPr>
          <w:rFonts w:asciiTheme="majorHAnsi" w:hAnsiTheme="majorHAnsi" w:cstheme="majorHAnsi"/>
          <w:sz w:val="20"/>
          <w:szCs w:val="20"/>
        </w:rPr>
        <w:t xml:space="preserve"> and built reports with SSRS and deployed using </w:t>
      </w:r>
      <w:r w:rsidRPr="005A05FB">
        <w:rPr>
          <w:rFonts w:asciiTheme="majorHAnsi" w:hAnsiTheme="majorHAnsi" w:cstheme="majorHAnsi"/>
          <w:b/>
          <w:sz w:val="20"/>
          <w:szCs w:val="20"/>
        </w:rPr>
        <w:t>azure</w:t>
      </w:r>
      <w:r w:rsidRPr="005A05F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A05FB">
        <w:rPr>
          <w:rFonts w:asciiTheme="majorHAnsi" w:hAnsiTheme="majorHAnsi" w:cstheme="majorHAnsi"/>
          <w:sz w:val="20"/>
          <w:szCs w:val="20"/>
        </w:rPr>
        <w:t>devops</w:t>
      </w:r>
      <w:proofErr w:type="spellEnd"/>
      <w:r w:rsidRPr="005A05FB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53DCD34A" w14:textId="77777777" w:rsidR="002124FC" w:rsidRPr="005A05FB" w:rsidRDefault="002124FC" w:rsidP="002124F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  <w:shd w:val="clear" w:color="auto" w:fill="FFFFFF"/>
        </w:rPr>
        <w:t>Build and maintain code repositories and code migrations using CI/CD strategies (GIT).</w:t>
      </w:r>
    </w:p>
    <w:p w14:paraId="59A29DCA" w14:textId="77777777" w:rsidR="002124FC" w:rsidRPr="005A05FB" w:rsidRDefault="002124FC" w:rsidP="002124F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Experience with </w:t>
      </w:r>
      <w:r w:rsidRPr="005A05FB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CI CD</w:t>
      </w:r>
      <w:r w:rsidRPr="005A05FB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pipelines to integrate the .net code to align with DevOps.</w:t>
      </w:r>
    </w:p>
    <w:p w14:paraId="4E8C3B67" w14:textId="77777777" w:rsidR="002124FC" w:rsidRPr="005A05FB" w:rsidRDefault="002124FC" w:rsidP="002124F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eastAsia="Cambria" w:hAnsiTheme="majorHAnsi" w:cstheme="majorHAnsi"/>
          <w:color w:val="000000"/>
          <w:sz w:val="20"/>
          <w:szCs w:val="20"/>
          <w:highlight w:val="white"/>
        </w:rPr>
        <w:t xml:space="preserve">Participated in end-to-end development from developing </w:t>
      </w:r>
      <w:r w:rsidRPr="005A05FB">
        <w:rPr>
          <w:rFonts w:asciiTheme="majorHAnsi" w:eastAsia="Cambria" w:hAnsiTheme="majorHAnsi" w:cstheme="majorHAnsi"/>
          <w:b/>
          <w:color w:val="000000"/>
          <w:sz w:val="20"/>
          <w:szCs w:val="20"/>
          <w:highlight w:val="white"/>
        </w:rPr>
        <w:t>Angular</w:t>
      </w:r>
      <w:r w:rsidRPr="005A05FB">
        <w:rPr>
          <w:rFonts w:asciiTheme="majorHAnsi" w:eastAsia="Cambria" w:hAnsiTheme="majorHAnsi" w:cstheme="majorHAnsi"/>
          <w:color w:val="000000"/>
          <w:sz w:val="20"/>
          <w:szCs w:val="20"/>
          <w:highlight w:val="white"/>
        </w:rPr>
        <w:t xml:space="preserve"> components for the web application using typescript, </w:t>
      </w:r>
      <w:r w:rsidRPr="005A05FB">
        <w:rPr>
          <w:rFonts w:asciiTheme="majorHAnsi" w:eastAsia="Cambria" w:hAnsiTheme="majorHAnsi" w:cstheme="majorHAnsi"/>
          <w:b/>
          <w:color w:val="000000"/>
          <w:sz w:val="20"/>
          <w:szCs w:val="20"/>
          <w:highlight w:val="white"/>
        </w:rPr>
        <w:t>UI</w:t>
      </w:r>
      <w:r w:rsidRPr="005A05FB">
        <w:rPr>
          <w:rFonts w:asciiTheme="majorHAnsi" w:eastAsia="Cambria" w:hAnsiTheme="majorHAnsi" w:cstheme="majorHAnsi"/>
          <w:color w:val="000000"/>
          <w:sz w:val="20"/>
          <w:szCs w:val="20"/>
          <w:highlight w:val="white"/>
        </w:rPr>
        <w:t xml:space="preserve"> design using </w:t>
      </w:r>
      <w:r w:rsidRPr="005A05FB">
        <w:rPr>
          <w:rFonts w:asciiTheme="majorHAnsi" w:eastAsia="Cambria" w:hAnsiTheme="majorHAnsi" w:cstheme="majorHAnsi"/>
          <w:b/>
          <w:color w:val="000000"/>
          <w:sz w:val="20"/>
          <w:szCs w:val="20"/>
          <w:highlight w:val="white"/>
        </w:rPr>
        <w:t>HTML</w:t>
      </w:r>
      <w:r w:rsidRPr="005A05FB">
        <w:rPr>
          <w:rFonts w:asciiTheme="majorHAnsi" w:eastAsia="Cambria" w:hAnsiTheme="majorHAnsi" w:cstheme="majorHAnsi"/>
          <w:color w:val="000000"/>
          <w:sz w:val="20"/>
          <w:szCs w:val="20"/>
          <w:highlight w:val="white"/>
        </w:rPr>
        <w:t xml:space="preserve"> and </w:t>
      </w:r>
      <w:r w:rsidRPr="005A05FB">
        <w:rPr>
          <w:rFonts w:asciiTheme="majorHAnsi" w:eastAsia="Cambria" w:hAnsiTheme="majorHAnsi" w:cstheme="majorHAnsi"/>
          <w:b/>
          <w:color w:val="000000"/>
          <w:sz w:val="20"/>
          <w:szCs w:val="20"/>
          <w:highlight w:val="white"/>
        </w:rPr>
        <w:t>CSS</w:t>
      </w:r>
      <w:r w:rsidRPr="005A05FB">
        <w:rPr>
          <w:rFonts w:asciiTheme="majorHAnsi" w:eastAsia="Cambria" w:hAnsiTheme="majorHAnsi" w:cstheme="majorHAnsi"/>
          <w:color w:val="000000"/>
          <w:sz w:val="20"/>
          <w:szCs w:val="20"/>
          <w:highlight w:val="white"/>
        </w:rPr>
        <w:t>.</w:t>
      </w:r>
    </w:p>
    <w:p w14:paraId="74CFC345" w14:textId="77777777" w:rsidR="002124FC" w:rsidRPr="005A05FB" w:rsidRDefault="002124FC" w:rsidP="002124F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  <w:lang w:val="en-IN" w:eastAsia="en-IN"/>
        </w:rPr>
      </w:pPr>
      <w:r w:rsidRPr="005A05FB">
        <w:rPr>
          <w:rFonts w:asciiTheme="majorHAnsi" w:hAnsiTheme="majorHAnsi" w:cstheme="majorHAnsi"/>
          <w:sz w:val="20"/>
          <w:szCs w:val="20"/>
          <w:lang w:eastAsia="en-IN"/>
        </w:rPr>
        <w:t>Enhanced application performance by Angular Component based development in view of future Angular</w:t>
      </w:r>
      <w:r w:rsidR="00FF52F1" w:rsidRPr="005A05FB">
        <w:rPr>
          <w:rFonts w:asciiTheme="majorHAnsi" w:hAnsiTheme="majorHAnsi" w:cstheme="majorHAnsi"/>
          <w:sz w:val="20"/>
          <w:szCs w:val="20"/>
          <w:lang w:eastAsia="en-IN"/>
        </w:rPr>
        <w:t>.</w:t>
      </w:r>
    </w:p>
    <w:p w14:paraId="61831AA3" w14:textId="77777777" w:rsidR="002124FC" w:rsidRPr="005A05FB" w:rsidRDefault="002124FC" w:rsidP="00F2435A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0"/>
          <w:szCs w:val="20"/>
          <w:lang w:eastAsia="en-IN"/>
        </w:rPr>
      </w:pPr>
      <w:r w:rsidRPr="005A05FB">
        <w:rPr>
          <w:rFonts w:asciiTheme="majorHAnsi" w:hAnsiTheme="majorHAnsi" w:cstheme="majorHAnsi"/>
          <w:sz w:val="20"/>
          <w:szCs w:val="20"/>
          <w:lang w:eastAsia="en-IN"/>
        </w:rPr>
        <w:t>Strong understanding and experienced with all the phases of </w:t>
      </w:r>
      <w:r w:rsidRPr="005A05FB">
        <w:rPr>
          <w:rFonts w:asciiTheme="majorHAnsi" w:hAnsiTheme="majorHAnsi" w:cstheme="majorHAnsi"/>
          <w:b/>
          <w:bCs/>
          <w:sz w:val="20"/>
          <w:szCs w:val="20"/>
          <w:lang w:eastAsia="en-IN"/>
        </w:rPr>
        <w:t>SDLC and agile development methodologies</w:t>
      </w:r>
      <w:r w:rsidRPr="005A05FB">
        <w:rPr>
          <w:rFonts w:asciiTheme="majorHAnsi" w:hAnsiTheme="majorHAnsi" w:cstheme="majorHAnsi"/>
          <w:sz w:val="20"/>
          <w:szCs w:val="20"/>
          <w:lang w:eastAsia="en-IN"/>
        </w:rPr>
        <w:t> including </w:t>
      </w:r>
      <w:r w:rsidRPr="005A05FB">
        <w:rPr>
          <w:rFonts w:asciiTheme="majorHAnsi" w:hAnsiTheme="majorHAnsi" w:cstheme="majorHAnsi"/>
          <w:b/>
          <w:bCs/>
          <w:sz w:val="20"/>
          <w:szCs w:val="20"/>
          <w:lang w:eastAsia="en-IN"/>
        </w:rPr>
        <w:t>SCRUM</w:t>
      </w:r>
      <w:r w:rsidRPr="005A05FB">
        <w:rPr>
          <w:rFonts w:asciiTheme="majorHAnsi" w:hAnsiTheme="majorHAnsi" w:cstheme="majorHAnsi"/>
          <w:sz w:val="20"/>
          <w:szCs w:val="20"/>
          <w:lang w:eastAsia="en-IN"/>
        </w:rPr>
        <w:t>, involved in daily SCRUM meetings to keep track of the Ongoing project status and issues using JIRA.</w:t>
      </w:r>
    </w:p>
    <w:p w14:paraId="7DA1C0B1" w14:textId="77777777" w:rsidR="002124FC" w:rsidRPr="005A05FB" w:rsidRDefault="002124FC" w:rsidP="002124FC">
      <w:pPr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Implemented JWT token authentication to secure the ASP .NET Core Web API and provide authorization to different users.</w:t>
      </w:r>
    </w:p>
    <w:p w14:paraId="416A5291" w14:textId="77777777" w:rsidR="002124FC" w:rsidRPr="005A05FB" w:rsidRDefault="002124FC" w:rsidP="002124FC">
      <w:pPr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Involved in complete application stack in Azure like VM, Deployment, Cloud Monitoring for System Health checks.</w:t>
      </w:r>
    </w:p>
    <w:p w14:paraId="26EE5FB7" w14:textId="77777777" w:rsidR="002124FC" w:rsidRPr="005A05FB" w:rsidRDefault="002124FC" w:rsidP="002124F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 xml:space="preserve">Responsible for Designing and Developing the Reusable UI Components Like MVC Master Pages ‘Layouts and Nested Layouts’, ‘View Start’ and </w:t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>MVC</w:t>
      </w:r>
      <w:r w:rsidRPr="005A05FB">
        <w:rPr>
          <w:rFonts w:asciiTheme="majorHAnsi" w:hAnsiTheme="majorHAnsi" w:cstheme="majorHAnsi"/>
          <w:sz w:val="20"/>
          <w:szCs w:val="20"/>
        </w:rPr>
        <w:t xml:space="preserve"> User Controls ‘Partial Views’.</w:t>
      </w:r>
    </w:p>
    <w:p w14:paraId="21DABD8F" w14:textId="77777777" w:rsidR="002124FC" w:rsidRPr="005A05FB" w:rsidRDefault="002124FC" w:rsidP="002124FC">
      <w:pPr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Involved in system design and specification development, program logic and flow-charting, testing, debugging, and documentation.</w:t>
      </w:r>
    </w:p>
    <w:p w14:paraId="5FA6D4C3" w14:textId="77777777" w:rsidR="002124FC" w:rsidRPr="005A05FB" w:rsidRDefault="002124FC" w:rsidP="002124F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Implemented the Agile and Sprint Methodologies and participated in Scrum ceremonies.</w:t>
      </w:r>
    </w:p>
    <w:p w14:paraId="21C5859C" w14:textId="77777777" w:rsidR="002124FC" w:rsidRPr="005A05FB" w:rsidRDefault="002124FC" w:rsidP="002124F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Conducted user testing and gathered feedback to ensure that the website met the needs of TIAA customers and provided a positive user experience.</w:t>
      </w:r>
    </w:p>
    <w:p w14:paraId="31A37901" w14:textId="77777777" w:rsidR="002124FC" w:rsidRPr="005A05FB" w:rsidRDefault="002124FC" w:rsidP="002124FC">
      <w:pPr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 xml:space="preserve">Implemented REST </w:t>
      </w:r>
      <w:r w:rsidR="00F2435A" w:rsidRPr="005A05FB">
        <w:rPr>
          <w:rFonts w:asciiTheme="majorHAnsi" w:hAnsiTheme="majorHAnsi" w:cstheme="majorHAnsi"/>
          <w:sz w:val="20"/>
          <w:szCs w:val="20"/>
        </w:rPr>
        <w:t>APIs</w:t>
      </w:r>
      <w:r w:rsidRPr="005A05FB">
        <w:rPr>
          <w:rFonts w:asciiTheme="majorHAnsi" w:hAnsiTheme="majorHAnsi" w:cstheme="majorHAnsi"/>
          <w:sz w:val="20"/>
          <w:szCs w:val="20"/>
        </w:rPr>
        <w:t xml:space="preserve"> with azure service fabric stateless Microservices using </w:t>
      </w:r>
      <w:r w:rsidRPr="005A05FB">
        <w:rPr>
          <w:rFonts w:asciiTheme="majorHAnsi" w:hAnsiTheme="majorHAnsi" w:cstheme="majorHAnsi"/>
          <w:bCs/>
          <w:sz w:val="20"/>
          <w:szCs w:val="20"/>
        </w:rPr>
        <w:t>ASP.NET Core</w:t>
      </w:r>
      <w:r w:rsidRPr="005A05FB">
        <w:rPr>
          <w:rFonts w:asciiTheme="majorHAnsi" w:hAnsiTheme="majorHAnsi" w:cstheme="majorHAnsi"/>
          <w:sz w:val="20"/>
          <w:szCs w:val="20"/>
        </w:rPr>
        <w:t>.</w:t>
      </w:r>
    </w:p>
    <w:p w14:paraId="6765F234" w14:textId="77777777" w:rsidR="002124FC" w:rsidRPr="005A05FB" w:rsidRDefault="002124FC" w:rsidP="002124FC">
      <w:pPr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Worked with Microsoft Azure Service Fabric which makes it easy to package, deploy, and manage scalable and reliable microservices and containers.</w:t>
      </w:r>
    </w:p>
    <w:p w14:paraId="4D09A2BC" w14:textId="77777777" w:rsidR="002124FC" w:rsidRPr="005A05FB" w:rsidRDefault="002124FC" w:rsidP="002124FC">
      <w:pPr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Migrated the application to the AWS cloud, ensuring minimal downtime and data loss.</w:t>
      </w:r>
    </w:p>
    <w:p w14:paraId="05B4EB14" w14:textId="77777777" w:rsidR="002124FC" w:rsidRPr="005A05FB" w:rsidRDefault="002124FC" w:rsidP="002124FC">
      <w:pPr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Implemented infrastructure as code (</w:t>
      </w:r>
      <w:proofErr w:type="spellStart"/>
      <w:r w:rsidRPr="005A05FB">
        <w:rPr>
          <w:rFonts w:asciiTheme="majorHAnsi" w:hAnsiTheme="majorHAnsi" w:cstheme="majorHAnsi"/>
          <w:sz w:val="20"/>
          <w:szCs w:val="20"/>
        </w:rPr>
        <w:t>IaC</w:t>
      </w:r>
      <w:proofErr w:type="spellEnd"/>
      <w:r w:rsidRPr="005A05FB">
        <w:rPr>
          <w:rFonts w:asciiTheme="majorHAnsi" w:hAnsiTheme="majorHAnsi" w:cstheme="majorHAnsi"/>
          <w:sz w:val="20"/>
          <w:szCs w:val="20"/>
        </w:rPr>
        <w:t>) using tools like AWS CloudFormation to automate the deployment of cloud resources.</w:t>
      </w:r>
    </w:p>
    <w:p w14:paraId="719D96EF" w14:textId="45045146" w:rsidR="00E041A4" w:rsidRPr="005A05FB" w:rsidRDefault="00E041A4" w:rsidP="00E041A4">
      <w:pPr>
        <w:pStyle w:val="Body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Written automation scripts for creating resources in OpenStack cloud using Python and terraform modules.</w:t>
      </w:r>
    </w:p>
    <w:p w14:paraId="2797C365" w14:textId="77777777" w:rsidR="002124FC" w:rsidRPr="005A05FB" w:rsidRDefault="002124FC" w:rsidP="002124FC">
      <w:pPr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121268167"/>
      <w:r w:rsidRPr="005A05FB">
        <w:rPr>
          <w:rFonts w:asciiTheme="majorHAnsi" w:hAnsiTheme="majorHAnsi" w:cstheme="majorHAnsi"/>
          <w:sz w:val="20"/>
          <w:szCs w:val="20"/>
        </w:rPr>
        <w:t>Used the database first approach with the Entity Framework to generate models and the dB context.</w:t>
      </w:r>
    </w:p>
    <w:bookmarkEnd w:id="0"/>
    <w:p w14:paraId="042FB1E4" w14:textId="77777777" w:rsidR="002124FC" w:rsidRPr="005A05FB" w:rsidRDefault="002124FC" w:rsidP="002124F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 xml:space="preserve">Taking end-to-end responsibility for the designing and ensuring high-quality delivery of multiple customized modules and components developed. </w:t>
      </w:r>
    </w:p>
    <w:p w14:paraId="34C83425" w14:textId="77777777" w:rsidR="002124FC" w:rsidRPr="005A05FB" w:rsidRDefault="002124FC" w:rsidP="002124F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 xml:space="preserve">Heavily involved in code review, build and deployment with </w:t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>GIT</w:t>
      </w:r>
      <w:r w:rsidRPr="005A05FB">
        <w:rPr>
          <w:rFonts w:asciiTheme="majorHAnsi" w:hAnsiTheme="majorHAnsi" w:cstheme="majorHAnsi"/>
          <w:sz w:val="20"/>
          <w:szCs w:val="20"/>
        </w:rPr>
        <w:t xml:space="preserve">, </w:t>
      </w:r>
      <w:r w:rsidR="00F2435A" w:rsidRPr="005A05FB">
        <w:rPr>
          <w:rFonts w:asciiTheme="majorHAnsi" w:hAnsiTheme="majorHAnsi" w:cstheme="majorHAnsi"/>
          <w:b/>
          <w:bCs/>
          <w:sz w:val="20"/>
          <w:szCs w:val="20"/>
        </w:rPr>
        <w:t>Jenkins,</w:t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 xml:space="preserve"> and Azure</w:t>
      </w:r>
    </w:p>
    <w:p w14:paraId="7F8551BE" w14:textId="77777777" w:rsidR="002124FC" w:rsidRPr="005A05FB" w:rsidRDefault="002124FC" w:rsidP="002124F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121268081"/>
      <w:r w:rsidRPr="005A05FB">
        <w:rPr>
          <w:rFonts w:asciiTheme="majorHAnsi" w:hAnsiTheme="majorHAnsi" w:cstheme="majorHAnsi"/>
          <w:sz w:val="20"/>
          <w:szCs w:val="20"/>
        </w:rPr>
        <w:t>Involved in Debugging and Supporting the application and Performed </w:t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>Unit Testing</w:t>
      </w:r>
      <w:r w:rsidRPr="005A05FB">
        <w:rPr>
          <w:rFonts w:asciiTheme="majorHAnsi" w:hAnsiTheme="majorHAnsi" w:cstheme="majorHAnsi"/>
          <w:sz w:val="20"/>
          <w:szCs w:val="20"/>
        </w:rPr>
        <w:t> (using </w:t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>N-Unit </w:t>
      </w:r>
      <w:r w:rsidRPr="005A05FB">
        <w:rPr>
          <w:rFonts w:asciiTheme="majorHAnsi" w:hAnsiTheme="majorHAnsi" w:cstheme="majorHAnsi"/>
          <w:sz w:val="20"/>
          <w:szCs w:val="20"/>
        </w:rPr>
        <w:t>and </w:t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>MS-Unit).</w:t>
      </w:r>
    </w:p>
    <w:p w14:paraId="389DF237" w14:textId="77777777" w:rsidR="002124FC" w:rsidRPr="005A05FB" w:rsidRDefault="002124FC" w:rsidP="002124F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  <w:lang w:eastAsia="en-IN"/>
        </w:rPr>
      </w:pPr>
      <w:r w:rsidRPr="005A05FB">
        <w:rPr>
          <w:rFonts w:asciiTheme="majorHAnsi" w:hAnsiTheme="majorHAnsi" w:cstheme="majorHAnsi"/>
          <w:sz w:val="20"/>
          <w:szCs w:val="20"/>
          <w:lang w:eastAsia="en-IN"/>
        </w:rPr>
        <w:lastRenderedPageBreak/>
        <w:t>Deployed the build artifacts to the environments like QA, UAT according to the build life cycle.</w:t>
      </w:r>
    </w:p>
    <w:p w14:paraId="1E61FC21" w14:textId="77777777" w:rsidR="002124FC" w:rsidRPr="005A05FB" w:rsidRDefault="002124FC" w:rsidP="002124F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  <w:lang w:eastAsia="en-IN"/>
        </w:rPr>
      </w:pPr>
      <w:r w:rsidRPr="005A05FB">
        <w:rPr>
          <w:rFonts w:asciiTheme="majorHAnsi" w:hAnsiTheme="majorHAnsi" w:cstheme="majorHAnsi"/>
          <w:sz w:val="20"/>
          <w:szCs w:val="20"/>
          <w:lang w:eastAsia="en-IN"/>
        </w:rPr>
        <w:t>Involved in creation of the user defined applications, database classes, procedures and user controls.</w:t>
      </w:r>
    </w:p>
    <w:bookmarkEnd w:id="1"/>
    <w:p w14:paraId="44E69511" w14:textId="77777777" w:rsidR="002124FC" w:rsidRPr="005A05FB" w:rsidRDefault="002124FC" w:rsidP="002124FC">
      <w:pPr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b/>
          <w:sz w:val="20"/>
          <w:szCs w:val="20"/>
        </w:rPr>
        <w:t>Environment</w:t>
      </w:r>
      <w:r w:rsidRPr="005A05FB">
        <w:rPr>
          <w:rFonts w:asciiTheme="majorHAnsi" w:hAnsiTheme="majorHAnsi" w:cstheme="majorHAnsi"/>
          <w:sz w:val="20"/>
          <w:szCs w:val="20"/>
        </w:rPr>
        <w:t>: .NET Framework 4.6, Visual Studio 2018, C# 5.0, ASP.NET 4.5, MVC 5.0, Asp.net core 5.0, Web API, SQL Server 2014, HTML5, CSS3, JavaScript, Entity Framework, Typescript, Angular, IIS 7, LINQ, SSIS, SSRS, Git, Agile, Bitbucket, GIT, Jenkins, Azure.</w:t>
      </w:r>
    </w:p>
    <w:p w14:paraId="04D0CA05" w14:textId="2B11A7EB" w:rsidR="002124FC" w:rsidRPr="005A05FB" w:rsidRDefault="002124FC" w:rsidP="002124FC">
      <w:pPr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5A05FB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                                    </w:t>
      </w:r>
      <w:r w:rsidR="00BD7198" w:rsidRPr="005A05FB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5A05FB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5A05FB">
        <w:rPr>
          <w:rFonts w:asciiTheme="majorHAnsi" w:hAnsiTheme="majorHAnsi" w:cstheme="majorHAnsi"/>
          <w:b/>
          <w:color w:val="000000"/>
          <w:sz w:val="20"/>
          <w:szCs w:val="20"/>
        </w:rPr>
        <w:tab/>
        <w:t xml:space="preserve">                                           </w:t>
      </w:r>
      <w:r w:rsidR="00DC6497" w:rsidRPr="005A05FB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                              </w:t>
      </w:r>
    </w:p>
    <w:p w14:paraId="4C70B38E" w14:textId="584837A3" w:rsidR="00DC6497" w:rsidRPr="005A05FB" w:rsidRDefault="00DC6497" w:rsidP="00DC6497">
      <w:pPr>
        <w:shd w:val="clear" w:color="auto" w:fill="FFFFFF"/>
        <w:rPr>
          <w:rFonts w:asciiTheme="majorHAnsi" w:hAnsiTheme="majorHAnsi" w:cstheme="majorHAnsi"/>
          <w:b/>
          <w:bCs/>
          <w:sz w:val="20"/>
          <w:szCs w:val="20"/>
        </w:rPr>
      </w:pPr>
      <w:r w:rsidRPr="005A05FB">
        <w:rPr>
          <w:rFonts w:asciiTheme="majorHAnsi" w:hAnsiTheme="majorHAnsi" w:cstheme="majorHAnsi"/>
          <w:b/>
          <w:bCs/>
          <w:sz w:val="20"/>
          <w:szCs w:val="20"/>
        </w:rPr>
        <w:t xml:space="preserve">Client: TxDot, Austin TX                                                                                                   </w:t>
      </w:r>
      <w:r w:rsidR="0016550D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May 2020-   Aug 2021</w:t>
      </w:r>
    </w:p>
    <w:p w14:paraId="1AA5231C" w14:textId="13EE497C" w:rsidR="00DC6497" w:rsidRPr="005A05FB" w:rsidRDefault="00DC6497" w:rsidP="00DC6497">
      <w:pPr>
        <w:shd w:val="clear" w:color="auto" w:fill="FFFFFF"/>
        <w:rPr>
          <w:rFonts w:asciiTheme="majorHAnsi" w:hAnsiTheme="majorHAnsi" w:cstheme="majorHAnsi"/>
          <w:b/>
          <w:bCs/>
          <w:sz w:val="20"/>
          <w:szCs w:val="20"/>
        </w:rPr>
      </w:pPr>
      <w:r w:rsidRPr="005A05FB">
        <w:rPr>
          <w:rFonts w:asciiTheme="majorHAnsi" w:hAnsiTheme="majorHAnsi" w:cstheme="majorHAnsi"/>
          <w:b/>
          <w:bCs/>
          <w:sz w:val="20"/>
          <w:szCs w:val="20"/>
        </w:rPr>
        <w:t>Role: Sr Full Stack .NET Developer</w:t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ab/>
      </w:r>
    </w:p>
    <w:p w14:paraId="4C409874" w14:textId="77777777" w:rsidR="00DC6497" w:rsidRPr="005A05FB" w:rsidRDefault="00DC6497" w:rsidP="00DC6497">
      <w:pPr>
        <w:shd w:val="clear" w:color="auto" w:fill="FFFFFF"/>
        <w:rPr>
          <w:rFonts w:asciiTheme="majorHAnsi" w:hAnsiTheme="majorHAnsi" w:cstheme="majorHAnsi"/>
          <w:b/>
          <w:bCs/>
          <w:sz w:val="20"/>
          <w:szCs w:val="20"/>
        </w:rPr>
      </w:pPr>
      <w:r w:rsidRPr="005A05F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ab/>
      </w:r>
    </w:p>
    <w:p w14:paraId="65256538" w14:textId="77777777" w:rsidR="00DC6497" w:rsidRPr="005A05FB" w:rsidRDefault="00DC6497" w:rsidP="00DC6497">
      <w:pPr>
        <w:shd w:val="clear" w:color="auto" w:fill="FFFFFF"/>
        <w:rPr>
          <w:rFonts w:asciiTheme="majorHAnsi" w:hAnsiTheme="majorHAnsi" w:cstheme="majorHAnsi"/>
          <w:b/>
          <w:bCs/>
          <w:sz w:val="20"/>
          <w:szCs w:val="20"/>
        </w:rPr>
      </w:pPr>
      <w:r w:rsidRPr="005A05FB">
        <w:rPr>
          <w:rFonts w:asciiTheme="majorHAnsi" w:hAnsiTheme="majorHAnsi" w:cstheme="majorHAnsi"/>
          <w:b/>
          <w:bCs/>
          <w:sz w:val="20"/>
          <w:szCs w:val="20"/>
        </w:rPr>
        <w:t>Responsibilities:</w:t>
      </w:r>
    </w:p>
    <w:p w14:paraId="66A8EF55" w14:textId="77777777" w:rsidR="00DC6497" w:rsidRPr="005A05FB" w:rsidRDefault="00DC6497" w:rsidP="00DC6497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9F26F7C" w14:textId="77777777" w:rsidR="00DC6497" w:rsidRPr="005A05FB" w:rsidRDefault="00DC6497" w:rsidP="00DC649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 xml:space="preserve">Participated in various stages of software development life cycle (SDLC), analysis, design, development, and maintenance. </w:t>
      </w:r>
    </w:p>
    <w:p w14:paraId="64ABDF8E" w14:textId="77777777" w:rsidR="00DC6497" w:rsidRPr="005A05FB" w:rsidRDefault="00DC6497" w:rsidP="00DC649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 xml:space="preserve">Designed and developed new features for the application using C# within .NET framework. </w:t>
      </w:r>
    </w:p>
    <w:p w14:paraId="30AC4000" w14:textId="77777777" w:rsidR="00DC6497" w:rsidRPr="005A05FB" w:rsidRDefault="00DC6497" w:rsidP="00DC649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 xml:space="preserve">Successfully developed web applications using C#.NET, MVC, Web API through IDE visual Studio 2019 and SQL Server Management Studio for retrieving backend data. </w:t>
      </w:r>
    </w:p>
    <w:p w14:paraId="5B200BAD" w14:textId="77777777" w:rsidR="00DC6497" w:rsidRPr="005A05FB" w:rsidRDefault="00DC6497" w:rsidP="00DC649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Created the backend database tables, views, functions and store procedures based on the application requirements.</w:t>
      </w:r>
    </w:p>
    <w:p w14:paraId="776CD738" w14:textId="77777777" w:rsidR="00DC6497" w:rsidRPr="005A05FB" w:rsidRDefault="00DC6497" w:rsidP="00DC649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Working on Azure for highly available customer facing B2B and B2C applications.</w:t>
      </w:r>
    </w:p>
    <w:p w14:paraId="25896459" w14:textId="77777777" w:rsidR="00DC6497" w:rsidRPr="005A05FB" w:rsidRDefault="00DC6497" w:rsidP="00DC649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Involved in development of data access, business and application layer using LINQ, C#.NET and Asp.NET. Designed, developed, and enhanced the application in.NET Core 3.0</w:t>
      </w:r>
    </w:p>
    <w:p w14:paraId="22DB7E7B" w14:textId="77777777" w:rsidR="00DC6497" w:rsidRPr="005A05FB" w:rsidRDefault="00DC6497" w:rsidP="00DC649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Utilized Angular9inbuilt directives for implementation also implemented costumed directives for the ones that are not available.</w:t>
      </w:r>
    </w:p>
    <w:p w14:paraId="598FE77C" w14:textId="77777777" w:rsidR="00DC6497" w:rsidRPr="005A05FB" w:rsidRDefault="00DC6497" w:rsidP="00DC649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 xml:space="preserve">Developed web pages using ASP.NET MVC 5, Entity Framework 6, C#, HTML5, Bootstrap, CSS3, JavaScript, jQuery, Angular 6/7, SQL Server 2016, LINQ, XML and SQL Server Reporting Services (SSRS). </w:t>
      </w:r>
    </w:p>
    <w:p w14:paraId="00B05FBC" w14:textId="77777777" w:rsidR="00DC6497" w:rsidRPr="005A05FB" w:rsidRDefault="00DC6497" w:rsidP="00DC649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Developed custom controls such as tree-view, splitters, grid, file processor, dropdowns, and dashboard widgets.</w:t>
      </w:r>
    </w:p>
    <w:p w14:paraId="0955610E" w14:textId="77777777" w:rsidR="00DC6497" w:rsidRPr="005A05FB" w:rsidRDefault="00DC6497" w:rsidP="00DC649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Built solid micro services architecture using .NET core platform.</w:t>
      </w:r>
    </w:p>
    <w:p w14:paraId="2B78FA94" w14:textId="77777777" w:rsidR="00DC6497" w:rsidRPr="005A05FB" w:rsidRDefault="00DC6497" w:rsidP="00DC649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 xml:space="preserve">Implemented ASP.NET MVC strongly typed views, partial views, and attribute routing. </w:t>
      </w:r>
    </w:p>
    <w:p w14:paraId="5B31D05A" w14:textId="77777777" w:rsidR="00DC6497" w:rsidRPr="005A05FB" w:rsidRDefault="00DC6497" w:rsidP="00DC649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 xml:space="preserve">Used Ajax, and JSON to post data from the client side to the database. </w:t>
      </w:r>
    </w:p>
    <w:p w14:paraId="2112E0F4" w14:textId="77777777" w:rsidR="00DC6497" w:rsidRPr="005A05FB" w:rsidRDefault="00DC6497" w:rsidP="00DC649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Fixed issues on the legacy applications which were developed using VB6 components.</w:t>
      </w:r>
    </w:p>
    <w:p w14:paraId="6C4CC11C" w14:textId="77777777" w:rsidR="00DC6497" w:rsidRPr="005A05FB" w:rsidRDefault="00DC6497" w:rsidP="00DC649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Used Reflection in C# to invoke the methods dynamically.</w:t>
      </w:r>
    </w:p>
    <w:p w14:paraId="57995285" w14:textId="77777777" w:rsidR="00DC6497" w:rsidRPr="005A05FB" w:rsidRDefault="00DC6497" w:rsidP="00DC649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Developed the business layer with LINQ to Objects and LINQ to SQL.</w:t>
      </w:r>
    </w:p>
    <w:p w14:paraId="2FFFA231" w14:textId="77777777" w:rsidR="00DC6497" w:rsidRPr="005A05FB" w:rsidRDefault="00DC6497" w:rsidP="00DC649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Implemented the rest API’s by using ASP.NET Web API 2.0.</w:t>
      </w:r>
    </w:p>
    <w:p w14:paraId="7CFDFE86" w14:textId="77777777" w:rsidR="00DC6497" w:rsidRPr="005A05FB" w:rsidRDefault="00DC6497" w:rsidP="00DC649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Configured and Build IIS Web sites.</w:t>
      </w:r>
    </w:p>
    <w:p w14:paraId="371A5AE2" w14:textId="77777777" w:rsidR="00DC6497" w:rsidRPr="005A05FB" w:rsidRDefault="00DC6497" w:rsidP="00DC649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Installed and configured SSL certificates.</w:t>
      </w:r>
    </w:p>
    <w:p w14:paraId="091D61DA" w14:textId="77777777" w:rsidR="00DC6497" w:rsidRPr="005A05FB" w:rsidRDefault="00DC6497" w:rsidP="00DC649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 xml:space="preserve">Developed Windows service by using C# and Top Shelf. </w:t>
      </w:r>
    </w:p>
    <w:p w14:paraId="473FA231" w14:textId="77777777" w:rsidR="00DC6497" w:rsidRPr="005A05FB" w:rsidRDefault="00DC6497" w:rsidP="00DC649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Worked on IIS 6.0/7.0 installing, configurations, integrations with ASP.NET, .Net Framework 2.0,3.0 3.5 Configuration.</w:t>
      </w:r>
    </w:p>
    <w:p w14:paraId="6F3DFBE7" w14:textId="77777777" w:rsidR="00DC6497" w:rsidRPr="005A05FB" w:rsidRDefault="00DC6497" w:rsidP="00DC649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Created a repository and Unity of work patterns for accessing the database objects.</w:t>
      </w:r>
    </w:p>
    <w:p w14:paraId="37F5BF69" w14:textId="77777777" w:rsidR="00DC6497" w:rsidRPr="005A05FB" w:rsidRDefault="00DC6497" w:rsidP="00DC649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Used SOLID principles for designing the applications.</w:t>
      </w:r>
    </w:p>
    <w:p w14:paraId="69BCE799" w14:textId="77777777" w:rsidR="00DC6497" w:rsidRPr="005A05FB" w:rsidRDefault="00DC6497" w:rsidP="00DC649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Worked on creating the stored procedures at various needs of the application.</w:t>
      </w:r>
    </w:p>
    <w:p w14:paraId="0F0DCB3A" w14:textId="77777777" w:rsidR="00DC6497" w:rsidRPr="005A05FB" w:rsidRDefault="00DC6497" w:rsidP="00DC649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Used Team Foundation Server (TFS) for the version control for check-in, branch merging and creating build definitions.</w:t>
      </w:r>
    </w:p>
    <w:p w14:paraId="1F3A201A" w14:textId="77777777" w:rsidR="00DC6497" w:rsidRPr="005A05FB" w:rsidRDefault="00DC6497" w:rsidP="00DC649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 xml:space="preserve">Environment: .NET Framework 4.6.2, C#.NET, ASP.NET, ASP.NET MVC 5.0, web API’S, Agile (scrum), SQL Server 2017, Visual studio Code, Angular 8/9, Visual Studio 2017, Power Shell, Team Foundation Server </w:t>
      </w:r>
    </w:p>
    <w:p w14:paraId="4676940E" w14:textId="5E931A9C" w:rsidR="002124FC" w:rsidRPr="005A05FB" w:rsidRDefault="002124FC" w:rsidP="00DC649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Server 2008R2 and 2012</w:t>
      </w:r>
    </w:p>
    <w:p w14:paraId="4E1ABBCB" w14:textId="77777777" w:rsidR="002124FC" w:rsidRPr="005A05FB" w:rsidRDefault="002124FC" w:rsidP="00F2435A">
      <w:pPr>
        <w:shd w:val="clear" w:color="auto" w:fill="FFFFFF"/>
        <w:rPr>
          <w:rFonts w:asciiTheme="majorHAnsi" w:hAnsiTheme="majorHAnsi" w:cstheme="majorHAnsi"/>
          <w:b/>
          <w:bCs/>
          <w:sz w:val="20"/>
          <w:szCs w:val="20"/>
        </w:rPr>
      </w:pPr>
    </w:p>
    <w:p w14:paraId="72A34B5C" w14:textId="2A794D5C" w:rsidR="002124FC" w:rsidRPr="005A05FB" w:rsidRDefault="008060DB" w:rsidP="00F2435A">
      <w:pPr>
        <w:rPr>
          <w:rStyle w:val="apple-style-span"/>
          <w:rFonts w:asciiTheme="majorHAnsi" w:hAnsiTheme="majorHAnsi" w:cstheme="majorHAnsi"/>
          <w:b/>
          <w:color w:val="000000"/>
          <w:sz w:val="20"/>
          <w:szCs w:val="20"/>
          <w:lang w:bidi="en-US"/>
        </w:rPr>
      </w:pPr>
      <w:r w:rsidRPr="005A05FB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DXC </w:t>
      </w:r>
      <w:r w:rsidR="00BD7198" w:rsidRPr="005A05FB">
        <w:rPr>
          <w:rFonts w:asciiTheme="majorHAnsi" w:hAnsiTheme="majorHAnsi" w:cstheme="majorHAnsi"/>
          <w:b/>
          <w:color w:val="000000"/>
          <w:sz w:val="20"/>
          <w:szCs w:val="20"/>
        </w:rPr>
        <w:t>Technology,</w:t>
      </w:r>
      <w:r w:rsidRPr="005A05FB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Ashburn, Virginia</w:t>
      </w:r>
      <w:r w:rsidR="00DC6497" w:rsidRPr="005A05FB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                                                                                                       Jan 2019 – May 2020</w:t>
      </w:r>
      <w:r w:rsidR="00626A8E" w:rsidRPr="005A05FB">
        <w:rPr>
          <w:rFonts w:asciiTheme="majorHAnsi" w:hAnsiTheme="majorHAnsi" w:cstheme="majorHAnsi"/>
          <w:b/>
          <w:color w:val="000000"/>
          <w:sz w:val="20"/>
          <w:szCs w:val="20"/>
        </w:rPr>
        <w:br/>
      </w:r>
      <w:r w:rsidR="002124FC" w:rsidRPr="005A05FB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Software Developer                </w:t>
      </w:r>
    </w:p>
    <w:p w14:paraId="7D8F08D8" w14:textId="77777777" w:rsidR="002124FC" w:rsidRPr="005A05FB" w:rsidRDefault="002124FC" w:rsidP="00956643">
      <w:pPr>
        <w:rPr>
          <w:rFonts w:asciiTheme="majorHAnsi" w:hAnsiTheme="majorHAnsi" w:cstheme="majorHAnsi"/>
          <w:sz w:val="20"/>
          <w:szCs w:val="20"/>
        </w:rPr>
      </w:pPr>
      <w:r w:rsidRPr="005A05FB">
        <w:rPr>
          <w:rStyle w:val="apple-style-span"/>
          <w:rFonts w:asciiTheme="majorHAnsi" w:hAnsiTheme="majorHAnsi" w:cstheme="majorHAnsi"/>
          <w:b/>
          <w:sz w:val="20"/>
          <w:szCs w:val="20"/>
        </w:rPr>
        <w:t>Responsibilities</w:t>
      </w:r>
      <w:r w:rsidRPr="005A05FB">
        <w:rPr>
          <w:rStyle w:val="apple-style-span"/>
          <w:rFonts w:asciiTheme="majorHAnsi" w:hAnsiTheme="majorHAnsi" w:cstheme="majorHAnsi"/>
          <w:sz w:val="20"/>
          <w:szCs w:val="20"/>
        </w:rPr>
        <w:t xml:space="preserve">: </w:t>
      </w:r>
    </w:p>
    <w:p w14:paraId="7353538E" w14:textId="77777777" w:rsidR="002124FC" w:rsidRPr="005A05FB" w:rsidRDefault="002124FC" w:rsidP="002124FC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 xml:space="preserve">Developed and designed Hybrid-Single Page Application using </w:t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>C#, .NET Framework 4.0, ASP.NET MVC 5, and Angular</w:t>
      </w:r>
    </w:p>
    <w:p w14:paraId="5EB96FFC" w14:textId="77777777" w:rsidR="002124FC" w:rsidRPr="005A05FB" w:rsidRDefault="002124FC" w:rsidP="002124FC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Security testing and vulnerability scanning integrated into the CI/CD pipeline.</w:t>
      </w:r>
    </w:p>
    <w:p w14:paraId="0B0A0B10" w14:textId="77777777" w:rsidR="002124FC" w:rsidRPr="005A05FB" w:rsidRDefault="002124FC" w:rsidP="002124FC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 xml:space="preserve">Participated in UI design with Master Pages in </w:t>
      </w:r>
      <w:r w:rsidRPr="005A05FB">
        <w:rPr>
          <w:rFonts w:asciiTheme="majorHAnsi" w:hAnsiTheme="majorHAnsi" w:cstheme="majorHAnsi"/>
          <w:b/>
          <w:bCs/>
          <w:sz w:val="20"/>
          <w:szCs w:val="20"/>
        </w:rPr>
        <w:t>MVC</w:t>
      </w:r>
      <w:r w:rsidRPr="005A05FB">
        <w:rPr>
          <w:rFonts w:asciiTheme="majorHAnsi" w:hAnsiTheme="majorHAnsi" w:cstheme="majorHAnsi"/>
          <w:sz w:val="20"/>
          <w:szCs w:val="20"/>
        </w:rPr>
        <w:t xml:space="preserve"> 5 and improved layout with HTML5, Bootstrap, and CSS3. </w:t>
      </w:r>
    </w:p>
    <w:p w14:paraId="688AA9D9" w14:textId="77777777" w:rsidR="00535E8B" w:rsidRPr="005A05FB" w:rsidRDefault="00535E8B" w:rsidP="00535E8B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Implemented XML Web Services in C# based on SOAP protocols using XML and XSLT extensively for data transfers.</w:t>
      </w:r>
    </w:p>
    <w:p w14:paraId="79E3A2AD" w14:textId="77777777" w:rsidR="002124FC" w:rsidRPr="005A05FB" w:rsidRDefault="002124FC" w:rsidP="002124FC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Containerized MPGS application with orchestration using Kubernetes.</w:t>
      </w:r>
    </w:p>
    <w:p w14:paraId="2CE4CDB8" w14:textId="77777777" w:rsidR="002124FC" w:rsidRPr="005A05FB" w:rsidRDefault="002124FC" w:rsidP="002124FC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 xml:space="preserve">Used Angular and JavaScript to develop templates, controllers, and directives. </w:t>
      </w:r>
    </w:p>
    <w:p w14:paraId="60B4E3E2" w14:textId="77777777" w:rsidR="002124FC" w:rsidRPr="005A05FB" w:rsidRDefault="002124FC" w:rsidP="002124F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A05FB">
        <w:rPr>
          <w:rFonts w:asciiTheme="majorHAnsi" w:hAnsiTheme="majorHAnsi" w:cstheme="majorHAnsi"/>
          <w:color w:val="000000"/>
          <w:sz w:val="20"/>
          <w:szCs w:val="20"/>
        </w:rPr>
        <w:t>The integrated environment Visual Studio.NET 2012 was used for developing the complete application based on the MVC pattern Developed the application as a three-tier application with UI in the presentation layer, Business logic in the middle layer using C# and Database activity in the backend.</w:t>
      </w:r>
    </w:p>
    <w:p w14:paraId="16973F5A" w14:textId="77777777" w:rsidR="002124FC" w:rsidRPr="005A05FB" w:rsidRDefault="002124FC" w:rsidP="002124F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A05FB">
        <w:rPr>
          <w:rFonts w:asciiTheme="majorHAnsi" w:hAnsiTheme="majorHAnsi" w:cstheme="majorHAnsi"/>
          <w:color w:val="000000"/>
          <w:sz w:val="20"/>
          <w:szCs w:val="20"/>
        </w:rPr>
        <w:t>Developed web applications using ASP.NET, MVC, HTML5, JavaScript, AJAX, Angular and CSS which provide data visualization to users.</w:t>
      </w:r>
    </w:p>
    <w:p w14:paraId="777F00D1" w14:textId="5A6E7692" w:rsidR="00EE0715" w:rsidRPr="005A05FB" w:rsidRDefault="00EE0715" w:rsidP="00EE0715">
      <w:pPr>
        <w:numPr>
          <w:ilvl w:val="0"/>
          <w:numId w:val="4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lastRenderedPageBreak/>
        <w:t>Security and compliance requirements met by implementing o security best practices and compliance frameworks such as PCI DSS and HIPAA.</w:t>
      </w:r>
    </w:p>
    <w:p w14:paraId="436628E6" w14:textId="77777777" w:rsidR="002124FC" w:rsidRPr="005A05FB" w:rsidRDefault="002124FC" w:rsidP="002124FC">
      <w:pPr>
        <w:pStyle w:val="ListParagraph"/>
        <w:numPr>
          <w:ilvl w:val="0"/>
          <w:numId w:val="4"/>
        </w:numPr>
        <w:spacing w:before="100" w:beforeAutospacing="1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A05FB">
        <w:rPr>
          <w:rFonts w:asciiTheme="majorHAnsi" w:hAnsiTheme="majorHAnsi" w:cstheme="majorHAnsi"/>
          <w:color w:val="000000"/>
          <w:sz w:val="20"/>
          <w:szCs w:val="20"/>
        </w:rPr>
        <w:t>Expertise in implementation of Windows Communication Foundation (WCF), Web API, and Web Services.</w:t>
      </w:r>
    </w:p>
    <w:p w14:paraId="413BEB27" w14:textId="77777777" w:rsidR="002124FC" w:rsidRPr="005A05FB" w:rsidRDefault="002124FC" w:rsidP="002124FC">
      <w:pPr>
        <w:pStyle w:val="NoSpacing1"/>
        <w:numPr>
          <w:ilvl w:val="0"/>
          <w:numId w:val="4"/>
        </w:numPr>
        <w:spacing w:before="100" w:beforeAutospacing="1" w:after="0"/>
        <w:rPr>
          <w:rFonts w:asciiTheme="majorHAnsi" w:hAnsiTheme="majorHAnsi" w:cstheme="majorHAnsi"/>
          <w:color w:val="000000"/>
          <w:sz w:val="20"/>
          <w:szCs w:val="20"/>
        </w:rPr>
      </w:pPr>
      <w:r w:rsidRPr="005A05FB">
        <w:rPr>
          <w:rFonts w:asciiTheme="majorHAnsi" w:hAnsiTheme="majorHAnsi" w:cstheme="majorHAnsi"/>
          <w:color w:val="000000"/>
          <w:sz w:val="20"/>
          <w:szCs w:val="20"/>
        </w:rPr>
        <w:t xml:space="preserve">Client and server-side validations using MVC, JavaScript and Validation Controls and performing the tasks related Database issues. </w:t>
      </w:r>
    </w:p>
    <w:p w14:paraId="2D793570" w14:textId="4860CA3D" w:rsidR="00EE0715" w:rsidRPr="005A05FB" w:rsidRDefault="00EE0715" w:rsidP="00EE0715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 xml:space="preserve">Built a healthcare provider directory using Sitecore's search functionality and integrated it with third-party data sources to ensure accuracy and completeness. </w:t>
      </w:r>
    </w:p>
    <w:p w14:paraId="01FAEAC5" w14:textId="4570EE9B" w:rsidR="00EE0715" w:rsidRPr="005A05FB" w:rsidRDefault="00EE0715" w:rsidP="00EE0715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>Collaborated with key stakeholders such as TIAA project sponsor, Sitecore development team, healthcare content providers, compliance and security experts, and quality assurance team to ensure successful project delivery.</w:t>
      </w:r>
    </w:p>
    <w:p w14:paraId="32B90AB7" w14:textId="77777777" w:rsidR="002124FC" w:rsidRPr="005A05FB" w:rsidRDefault="002124FC" w:rsidP="002124FC">
      <w:pPr>
        <w:pStyle w:val="NoSpacing1"/>
        <w:numPr>
          <w:ilvl w:val="0"/>
          <w:numId w:val="4"/>
        </w:numPr>
        <w:spacing w:before="100" w:beforeAutospacing="1" w:after="0"/>
        <w:rPr>
          <w:rFonts w:asciiTheme="majorHAnsi" w:hAnsiTheme="majorHAnsi" w:cstheme="majorHAnsi"/>
          <w:color w:val="000000"/>
          <w:sz w:val="20"/>
          <w:szCs w:val="20"/>
        </w:rPr>
      </w:pPr>
      <w:r w:rsidRPr="005A05FB">
        <w:rPr>
          <w:rFonts w:asciiTheme="majorHAnsi" w:hAnsiTheme="majorHAnsi" w:cstheme="majorHAnsi"/>
          <w:color w:val="000000"/>
          <w:sz w:val="20"/>
          <w:szCs w:val="20"/>
        </w:rPr>
        <w:t>Developed client-side validation through Angular and dynamic UI.</w:t>
      </w:r>
    </w:p>
    <w:p w14:paraId="7FDCD642" w14:textId="77777777" w:rsidR="002124FC" w:rsidRPr="005A05FB" w:rsidRDefault="002124FC" w:rsidP="002124FC">
      <w:pPr>
        <w:pStyle w:val="ListParagraph"/>
        <w:numPr>
          <w:ilvl w:val="0"/>
          <w:numId w:val="4"/>
        </w:numPr>
        <w:spacing w:before="100" w:beforeAutospacing="1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A05FB">
        <w:rPr>
          <w:rFonts w:asciiTheme="majorHAnsi" w:hAnsiTheme="majorHAnsi" w:cstheme="majorHAnsi"/>
          <w:color w:val="000000"/>
          <w:sz w:val="20"/>
          <w:szCs w:val="20"/>
        </w:rPr>
        <w:t>Build Data Sync job on Windows Azure to synchronize data from SQL 2012 databases to SQL Azure.</w:t>
      </w:r>
      <w:r w:rsidRPr="005A05FB">
        <w:rPr>
          <w:rFonts w:asciiTheme="majorHAnsi" w:eastAsia="Arial Unicode MS" w:hAnsiTheme="majorHAnsi" w:cstheme="majorHAnsi"/>
          <w:color w:val="000000"/>
          <w:sz w:val="20"/>
          <w:szCs w:val="20"/>
          <w:shd w:val="clear" w:color="auto" w:fill="FFFFFF"/>
        </w:rPr>
        <w:t> </w:t>
      </w:r>
    </w:p>
    <w:p w14:paraId="5614A2A1" w14:textId="77777777" w:rsidR="002124FC" w:rsidRPr="005A05FB" w:rsidRDefault="002124FC" w:rsidP="002124F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A05FB">
        <w:rPr>
          <w:rFonts w:asciiTheme="majorHAnsi" w:eastAsia="Arial Unicode MS" w:hAnsiTheme="majorHAnsi" w:cstheme="majorHAnsi"/>
          <w:color w:val="000000"/>
          <w:sz w:val="20"/>
          <w:szCs w:val="20"/>
          <w:shd w:val="clear" w:color="auto" w:fill="FFFFFF"/>
        </w:rPr>
        <w:t>Created </w:t>
      </w:r>
      <w:r w:rsidRPr="005A05FB">
        <w:rPr>
          <w:rFonts w:asciiTheme="majorHAnsi" w:hAnsiTheme="majorHAnsi" w:cstheme="majorHAnsi"/>
          <w:color w:val="000000"/>
          <w:sz w:val="20"/>
          <w:szCs w:val="20"/>
        </w:rPr>
        <w:t>Azure</w:t>
      </w:r>
      <w:r w:rsidRPr="005A05FB">
        <w:rPr>
          <w:rFonts w:asciiTheme="majorHAnsi" w:eastAsia="Arial Unicode MS" w:hAnsiTheme="majorHAnsi" w:cstheme="majorHAnsi"/>
          <w:color w:val="000000"/>
          <w:sz w:val="20"/>
          <w:szCs w:val="20"/>
          <w:shd w:val="clear" w:color="auto" w:fill="FFFFFF"/>
        </w:rPr>
        <w:t> Event Hubs for Application instrumentation and for User experience or workflow processing.</w:t>
      </w:r>
    </w:p>
    <w:p w14:paraId="70AFCFAE" w14:textId="77777777" w:rsidR="002124FC" w:rsidRPr="005A05FB" w:rsidRDefault="002124FC" w:rsidP="002124F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A05FB">
        <w:rPr>
          <w:rFonts w:asciiTheme="majorHAnsi" w:hAnsiTheme="majorHAnsi" w:cstheme="majorHAnsi"/>
          <w:color w:val="000000"/>
          <w:sz w:val="20"/>
          <w:szCs w:val="20"/>
          <w:lang w:val="en-GB"/>
        </w:rPr>
        <w:t>Worked in Software Configuration Management, setting up company Version policies utilizing Team Foundation Server (TFS)</w:t>
      </w:r>
      <w:r w:rsidRPr="005A05FB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7B37E938" w14:textId="4F0E4D62" w:rsidR="00EE0715" w:rsidRPr="005A05FB" w:rsidRDefault="00EE0715" w:rsidP="00EE0715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A05FB">
        <w:rPr>
          <w:rFonts w:asciiTheme="majorHAnsi" w:hAnsiTheme="majorHAnsi" w:cstheme="majorHAnsi"/>
          <w:sz w:val="20"/>
          <w:szCs w:val="20"/>
        </w:rPr>
        <w:t xml:space="preserve">Designed and developed a healthcare website using Sitecore as the content management system, providing easy access to health and wellness resources. </w:t>
      </w:r>
    </w:p>
    <w:p w14:paraId="23BF3435" w14:textId="77777777" w:rsidR="002124FC" w:rsidRPr="005A05FB" w:rsidRDefault="002124FC" w:rsidP="002124F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A05FB">
        <w:rPr>
          <w:rFonts w:asciiTheme="majorHAnsi" w:hAnsiTheme="majorHAnsi" w:cstheme="majorHAnsi"/>
          <w:color w:val="000000"/>
          <w:sz w:val="20"/>
          <w:szCs w:val="20"/>
        </w:rPr>
        <w:t>Designed and Developed Microservice's for the business components using .NET framework.</w:t>
      </w:r>
    </w:p>
    <w:p w14:paraId="7942A19A" w14:textId="255BFA3E" w:rsidR="002124FC" w:rsidRPr="005A05FB" w:rsidRDefault="00BD7198" w:rsidP="002124F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A05FB">
        <w:rPr>
          <w:rFonts w:asciiTheme="majorHAnsi" w:hAnsiTheme="majorHAnsi" w:cstheme="majorHAnsi"/>
          <w:color w:val="000000"/>
          <w:sz w:val="20"/>
          <w:szCs w:val="20"/>
        </w:rPr>
        <w:t>Successful</w:t>
      </w:r>
      <w:r w:rsidR="002124FC" w:rsidRPr="005A05FB">
        <w:rPr>
          <w:rFonts w:asciiTheme="majorHAnsi" w:hAnsiTheme="majorHAnsi" w:cstheme="majorHAnsi"/>
          <w:color w:val="000000"/>
          <w:sz w:val="20"/>
          <w:szCs w:val="20"/>
        </w:rPr>
        <w:t xml:space="preserve"> implementation of OpenText Content Suite as Mastercard's enterprise-wide records management system.</w:t>
      </w:r>
    </w:p>
    <w:p w14:paraId="0C3E94AC" w14:textId="7D92079A" w:rsidR="002124FC" w:rsidRPr="005A05FB" w:rsidRDefault="00BD7198" w:rsidP="002124F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A05FB">
        <w:rPr>
          <w:rFonts w:asciiTheme="majorHAnsi" w:hAnsiTheme="majorHAnsi" w:cstheme="majorHAnsi"/>
          <w:color w:val="000000"/>
          <w:sz w:val="20"/>
          <w:szCs w:val="20"/>
        </w:rPr>
        <w:t>Enabled</w:t>
      </w:r>
      <w:r w:rsidR="002124FC" w:rsidRPr="005A05FB">
        <w:rPr>
          <w:rFonts w:asciiTheme="majorHAnsi" w:hAnsiTheme="majorHAnsi" w:cstheme="majorHAnsi"/>
          <w:color w:val="000000"/>
          <w:sz w:val="20"/>
          <w:szCs w:val="20"/>
        </w:rPr>
        <w:t xml:space="preserve"> the company to streamline its records management processes.</w:t>
      </w:r>
    </w:p>
    <w:p w14:paraId="57DA4A8C" w14:textId="77777777" w:rsidR="002124FC" w:rsidRPr="005A05FB" w:rsidRDefault="002124FC" w:rsidP="002124F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A05FB">
        <w:rPr>
          <w:rFonts w:asciiTheme="majorHAnsi" w:hAnsiTheme="majorHAnsi" w:cstheme="majorHAnsi"/>
          <w:color w:val="000000"/>
          <w:sz w:val="20"/>
          <w:szCs w:val="20"/>
        </w:rPr>
        <w:t>Provided ongoing support and maintenance for the OpenText Extended ECM implementation, including troubleshooting, bug fixes, and upgrades.</w:t>
      </w:r>
    </w:p>
    <w:p w14:paraId="6C6AC24F" w14:textId="77777777" w:rsidR="002124FC" w:rsidRPr="005A05FB" w:rsidRDefault="002124FC" w:rsidP="002124FC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56AD4EA7" w14:textId="77777777" w:rsidR="002124FC" w:rsidRPr="005A05FB" w:rsidRDefault="002124FC" w:rsidP="002124FC">
      <w:pPr>
        <w:rPr>
          <w:rStyle w:val="apple-style-span"/>
          <w:rFonts w:asciiTheme="majorHAnsi" w:hAnsiTheme="majorHAnsi" w:cstheme="majorHAnsi"/>
          <w:sz w:val="20"/>
          <w:szCs w:val="20"/>
        </w:rPr>
      </w:pPr>
      <w:r w:rsidRPr="005A05FB">
        <w:rPr>
          <w:rStyle w:val="apple-style-span"/>
          <w:rFonts w:asciiTheme="majorHAnsi" w:hAnsiTheme="majorHAnsi" w:cstheme="majorHAnsi"/>
          <w:b/>
          <w:sz w:val="20"/>
          <w:szCs w:val="20"/>
        </w:rPr>
        <w:t>Environment</w:t>
      </w:r>
      <w:r w:rsidRPr="005A05FB">
        <w:rPr>
          <w:rStyle w:val="apple-style-span"/>
          <w:rFonts w:asciiTheme="majorHAnsi" w:hAnsiTheme="majorHAnsi" w:cstheme="majorHAnsi"/>
          <w:sz w:val="20"/>
          <w:szCs w:val="20"/>
        </w:rPr>
        <w:t xml:space="preserve">: </w:t>
      </w:r>
      <w:r w:rsidRPr="005A05FB">
        <w:rPr>
          <w:rFonts w:asciiTheme="majorHAnsi" w:hAnsiTheme="majorHAnsi" w:cstheme="majorHAnsi"/>
          <w:bCs/>
          <w:sz w:val="20"/>
          <w:szCs w:val="20"/>
        </w:rPr>
        <w:t xml:space="preserve">Asp.Net, C#.Net, </w:t>
      </w:r>
      <w:r w:rsidRPr="005A05FB">
        <w:rPr>
          <w:rFonts w:asciiTheme="majorHAnsi" w:hAnsiTheme="majorHAnsi" w:cstheme="majorHAnsi"/>
          <w:sz w:val="20"/>
          <w:szCs w:val="20"/>
        </w:rPr>
        <w:t>LINQ,</w:t>
      </w:r>
      <w:r w:rsidRPr="005A05FB">
        <w:rPr>
          <w:rFonts w:asciiTheme="majorHAnsi" w:hAnsiTheme="majorHAnsi" w:cstheme="majorHAnsi"/>
          <w:color w:val="333333"/>
          <w:sz w:val="20"/>
          <w:szCs w:val="20"/>
        </w:rPr>
        <w:t xml:space="preserve"> ASP</w:t>
      </w:r>
      <w:r w:rsidRPr="005A05FB">
        <w:rPr>
          <w:rFonts w:asciiTheme="majorHAnsi" w:hAnsiTheme="majorHAnsi" w:cstheme="majorHAnsi"/>
          <w:sz w:val="20"/>
          <w:szCs w:val="20"/>
        </w:rPr>
        <w:t xml:space="preserve"> Chart Controls, jQuery,</w:t>
      </w:r>
      <w:r w:rsidRPr="005A05FB">
        <w:rPr>
          <w:rFonts w:asciiTheme="majorHAnsi" w:hAnsiTheme="majorHAnsi" w:cstheme="majorHAnsi"/>
          <w:color w:val="000000"/>
          <w:sz w:val="20"/>
          <w:szCs w:val="20"/>
        </w:rPr>
        <w:t xml:space="preserve"> AJAX, </w:t>
      </w:r>
      <w:r w:rsidRPr="005A05FB">
        <w:rPr>
          <w:rFonts w:asciiTheme="majorHAnsi" w:hAnsiTheme="majorHAnsi" w:cstheme="majorHAnsi"/>
          <w:bCs/>
          <w:sz w:val="20"/>
          <w:szCs w:val="20"/>
        </w:rPr>
        <w:t>SSRS Reports, JavaScript, SQL Server 2012</w:t>
      </w:r>
      <w:r w:rsidRPr="005A05FB">
        <w:rPr>
          <w:rFonts w:asciiTheme="majorHAnsi" w:hAnsiTheme="majorHAnsi" w:cstheme="majorHAnsi"/>
          <w:color w:val="000000"/>
          <w:sz w:val="20"/>
          <w:szCs w:val="20"/>
        </w:rPr>
        <w:t xml:space="preserve"> and Web services</w:t>
      </w:r>
      <w:r w:rsidRPr="005A05FB">
        <w:rPr>
          <w:rFonts w:asciiTheme="majorHAnsi" w:hAnsiTheme="majorHAnsi" w:cstheme="majorHAnsi"/>
          <w:bCs/>
          <w:sz w:val="20"/>
          <w:szCs w:val="20"/>
        </w:rPr>
        <w:t>,</w:t>
      </w:r>
      <w:r w:rsidRPr="005A05FB">
        <w:rPr>
          <w:rFonts w:asciiTheme="majorHAnsi" w:hAnsiTheme="majorHAnsi" w:cstheme="majorHAnsi"/>
          <w:sz w:val="20"/>
          <w:szCs w:val="20"/>
        </w:rPr>
        <w:t xml:space="preserve"> dependency injection, IOC Using unity container, AOP using Post sharp, Rhino Mocks, Test driven Development (TDD) / Behavior driven development (BDD) using Spec flow, Custom Lazy loading, Angular</w:t>
      </w:r>
    </w:p>
    <w:p w14:paraId="51AF438B" w14:textId="77777777" w:rsidR="002124FC" w:rsidRPr="005A05FB" w:rsidRDefault="002124FC" w:rsidP="002124FC">
      <w:pPr>
        <w:rPr>
          <w:rFonts w:asciiTheme="majorHAnsi" w:hAnsiTheme="majorHAnsi" w:cstheme="majorHAnsi"/>
          <w:b/>
          <w:snapToGrid w:val="0"/>
          <w:color w:val="000000"/>
          <w:kern w:val="28"/>
          <w:sz w:val="20"/>
          <w:szCs w:val="20"/>
        </w:rPr>
      </w:pPr>
    </w:p>
    <w:p w14:paraId="4BBF1465" w14:textId="16CA8230" w:rsidR="002124FC" w:rsidRPr="005A05FB" w:rsidRDefault="00A7388E" w:rsidP="002124FC">
      <w:pPr>
        <w:rPr>
          <w:rFonts w:asciiTheme="majorHAnsi" w:hAnsiTheme="majorHAnsi" w:cstheme="majorHAnsi"/>
          <w:b/>
          <w:snapToGrid w:val="0"/>
          <w:color w:val="000000"/>
          <w:kern w:val="28"/>
          <w:sz w:val="20"/>
          <w:szCs w:val="20"/>
        </w:rPr>
      </w:pPr>
      <w:r w:rsidRPr="005A05FB">
        <w:rPr>
          <w:rStyle w:val="apple-style-span"/>
          <w:rFonts w:asciiTheme="majorHAnsi" w:hAnsiTheme="majorHAnsi" w:cstheme="majorHAnsi"/>
          <w:b/>
          <w:sz w:val="20"/>
          <w:szCs w:val="20"/>
        </w:rPr>
        <w:t>E</w:t>
      </w:r>
      <w:r>
        <w:rPr>
          <w:rStyle w:val="apple-style-span"/>
          <w:rFonts w:asciiTheme="majorHAnsi" w:hAnsiTheme="majorHAnsi" w:cstheme="majorHAnsi"/>
          <w:b/>
          <w:sz w:val="20"/>
          <w:szCs w:val="20"/>
        </w:rPr>
        <w:t>ducation:</w:t>
      </w:r>
      <w:r w:rsidRPr="00A7388E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Masters at </w:t>
      </w:r>
      <w:r w:rsidR="00C66D7B">
        <w:rPr>
          <w:rFonts w:asciiTheme="majorHAnsi" w:hAnsiTheme="majorHAnsi" w:cstheme="majorHAnsi"/>
          <w:sz w:val="20"/>
          <w:szCs w:val="20"/>
        </w:rPr>
        <w:t>Rivier</w:t>
      </w:r>
      <w:r>
        <w:rPr>
          <w:rFonts w:asciiTheme="majorHAnsi" w:hAnsiTheme="majorHAnsi" w:cstheme="majorHAnsi"/>
          <w:sz w:val="20"/>
          <w:szCs w:val="20"/>
        </w:rPr>
        <w:t xml:space="preserve"> University.</w:t>
      </w:r>
    </w:p>
    <w:p w14:paraId="68A1B383" w14:textId="77777777" w:rsidR="002124FC" w:rsidRPr="005A05FB" w:rsidRDefault="002124FC" w:rsidP="002124FC">
      <w:pPr>
        <w:pStyle w:val="NoSpacing"/>
        <w:rPr>
          <w:rFonts w:asciiTheme="majorHAnsi" w:hAnsiTheme="majorHAnsi" w:cstheme="majorHAnsi"/>
          <w:color w:val="000000"/>
        </w:rPr>
      </w:pPr>
    </w:p>
    <w:p w14:paraId="1E709D8E" w14:textId="77777777" w:rsidR="002124FC" w:rsidRPr="005A05FB" w:rsidRDefault="002124FC" w:rsidP="002124FC">
      <w:pPr>
        <w:pStyle w:val="ListParagraph"/>
        <w:jc w:val="both"/>
        <w:rPr>
          <w:rFonts w:asciiTheme="majorHAnsi" w:hAnsiTheme="majorHAnsi" w:cstheme="majorHAnsi"/>
          <w:sz w:val="20"/>
          <w:szCs w:val="20"/>
        </w:rPr>
      </w:pPr>
    </w:p>
    <w:p w14:paraId="615918D1" w14:textId="77777777" w:rsidR="009232AE" w:rsidRPr="005A05FB" w:rsidRDefault="009232AE">
      <w:pPr>
        <w:rPr>
          <w:rFonts w:asciiTheme="majorHAnsi" w:hAnsiTheme="majorHAnsi" w:cstheme="majorHAnsi"/>
          <w:sz w:val="20"/>
          <w:szCs w:val="20"/>
        </w:rPr>
      </w:pPr>
    </w:p>
    <w:sectPr w:rsidR="009232AE" w:rsidRPr="005A05FB" w:rsidSect="00F271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94B"/>
    <w:multiLevelType w:val="hybridMultilevel"/>
    <w:tmpl w:val="02D8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7B21"/>
    <w:multiLevelType w:val="hybridMultilevel"/>
    <w:tmpl w:val="F52AF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D3AAA"/>
    <w:multiLevelType w:val="hybridMultilevel"/>
    <w:tmpl w:val="84D69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C37F1A"/>
    <w:multiLevelType w:val="hybridMultilevel"/>
    <w:tmpl w:val="DBDC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85446"/>
    <w:multiLevelType w:val="hybridMultilevel"/>
    <w:tmpl w:val="981C0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6F256A"/>
    <w:multiLevelType w:val="hybridMultilevel"/>
    <w:tmpl w:val="05D87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557D09"/>
    <w:multiLevelType w:val="hybridMultilevel"/>
    <w:tmpl w:val="2BCCA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6C1B5D"/>
    <w:multiLevelType w:val="hybridMultilevel"/>
    <w:tmpl w:val="E9A039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050339">
    <w:abstractNumId w:val="2"/>
  </w:num>
  <w:num w:numId="2" w16cid:durableId="1768231243">
    <w:abstractNumId w:val="5"/>
  </w:num>
  <w:num w:numId="3" w16cid:durableId="1453671859">
    <w:abstractNumId w:val="4"/>
  </w:num>
  <w:num w:numId="4" w16cid:durableId="709109714">
    <w:abstractNumId w:val="1"/>
  </w:num>
  <w:num w:numId="5" w16cid:durableId="1081684007">
    <w:abstractNumId w:val="6"/>
  </w:num>
  <w:num w:numId="6" w16cid:durableId="1026567663">
    <w:abstractNumId w:val="3"/>
  </w:num>
  <w:num w:numId="7" w16cid:durableId="2111510815">
    <w:abstractNumId w:val="0"/>
  </w:num>
  <w:num w:numId="8" w16cid:durableId="1210149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1BE"/>
    <w:rsid w:val="000851BE"/>
    <w:rsid w:val="000E27DE"/>
    <w:rsid w:val="000E2EB8"/>
    <w:rsid w:val="001279A2"/>
    <w:rsid w:val="001434FA"/>
    <w:rsid w:val="0016550D"/>
    <w:rsid w:val="001A3631"/>
    <w:rsid w:val="001B55ED"/>
    <w:rsid w:val="001B5AEB"/>
    <w:rsid w:val="002124FC"/>
    <w:rsid w:val="00280039"/>
    <w:rsid w:val="002A65B6"/>
    <w:rsid w:val="0035413B"/>
    <w:rsid w:val="00354232"/>
    <w:rsid w:val="0036417D"/>
    <w:rsid w:val="004A5719"/>
    <w:rsid w:val="00526F04"/>
    <w:rsid w:val="00533D98"/>
    <w:rsid w:val="00535E8B"/>
    <w:rsid w:val="005A05FB"/>
    <w:rsid w:val="00626A8E"/>
    <w:rsid w:val="0063511B"/>
    <w:rsid w:val="0067540F"/>
    <w:rsid w:val="0068056A"/>
    <w:rsid w:val="00707EBF"/>
    <w:rsid w:val="0075353E"/>
    <w:rsid w:val="007C109A"/>
    <w:rsid w:val="008060DB"/>
    <w:rsid w:val="008F6B94"/>
    <w:rsid w:val="009232AE"/>
    <w:rsid w:val="00956643"/>
    <w:rsid w:val="009E1C6E"/>
    <w:rsid w:val="00A7388E"/>
    <w:rsid w:val="00A802C8"/>
    <w:rsid w:val="00AA6DA7"/>
    <w:rsid w:val="00AF3E3A"/>
    <w:rsid w:val="00B52E4C"/>
    <w:rsid w:val="00BD7198"/>
    <w:rsid w:val="00C42D11"/>
    <w:rsid w:val="00C66D7B"/>
    <w:rsid w:val="00D76DE4"/>
    <w:rsid w:val="00D9750B"/>
    <w:rsid w:val="00DC6497"/>
    <w:rsid w:val="00E041A4"/>
    <w:rsid w:val="00E24BEC"/>
    <w:rsid w:val="00E278D1"/>
    <w:rsid w:val="00E76549"/>
    <w:rsid w:val="00ED2F9D"/>
    <w:rsid w:val="00EE0715"/>
    <w:rsid w:val="00F2435A"/>
    <w:rsid w:val="00F27116"/>
    <w:rsid w:val="00FD3B18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2127"/>
  <w15:chartTrackingRefBased/>
  <w15:docId w15:val="{27282050-0784-4081-B2DC-9610E25C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4FC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aliases w:val="Heading"/>
    <w:basedOn w:val="Normal"/>
    <w:next w:val="Normal"/>
    <w:link w:val="Heading3Char"/>
    <w:uiPriority w:val="9"/>
    <w:semiHidden/>
    <w:unhideWhenUsed/>
    <w:qFormat/>
    <w:rsid w:val="002124FC"/>
    <w:pPr>
      <w:spacing w:line="276" w:lineRule="auto"/>
      <w:outlineLvl w:val="2"/>
    </w:pPr>
    <w:rPr>
      <w:rFonts w:ascii="Calibri" w:hAnsi="Calibri"/>
      <w:smallCap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Char"/>
    <w:link w:val="Heading3"/>
    <w:uiPriority w:val="9"/>
    <w:semiHidden/>
    <w:rsid w:val="002124FC"/>
    <w:rPr>
      <w:rFonts w:eastAsia="Times New Roman"/>
      <w:smallCaps/>
      <w:spacing w:val="5"/>
      <w:kern w:val="0"/>
      <w:sz w:val="24"/>
      <w:szCs w:val="24"/>
    </w:rPr>
  </w:style>
  <w:style w:type="character" w:styleId="Hyperlink">
    <w:name w:val="Hyperlink"/>
    <w:uiPriority w:val="99"/>
    <w:semiHidden/>
    <w:unhideWhenUsed/>
    <w:rsid w:val="002124FC"/>
    <w:rPr>
      <w:color w:val="0563C1"/>
      <w:u w:val="single"/>
    </w:rPr>
  </w:style>
  <w:style w:type="character" w:styleId="Strong">
    <w:name w:val="Strong"/>
    <w:uiPriority w:val="22"/>
    <w:qFormat/>
    <w:rsid w:val="002124FC"/>
    <w:rPr>
      <w:b/>
      <w:bCs w:val="0"/>
      <w:color w:val="C0504D"/>
    </w:rPr>
  </w:style>
  <w:style w:type="character" w:customStyle="1" w:styleId="NoSpacingChar">
    <w:name w:val="No Spacing Char"/>
    <w:link w:val="NoSpacing"/>
    <w:uiPriority w:val="1"/>
    <w:locked/>
    <w:rsid w:val="002124FC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124FC"/>
    <w:pPr>
      <w:jc w:val="both"/>
    </w:pPr>
    <w:rPr>
      <w:kern w:val="2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2124F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124FC"/>
    <w:pPr>
      <w:ind w:left="720"/>
      <w:contextualSpacing/>
    </w:pPr>
    <w:rPr>
      <w:kern w:val="2"/>
    </w:rPr>
  </w:style>
  <w:style w:type="paragraph" w:customStyle="1" w:styleId="ResumeBulletpoints">
    <w:name w:val="Resume Bullet points"/>
    <w:basedOn w:val="Normal"/>
    <w:rsid w:val="002124FC"/>
    <w:pPr>
      <w:tabs>
        <w:tab w:val="num" w:pos="720"/>
      </w:tabs>
      <w:suppressAutoHyphens/>
      <w:ind w:left="720" w:hanging="720"/>
      <w:jc w:val="both"/>
    </w:pPr>
    <w:rPr>
      <w:sz w:val="20"/>
      <w:szCs w:val="20"/>
      <w:lang w:eastAsia="ar-SA"/>
    </w:rPr>
  </w:style>
  <w:style w:type="paragraph" w:customStyle="1" w:styleId="NoSpacing1">
    <w:name w:val="No Spacing1"/>
    <w:uiPriority w:val="1"/>
    <w:qFormat/>
    <w:rsid w:val="002124FC"/>
    <w:pPr>
      <w:spacing w:after="200" w:line="276" w:lineRule="auto"/>
      <w:ind w:left="360"/>
      <w:jc w:val="both"/>
    </w:pPr>
    <w:rPr>
      <w:rFonts w:eastAsia="Times New Roman"/>
      <w:sz w:val="22"/>
      <w:szCs w:val="22"/>
    </w:rPr>
  </w:style>
  <w:style w:type="character" w:customStyle="1" w:styleId="tgc">
    <w:name w:val="_tgc"/>
    <w:basedOn w:val="DefaultParagraphFont"/>
    <w:rsid w:val="002124FC"/>
  </w:style>
  <w:style w:type="character" w:customStyle="1" w:styleId="apple-style-span">
    <w:name w:val="apple-style-span"/>
    <w:basedOn w:val="DefaultParagraphFont"/>
    <w:rsid w:val="002124FC"/>
  </w:style>
  <w:style w:type="paragraph" w:customStyle="1" w:styleId="Body">
    <w:name w:val="Body"/>
    <w:rsid w:val="00E041A4"/>
    <w:pPr>
      <w:spacing w:after="160" w:line="25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kitha\AppData\Local\Microsoft\Windows\INetCache\IE\X43AD0WF\Likitha_Gogu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Likitha_Gogu[2]</Template>
  <TotalTime>999</TotalTime>
  <Pages>4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Likitha</dc:creator>
  <cp:keywords/>
  <dc:description/>
  <cp:lastModifiedBy>ShyamVardhan Napa</cp:lastModifiedBy>
  <cp:revision>5</cp:revision>
  <dcterms:created xsi:type="dcterms:W3CDTF">2024-02-07T19:23:00Z</dcterms:created>
  <dcterms:modified xsi:type="dcterms:W3CDTF">2024-02-09T14:49:00Z</dcterms:modified>
</cp:coreProperties>
</file>