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ayout w:type="fixed"/>
        <w:tblCellMar>
          <w:left w:w="0" w:type="dxa"/>
          <w:bottom w:w="432" w:type="dxa"/>
          <w:right w:w="0" w:type="dxa"/>
        </w:tblCellMar>
        <w:tblLook w:val="04A0" w:firstRow="1" w:lastRow="0" w:firstColumn="1" w:lastColumn="0" w:noHBand="0" w:noVBand="1"/>
      </w:tblPr>
      <w:tblGrid>
        <w:gridCol w:w="5008"/>
        <w:gridCol w:w="4352"/>
      </w:tblGrid>
      <w:tr w:rsidR="00D92B95" w14:paraId="7AEA9735" w14:textId="77777777" w:rsidTr="00F935FF">
        <w:tc>
          <w:tcPr>
            <w:tcW w:w="5008" w:type="dxa"/>
            <w:vAlign w:val="bottom"/>
          </w:tcPr>
          <w:p w14:paraId="50B4E43D" w14:textId="77777777" w:rsidR="00C84833" w:rsidRDefault="003A7AC6" w:rsidP="000E4C52">
            <w:pPr>
              <w:pStyle w:val="Title"/>
            </w:pPr>
            <w:sdt>
              <w:sdtPr>
                <w:rPr>
                  <w:color w:val="0086DE"/>
                </w:rPr>
                <w:alias w:val="Enter first name:"/>
                <w:tag w:val="Enter first name:"/>
                <w:id w:val="1306818671"/>
                <w:placeholder>
                  <w:docPart w:val="E4D5414E8F05428A95F27AF1371D2ACF"/>
                </w:placeholder>
                <w:dataBinding w:prefixMappings="xmlns:ns0='http://schemas.microsoft.com/office/2006/coverPageProps' " w:xpath="/ns0:CoverPageProperties[1]/ns0:Abstract[1]" w:storeItemID="{55AF091B-3C7A-41E3-B477-F2FDAA23CFDA}"/>
                <w:text w:multiLine="1"/>
              </w:sdtPr>
              <w:sdtEndPr/>
              <w:sdtContent>
                <w:r w:rsidR="009B175D">
                  <w:rPr>
                    <w:color w:val="0086DE"/>
                  </w:rPr>
                  <w:t>Radha</w:t>
                </w:r>
                <w:r w:rsidR="003C3FD9">
                  <w:rPr>
                    <w:color w:val="0086DE"/>
                  </w:rPr>
                  <w:t xml:space="preserve"> R.</w:t>
                </w:r>
              </w:sdtContent>
            </w:sdt>
            <w:r w:rsidR="00D92B95">
              <w:br/>
            </w:r>
          </w:p>
        </w:tc>
        <w:tc>
          <w:tcPr>
            <w:tcW w:w="4352" w:type="dxa"/>
            <w:vAlign w:val="bottom"/>
          </w:tcPr>
          <w:tbl>
            <w:tblPr>
              <w:tblStyle w:val="TableGrid"/>
              <w:tblW w:w="5000" w:type="pct"/>
              <w:tblLayout w:type="fixed"/>
              <w:tblCellMar>
                <w:left w:w="0" w:type="dxa"/>
                <w:right w:w="0" w:type="dxa"/>
              </w:tblCellMar>
              <w:tblLook w:val="04A0" w:firstRow="1" w:lastRow="0" w:firstColumn="1" w:lastColumn="0" w:noHBand="0" w:noVBand="1"/>
            </w:tblPr>
            <w:tblGrid>
              <w:gridCol w:w="3929"/>
              <w:gridCol w:w="423"/>
            </w:tblGrid>
            <w:tr w:rsidR="00932D92" w:rsidRPr="009D0878" w14:paraId="24356B5D" w14:textId="77777777" w:rsidTr="00972024">
              <w:tc>
                <w:tcPr>
                  <w:tcW w:w="3899" w:type="dxa"/>
                  <w:tcMar>
                    <w:top w:w="0" w:type="dxa"/>
                    <w:left w:w="720" w:type="dxa"/>
                    <w:right w:w="29" w:type="dxa"/>
                  </w:tcMar>
                </w:tcPr>
                <w:p w14:paraId="46A4D885" w14:textId="77777777" w:rsidR="004E2970" w:rsidRPr="009D0878" w:rsidRDefault="003A7AC6" w:rsidP="000E4C52">
                  <w:pPr>
                    <w:pStyle w:val="ContactInfo"/>
                  </w:pPr>
                  <w:sdt>
                    <w:sdtPr>
                      <w:rPr>
                        <w:color w:val="221F1F"/>
                      </w:rPr>
                      <w:alias w:val="Enter address:"/>
                      <w:tag w:val="Enter address:"/>
                      <w:id w:val="966779368"/>
                      <w:placeholder>
                        <w:docPart w:val="1237A90A681F420292B0DF51CB6B024B"/>
                      </w:placeholder>
                      <w:dataBinding w:prefixMappings="xmlns:ns0='http://schemas.microsoft.com/office/2006/coverPageProps' " w:xpath="/ns0:CoverPageProperties[1]/ns0:CompanyAddress[1]" w:storeItemID="{55AF091B-3C7A-41E3-B477-F2FDAA23CFDA}"/>
                      <w:text w:multiLine="1"/>
                    </w:sdtPr>
                    <w:sdtEndPr/>
                    <w:sdtContent>
                      <w:r w:rsidR="009B175D">
                        <w:rPr>
                          <w:color w:val="221F1F"/>
                        </w:rPr>
                        <w:t>Wellington, FL 33414</w:t>
                      </w:r>
                    </w:sdtContent>
                  </w:sdt>
                </w:p>
              </w:tc>
              <w:tc>
                <w:tcPr>
                  <w:tcW w:w="420" w:type="dxa"/>
                  <w:tcMar>
                    <w:top w:w="0" w:type="dxa"/>
                    <w:left w:w="0" w:type="dxa"/>
                    <w:right w:w="0" w:type="dxa"/>
                  </w:tcMar>
                </w:tcPr>
                <w:p w14:paraId="3D13306C" w14:textId="77777777" w:rsidR="00932D92" w:rsidRPr="009D0878" w:rsidRDefault="002949FA" w:rsidP="00932D92">
                  <w:pPr>
                    <w:pStyle w:val="Icons"/>
                  </w:pPr>
                  <w:r>
                    <w:rPr>
                      <w:noProof/>
                    </w:rPr>
                    <mc:AlternateContent>
                      <mc:Choice Requires="wps">
                        <w:drawing>
                          <wp:inline distT="0" distB="0" distL="0" distR="0" wp14:anchorId="19EC868C">
                            <wp:extent cx="118745" cy="118745"/>
                            <wp:effectExtent l="1905" t="7620" r="3175" b="6985"/>
                            <wp:docPr id="1"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745"/>
                                    </a:xfrm>
                                    <a:custGeom>
                                      <a:avLst/>
                                      <a:gdLst>
                                        <a:gd name="T0" fmla="*/ 62360 w 2846"/>
                                        <a:gd name="T1" fmla="*/ 965 h 2833"/>
                                        <a:gd name="T2" fmla="*/ 67121 w 2846"/>
                                        <a:gd name="T3" fmla="*/ 4825 h 2833"/>
                                        <a:gd name="T4" fmla="*/ 73387 w 2846"/>
                                        <a:gd name="T5" fmla="*/ 10742 h 2833"/>
                                        <a:gd name="T6" fmla="*/ 80654 w 2846"/>
                                        <a:gd name="T7" fmla="*/ 17707 h 2833"/>
                                        <a:gd name="T8" fmla="*/ 88465 w 2846"/>
                                        <a:gd name="T9" fmla="*/ 25302 h 2833"/>
                                        <a:gd name="T10" fmla="*/ 96317 w 2846"/>
                                        <a:gd name="T11" fmla="*/ 33022 h 2833"/>
                                        <a:gd name="T12" fmla="*/ 103668 w 2846"/>
                                        <a:gd name="T13" fmla="*/ 40281 h 2833"/>
                                        <a:gd name="T14" fmla="*/ 110142 w 2846"/>
                                        <a:gd name="T15" fmla="*/ 46701 h 2833"/>
                                        <a:gd name="T16" fmla="*/ 115155 w 2846"/>
                                        <a:gd name="T17" fmla="*/ 51778 h 2833"/>
                                        <a:gd name="T18" fmla="*/ 118162 w 2846"/>
                                        <a:gd name="T19" fmla="*/ 54967 h 2833"/>
                                        <a:gd name="T20" fmla="*/ 115155 w 2846"/>
                                        <a:gd name="T21" fmla="*/ 55974 h 2833"/>
                                        <a:gd name="T22" fmla="*/ 107929 w 2846"/>
                                        <a:gd name="T23" fmla="*/ 56226 h 2833"/>
                                        <a:gd name="T24" fmla="*/ 103042 w 2846"/>
                                        <a:gd name="T25" fmla="*/ 56436 h 2833"/>
                                        <a:gd name="T26" fmla="*/ 103042 w 2846"/>
                                        <a:gd name="T27" fmla="*/ 107669 h 2833"/>
                                        <a:gd name="T28" fmla="*/ 102248 w 2846"/>
                                        <a:gd name="T29" fmla="*/ 113963 h 2833"/>
                                        <a:gd name="T30" fmla="*/ 99533 w 2846"/>
                                        <a:gd name="T31" fmla="*/ 117319 h 2833"/>
                                        <a:gd name="T32" fmla="*/ 94229 w 2846"/>
                                        <a:gd name="T33" fmla="*/ 118746 h 2833"/>
                                        <a:gd name="T34" fmla="*/ 90094 w 2846"/>
                                        <a:gd name="T35" fmla="*/ 118872 h 2833"/>
                                        <a:gd name="T36" fmla="*/ 85165 w 2846"/>
                                        <a:gd name="T37" fmla="*/ 118746 h 2833"/>
                                        <a:gd name="T38" fmla="*/ 80404 w 2846"/>
                                        <a:gd name="T39" fmla="*/ 118410 h 2833"/>
                                        <a:gd name="T40" fmla="*/ 77605 w 2846"/>
                                        <a:gd name="T41" fmla="*/ 116187 h 2833"/>
                                        <a:gd name="T42" fmla="*/ 76477 w 2846"/>
                                        <a:gd name="T43" fmla="*/ 110732 h 2833"/>
                                        <a:gd name="T44" fmla="*/ 76227 w 2846"/>
                                        <a:gd name="T45" fmla="*/ 103221 h 2833"/>
                                        <a:gd name="T46" fmla="*/ 76101 w 2846"/>
                                        <a:gd name="T47" fmla="*/ 95375 h 2833"/>
                                        <a:gd name="T48" fmla="*/ 76060 w 2846"/>
                                        <a:gd name="T49" fmla="*/ 87108 h 2833"/>
                                        <a:gd name="T50" fmla="*/ 76060 w 2846"/>
                                        <a:gd name="T51" fmla="*/ 80059 h 2833"/>
                                        <a:gd name="T52" fmla="*/ 76101 w 2846"/>
                                        <a:gd name="T53" fmla="*/ 75821 h 2833"/>
                                        <a:gd name="T54" fmla="*/ 75642 w 2846"/>
                                        <a:gd name="T55" fmla="*/ 71625 h 2833"/>
                                        <a:gd name="T56" fmla="*/ 73094 w 2846"/>
                                        <a:gd name="T57" fmla="*/ 68436 h 2833"/>
                                        <a:gd name="T58" fmla="*/ 68959 w 2846"/>
                                        <a:gd name="T59" fmla="*/ 66800 h 2833"/>
                                        <a:gd name="T60" fmla="*/ 63863 w 2846"/>
                                        <a:gd name="T61" fmla="*/ 66254 h 2833"/>
                                        <a:gd name="T62" fmla="*/ 58392 w 2846"/>
                                        <a:gd name="T63" fmla="*/ 66171 h 2833"/>
                                        <a:gd name="T64" fmla="*/ 52335 w 2846"/>
                                        <a:gd name="T65" fmla="*/ 66548 h 2833"/>
                                        <a:gd name="T66" fmla="*/ 47156 w 2846"/>
                                        <a:gd name="T67" fmla="*/ 67849 h 2833"/>
                                        <a:gd name="T68" fmla="*/ 43481 w 2846"/>
                                        <a:gd name="T69" fmla="*/ 70408 h 2833"/>
                                        <a:gd name="T70" fmla="*/ 42186 w 2846"/>
                                        <a:gd name="T71" fmla="*/ 74604 h 2833"/>
                                        <a:gd name="T72" fmla="*/ 42228 w 2846"/>
                                        <a:gd name="T73" fmla="*/ 101836 h 2833"/>
                                        <a:gd name="T74" fmla="*/ 42144 w 2846"/>
                                        <a:gd name="T75" fmla="*/ 113165 h 2833"/>
                                        <a:gd name="T76" fmla="*/ 40056 w 2846"/>
                                        <a:gd name="T77" fmla="*/ 116774 h 2833"/>
                                        <a:gd name="T78" fmla="*/ 35294 w 2846"/>
                                        <a:gd name="T79" fmla="*/ 118410 h 2833"/>
                                        <a:gd name="T80" fmla="*/ 23474 w 2846"/>
                                        <a:gd name="T81" fmla="*/ 118662 h 2833"/>
                                        <a:gd name="T82" fmla="*/ 18545 w 2846"/>
                                        <a:gd name="T83" fmla="*/ 117194 h 2833"/>
                                        <a:gd name="T84" fmla="*/ 15872 w 2846"/>
                                        <a:gd name="T85" fmla="*/ 113417 h 2833"/>
                                        <a:gd name="T86" fmla="*/ 15538 w 2846"/>
                                        <a:gd name="T87" fmla="*/ 95878 h 2833"/>
                                        <a:gd name="T88" fmla="*/ 15454 w 2846"/>
                                        <a:gd name="T89" fmla="*/ 56688 h 2833"/>
                                        <a:gd name="T90" fmla="*/ 12865 w 2846"/>
                                        <a:gd name="T91" fmla="*/ 56730 h 2833"/>
                                        <a:gd name="T92" fmla="*/ 7978 w 2846"/>
                                        <a:gd name="T93" fmla="*/ 56772 h 2833"/>
                                        <a:gd name="T94" fmla="*/ 3049 w 2846"/>
                                        <a:gd name="T95" fmla="*/ 56730 h 2833"/>
                                        <a:gd name="T96" fmla="*/ 167 w 2846"/>
                                        <a:gd name="T97" fmla="*/ 56730 h 2833"/>
                                        <a:gd name="T98" fmla="*/ 1086 w 2846"/>
                                        <a:gd name="T99" fmla="*/ 55345 h 2833"/>
                                        <a:gd name="T100" fmla="*/ 4553 w 2846"/>
                                        <a:gd name="T101" fmla="*/ 51611 h 2833"/>
                                        <a:gd name="T102" fmla="*/ 9857 w 2846"/>
                                        <a:gd name="T103" fmla="*/ 46030 h 2833"/>
                                        <a:gd name="T104" fmla="*/ 16457 w 2846"/>
                                        <a:gd name="T105" fmla="*/ 39190 h 2833"/>
                                        <a:gd name="T106" fmla="*/ 23975 w 2846"/>
                                        <a:gd name="T107" fmla="*/ 31596 h 2833"/>
                                        <a:gd name="T108" fmla="*/ 31827 w 2846"/>
                                        <a:gd name="T109" fmla="*/ 23749 h 2833"/>
                                        <a:gd name="T110" fmla="*/ 39513 w 2846"/>
                                        <a:gd name="T111" fmla="*/ 16071 h 2833"/>
                                        <a:gd name="T112" fmla="*/ 46613 w 2846"/>
                                        <a:gd name="T113" fmla="*/ 9147 h 2833"/>
                                        <a:gd name="T114" fmla="*/ 52502 w 2846"/>
                                        <a:gd name="T115" fmla="*/ 3399 h 2833"/>
                                        <a:gd name="T116" fmla="*/ 57097 w 2846"/>
                                        <a:gd name="T117" fmla="*/ 294 h 2833"/>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02754369"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2601876,40448;2800521,202240;3061960,450250;3365165,742188;3691067,1060532;4018680,1384115;4325389,1688375;4595507,1957469;4804666,2170271;4930129,2303938;4804666,2346146;4503173,2356709;4299270,2365511;4299270,4512939;4266142,4776751;4152862,4917418;3931561,4977230;3759034,4982512;3553379,4977230;3354734,4963147;3237950,4869970;3190886,4641324;3180455,4326501;3175198,3997637;3173487,3651126;3173487,3355667;3175198,3178032;3156047,3002157;3049735,2868490;2877209,2799917;2664586,2777032;2436317,2773553;2183598,2789355;1967512,2843886;1814178,2951146;1760146,3127022;1761899,4268449;1758394,4743303;1671275,4894574;1472588,4963147;979417,4973710;773762,4912178;662235,4753866;648299,4018720;644795,2376074;536772,2377834;332870,2379594;127215,2377834;6968,2377834;45312,2319782;189967,2163272;411268,1929344;686643,1642646;1000320,1324344;1327933,995438;1648620,673615;1944856,383396;2190566,142469;2382285,12323" o:connectangles="0,0,0,0,0,0,0,0,0,0,0,0,0,0,0,0,0,0,0,0,0,0,0,0,0,0,0,0,0,0,0,0,0,0,0,0,0,0,0,0,0,0,0,0,0,0,0,0,0,0,0,0,0,0,0,0,0,0,0"/>
                            <w10:anchorlock/>
                          </v:shape>
                        </w:pict>
                      </mc:Fallback>
                    </mc:AlternateContent>
                  </w:r>
                </w:p>
              </w:tc>
            </w:tr>
            <w:tr w:rsidR="00932D92" w:rsidRPr="009D0878" w14:paraId="24EB1BDE" w14:textId="77777777" w:rsidTr="00972024">
              <w:sdt>
                <w:sdtPr>
                  <w:alias w:val="Enter phone:"/>
                  <w:tag w:val="Enter phone:"/>
                  <w:id w:val="-1849400302"/>
                  <w:placeholder>
                    <w:docPart w:val="D937BE53DABB4414BCD187128117E602"/>
                  </w:placeholder>
                  <w:dataBinding w:prefixMappings="xmlns:ns0='http://schemas.microsoft.com/office/2006/coverPageProps' " w:xpath="/ns0:CoverPageProperties[1]/ns0:CompanyPhone[1]" w:storeItemID="{55AF091B-3C7A-41E3-B477-F2FDAA23CFDA}"/>
                  <w:text w:multiLine="1"/>
                </w:sdtPr>
                <w:sdtEndPr/>
                <w:sdtContent>
                  <w:tc>
                    <w:tcPr>
                      <w:tcW w:w="3899" w:type="dxa"/>
                      <w:tcMar>
                        <w:left w:w="720" w:type="dxa"/>
                        <w:right w:w="29" w:type="dxa"/>
                      </w:tcMar>
                    </w:tcPr>
                    <w:p w14:paraId="3064973E" w14:textId="77777777" w:rsidR="00932D92" w:rsidRPr="009D0878" w:rsidRDefault="009B175D" w:rsidP="000E4C52">
                      <w:pPr>
                        <w:pStyle w:val="ContactInfo"/>
                      </w:pPr>
                      <w:r>
                        <w:t>(978) 394-3023</w:t>
                      </w:r>
                    </w:p>
                  </w:tc>
                </w:sdtContent>
              </w:sdt>
              <w:tc>
                <w:tcPr>
                  <w:tcW w:w="420" w:type="dxa"/>
                  <w:tcMar>
                    <w:left w:w="0" w:type="dxa"/>
                    <w:right w:w="0" w:type="dxa"/>
                  </w:tcMar>
                </w:tcPr>
                <w:p w14:paraId="1E0AF1CE" w14:textId="77777777" w:rsidR="00932D92" w:rsidRPr="009D0878" w:rsidRDefault="002949FA" w:rsidP="00932D92">
                  <w:pPr>
                    <w:pStyle w:val="Icons"/>
                  </w:pPr>
                  <w:r>
                    <w:rPr>
                      <w:noProof/>
                    </w:rPr>
                    <mc:AlternateContent>
                      <mc:Choice Requires="wps">
                        <w:drawing>
                          <wp:inline distT="0" distB="0" distL="0" distR="0" wp14:anchorId="21F26089">
                            <wp:extent cx="109855" cy="109855"/>
                            <wp:effectExtent l="7620" t="0" r="6350" b="4445"/>
                            <wp:docPr id="2"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custGeom>
                                      <a:avLst/>
                                      <a:gdLst>
                                        <a:gd name="T0" fmla="*/ 20510 w 2552"/>
                                        <a:gd name="T1" fmla="*/ 461 h 2616"/>
                                        <a:gd name="T2" fmla="*/ 24938 w 2552"/>
                                        <a:gd name="T3" fmla="*/ 3230 h 2616"/>
                                        <a:gd name="T4" fmla="*/ 31904 w 2552"/>
                                        <a:gd name="T5" fmla="*/ 10109 h 2616"/>
                                        <a:gd name="T6" fmla="*/ 36719 w 2552"/>
                                        <a:gd name="T7" fmla="*/ 14932 h 2616"/>
                                        <a:gd name="T8" fmla="*/ 38697 w 2552"/>
                                        <a:gd name="T9" fmla="*/ 18833 h 2616"/>
                                        <a:gd name="T10" fmla="*/ 38353 w 2552"/>
                                        <a:gd name="T11" fmla="*/ 22650 h 2616"/>
                                        <a:gd name="T12" fmla="*/ 35687 w 2552"/>
                                        <a:gd name="T13" fmla="*/ 26383 h 2616"/>
                                        <a:gd name="T14" fmla="*/ 31259 w 2552"/>
                                        <a:gd name="T15" fmla="*/ 30326 h 2616"/>
                                        <a:gd name="T16" fmla="*/ 28765 w 2552"/>
                                        <a:gd name="T17" fmla="*/ 34521 h 2616"/>
                                        <a:gd name="T18" fmla="*/ 28507 w 2552"/>
                                        <a:gd name="T19" fmla="*/ 38799 h 2616"/>
                                        <a:gd name="T20" fmla="*/ 30399 w 2552"/>
                                        <a:gd name="T21" fmla="*/ 43077 h 2616"/>
                                        <a:gd name="T22" fmla="*/ 39471 w 2552"/>
                                        <a:gd name="T23" fmla="*/ 52557 h 2616"/>
                                        <a:gd name="T24" fmla="*/ 60282 w 2552"/>
                                        <a:gd name="T25" fmla="*/ 72061 h 2616"/>
                                        <a:gd name="T26" fmla="*/ 70085 w 2552"/>
                                        <a:gd name="T27" fmla="*/ 80450 h 2616"/>
                                        <a:gd name="T28" fmla="*/ 74256 w 2552"/>
                                        <a:gd name="T29" fmla="*/ 81625 h 2616"/>
                                        <a:gd name="T30" fmla="*/ 78383 w 2552"/>
                                        <a:gd name="T31" fmla="*/ 80576 h 2616"/>
                                        <a:gd name="T32" fmla="*/ 82296 w 2552"/>
                                        <a:gd name="T33" fmla="*/ 77011 h 2616"/>
                                        <a:gd name="T34" fmla="*/ 86768 w 2552"/>
                                        <a:gd name="T35" fmla="*/ 72858 h 2616"/>
                                        <a:gd name="T36" fmla="*/ 91196 w 2552"/>
                                        <a:gd name="T37" fmla="*/ 71432 h 2616"/>
                                        <a:gd name="T38" fmla="*/ 95539 w 2552"/>
                                        <a:gd name="T39" fmla="*/ 72481 h 2616"/>
                                        <a:gd name="T40" fmla="*/ 99753 w 2552"/>
                                        <a:gd name="T41" fmla="*/ 75920 h 2616"/>
                                        <a:gd name="T42" fmla="*/ 108739 w 2552"/>
                                        <a:gd name="T43" fmla="*/ 86449 h 2616"/>
                                        <a:gd name="T44" fmla="*/ 109728 w 2552"/>
                                        <a:gd name="T45" fmla="*/ 90140 h 2616"/>
                                        <a:gd name="T46" fmla="*/ 109126 w 2552"/>
                                        <a:gd name="T47" fmla="*/ 93453 h 2616"/>
                                        <a:gd name="T48" fmla="*/ 107750 w 2552"/>
                                        <a:gd name="T49" fmla="*/ 95928 h 2616"/>
                                        <a:gd name="T50" fmla="*/ 106417 w 2552"/>
                                        <a:gd name="T51" fmla="*/ 97354 h 2616"/>
                                        <a:gd name="T52" fmla="*/ 105686 w 2552"/>
                                        <a:gd name="T53" fmla="*/ 97983 h 2616"/>
                                        <a:gd name="T54" fmla="*/ 103708 w 2552"/>
                                        <a:gd name="T55" fmla="*/ 99577 h 2616"/>
                                        <a:gd name="T56" fmla="*/ 100914 w 2552"/>
                                        <a:gd name="T57" fmla="*/ 101758 h 2616"/>
                                        <a:gd name="T58" fmla="*/ 97560 w 2552"/>
                                        <a:gd name="T59" fmla="*/ 104107 h 2616"/>
                                        <a:gd name="T60" fmla="*/ 94034 w 2552"/>
                                        <a:gd name="T61" fmla="*/ 106205 h 2616"/>
                                        <a:gd name="T62" fmla="*/ 90680 w 2552"/>
                                        <a:gd name="T63" fmla="*/ 107673 h 2616"/>
                                        <a:gd name="T64" fmla="*/ 84446 w 2552"/>
                                        <a:gd name="T65" fmla="*/ 109267 h 2616"/>
                                        <a:gd name="T66" fmla="*/ 79458 w 2552"/>
                                        <a:gd name="T67" fmla="*/ 109728 h 2616"/>
                                        <a:gd name="T68" fmla="*/ 75331 w 2552"/>
                                        <a:gd name="T69" fmla="*/ 109309 h 2616"/>
                                        <a:gd name="T70" fmla="*/ 71719 w 2552"/>
                                        <a:gd name="T71" fmla="*/ 108260 h 2616"/>
                                        <a:gd name="T72" fmla="*/ 68322 w 2552"/>
                                        <a:gd name="T73" fmla="*/ 106708 h 2616"/>
                                        <a:gd name="T74" fmla="*/ 61872 w 2552"/>
                                        <a:gd name="T75" fmla="*/ 103562 h 2616"/>
                                        <a:gd name="T76" fmla="*/ 50177 w 2552"/>
                                        <a:gd name="T77" fmla="*/ 97061 h 2616"/>
                                        <a:gd name="T78" fmla="*/ 39385 w 2552"/>
                                        <a:gd name="T79" fmla="*/ 90014 h 2616"/>
                                        <a:gd name="T80" fmla="*/ 29625 w 2552"/>
                                        <a:gd name="T81" fmla="*/ 82170 h 2616"/>
                                        <a:gd name="T82" fmla="*/ 20982 w 2552"/>
                                        <a:gd name="T83" fmla="*/ 73446 h 2616"/>
                                        <a:gd name="T84" fmla="*/ 13501 w 2552"/>
                                        <a:gd name="T85" fmla="*/ 63756 h 2616"/>
                                        <a:gd name="T86" fmla="*/ 7309 w 2552"/>
                                        <a:gd name="T87" fmla="*/ 52893 h 2616"/>
                                        <a:gd name="T88" fmla="*/ 2537 w 2552"/>
                                        <a:gd name="T89" fmla="*/ 40770 h 2616"/>
                                        <a:gd name="T90" fmla="*/ 172 w 2552"/>
                                        <a:gd name="T91" fmla="*/ 30788 h 2616"/>
                                        <a:gd name="T92" fmla="*/ 473 w 2552"/>
                                        <a:gd name="T93" fmla="*/ 22776 h 2616"/>
                                        <a:gd name="T94" fmla="*/ 2709 w 2552"/>
                                        <a:gd name="T95" fmla="*/ 15310 h 2616"/>
                                        <a:gd name="T96" fmla="*/ 6879 w 2552"/>
                                        <a:gd name="T97" fmla="*/ 8263 h 2616"/>
                                        <a:gd name="T98" fmla="*/ 11996 w 2552"/>
                                        <a:gd name="T99" fmla="*/ 2559 h 2616"/>
                                        <a:gd name="T100" fmla="*/ 16210 w 2552"/>
                                        <a:gd name="T101" fmla="*/ 252 h 26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556FBA37"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882886,19359;1073497,135639;1373360,424512;1580629,627047;1665775,790864;1650967,951153;1536205,1107915;1345595,1273495;1238236,1449658;1227130,1629306;1308575,1808954;1699094,2207052;2594937,3026094;3016923,3378377;3196471,3427720;3374124,3383668;3542565,3233962;3735070,3059563;3925680,2999680;4112632,3043731;4294030,3188147;4680848,3630296;4723421,3785294;4697507,3924419;4638274,4028353;4580893,4088235;4549426,4114649;4464280,4181587;4344008,4273175;4199629,4371817;4047847,4459920;3903468,4521566;3635116,4588504;3420399,4607863;3242746,4590268;3087261,4546216;2941032,4481043;2663381,4348931;2159951,4075931;1695392,3780003;1275256,3450606;903204,3084255;581173,2677338;314628,2221162;109209,1712075;7404,1292896;20361,956444;116613,642921;296118,346992;516387,107461;697786,10582" o:connectangles="0,0,0,0,0,0,0,0,0,0,0,0,0,0,0,0,0,0,0,0,0,0,0,0,0,0,0,0,0,0,0,0,0,0,0,0,0,0,0,0,0,0,0,0,0,0,0,0,0,0,0"/>
                            <w10:anchorlock/>
                          </v:shape>
                        </w:pict>
                      </mc:Fallback>
                    </mc:AlternateContent>
                  </w:r>
                </w:p>
              </w:tc>
            </w:tr>
            <w:tr w:rsidR="00932D92" w:rsidRPr="009D0878" w14:paraId="3674EED6" w14:textId="77777777" w:rsidTr="00972024">
              <w:sdt>
                <w:sdtPr>
                  <w:alias w:val="Enter email:"/>
                  <w:tag w:val="Enter email:"/>
                  <w:id w:val="-675184368"/>
                  <w:placeholder>
                    <w:docPart w:val="48401F51592B4A949EA3D53248F6AA22"/>
                  </w:placeholder>
                  <w:dataBinding w:prefixMappings="xmlns:ns0='http://schemas.microsoft.com/office/2006/coverPageProps' " w:xpath="/ns0:CoverPageProperties[1]/ns0:CompanyEmail[1]" w:storeItemID="{55AF091B-3C7A-41E3-B477-F2FDAA23CFDA}"/>
                  <w:text w:multiLine="1"/>
                </w:sdtPr>
                <w:sdtEndPr/>
                <w:sdtContent>
                  <w:tc>
                    <w:tcPr>
                      <w:tcW w:w="3899" w:type="dxa"/>
                      <w:tcMar>
                        <w:left w:w="720" w:type="dxa"/>
                        <w:right w:w="29" w:type="dxa"/>
                      </w:tcMar>
                    </w:tcPr>
                    <w:p w14:paraId="6A98D7AE" w14:textId="77777777" w:rsidR="00932D92" w:rsidRPr="009D0878" w:rsidRDefault="009B175D" w:rsidP="000E4C52">
                      <w:pPr>
                        <w:pStyle w:val="ContactInfo"/>
                      </w:pPr>
                      <w:r>
                        <w:t>radrim31@gmail.com</w:t>
                      </w:r>
                    </w:p>
                  </w:tc>
                </w:sdtContent>
              </w:sdt>
              <w:tc>
                <w:tcPr>
                  <w:tcW w:w="420" w:type="dxa"/>
                  <w:tcMar>
                    <w:left w:w="0" w:type="dxa"/>
                    <w:right w:w="0" w:type="dxa"/>
                  </w:tcMar>
                </w:tcPr>
                <w:p w14:paraId="04972BB8" w14:textId="77777777" w:rsidR="00932D92" w:rsidRPr="009D0878" w:rsidRDefault="002949FA" w:rsidP="00932D92">
                  <w:pPr>
                    <w:pStyle w:val="Icons"/>
                  </w:pPr>
                  <w:r>
                    <w:rPr>
                      <w:noProof/>
                    </w:rPr>
                    <mc:AlternateContent>
                      <mc:Choice Requires="wps">
                        <w:drawing>
                          <wp:inline distT="0" distB="0" distL="0" distR="0" wp14:anchorId="6A6E19AB">
                            <wp:extent cx="137160" cy="91440"/>
                            <wp:effectExtent l="1905" t="6985" r="3810" b="6350"/>
                            <wp:docPr id="3"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23444 w 120"/>
                                        <a:gd name="T1" fmla="*/ 24003 h 80"/>
                                        <a:gd name="T2" fmla="*/ 123444 w 120"/>
                                        <a:gd name="T3" fmla="*/ 24003 h 80"/>
                                        <a:gd name="T4" fmla="*/ 68580 w 120"/>
                                        <a:gd name="T5" fmla="*/ 66294 h 80"/>
                                        <a:gd name="T6" fmla="*/ 13716 w 120"/>
                                        <a:gd name="T7" fmla="*/ 24003 h 80"/>
                                        <a:gd name="T8" fmla="*/ 13716 w 120"/>
                                        <a:gd name="T9" fmla="*/ 20574 h 80"/>
                                        <a:gd name="T10" fmla="*/ 18288 w 120"/>
                                        <a:gd name="T11" fmla="*/ 19431 h 80"/>
                                        <a:gd name="T12" fmla="*/ 68580 w 120"/>
                                        <a:gd name="T13" fmla="*/ 58293 h 80"/>
                                        <a:gd name="T14" fmla="*/ 118872 w 120"/>
                                        <a:gd name="T15" fmla="*/ 19431 h 80"/>
                                        <a:gd name="T16" fmla="*/ 123444 w 120"/>
                                        <a:gd name="T17" fmla="*/ 20574 h 80"/>
                                        <a:gd name="T18" fmla="*/ 123444 w 120"/>
                                        <a:gd name="T19" fmla="*/ 24003 h 80"/>
                                        <a:gd name="T20" fmla="*/ 123444 w 120"/>
                                        <a:gd name="T21" fmla="*/ 24003 h 80"/>
                                        <a:gd name="T22" fmla="*/ 130302 w 120"/>
                                        <a:gd name="T23" fmla="*/ 0 h 80"/>
                                        <a:gd name="T24" fmla="*/ 130302 w 120"/>
                                        <a:gd name="T25" fmla="*/ 0 h 80"/>
                                        <a:gd name="T26" fmla="*/ 6858 w 120"/>
                                        <a:gd name="T27" fmla="*/ 0 h 80"/>
                                        <a:gd name="T28" fmla="*/ 0 w 120"/>
                                        <a:gd name="T29" fmla="*/ 6858 h 80"/>
                                        <a:gd name="T30" fmla="*/ 0 w 120"/>
                                        <a:gd name="T31" fmla="*/ 84582 h 80"/>
                                        <a:gd name="T32" fmla="*/ 6858 w 120"/>
                                        <a:gd name="T33" fmla="*/ 91440 h 80"/>
                                        <a:gd name="T34" fmla="*/ 130302 w 120"/>
                                        <a:gd name="T35" fmla="*/ 91440 h 80"/>
                                        <a:gd name="T36" fmla="*/ 137160 w 120"/>
                                        <a:gd name="T37" fmla="*/ 84582 h 80"/>
                                        <a:gd name="T38" fmla="*/ 137160 w 120"/>
                                        <a:gd name="T39" fmla="*/ 6858 h 80"/>
                                        <a:gd name="T40" fmla="*/ 130302 w 120"/>
                                        <a:gd name="T41" fmla="*/ 0 h 8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lumMod val="100000"/>
                                        <a:lumOff val="0"/>
                                      </a:schemeClr>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1083AFFE"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" path="m108,21r,l60,58,12,21v-1,-1,-1,-2,,-3c13,16,14,16,16,17l60,51,104,17v1,-1,3,-1,4,1c109,19,109,20,108,21xm114,r,l6,c3,,,3,,6l,74v,3,3,6,6,6l114,80v3,,6,-3,6,-6l120,6c120,3,117,,114,xe" fillcolor="#007fab [3204]" stroked="f" strokeweight="0">
                            <v:path arrowok="t" o:connecttype="custom" o:connectlocs="141096492,27435429;141096492,27435429;78386940,75774042;15677388,27435429;15677388,23516082;20903184,22209633;78386940,66628899;135870696,22209633;141096492,23516082;141096492,27435429;141096492,27435429;148935186,0;148935186,0;7838694,0;0,7838694;0,96677226;7838694,104515920;148935186,104515920;156773880,96677226;156773880,7838694;148935186,0" o:connectangles="0,0,0,0,0,0,0,0,0,0,0,0,0,0,0,0,0,0,0,0,0"/>
                            <o:lock v:ext="edit" aspectratio="t" verticies="t"/>
                            <w10:anchorlock/>
                          </v:shape>
                        </w:pict>
                      </mc:Fallback>
                    </mc:AlternateContent>
                  </w:r>
                </w:p>
              </w:tc>
            </w:tr>
            <w:tr w:rsidR="00932D92" w:rsidRPr="009D0878" w14:paraId="370F8FF4" w14:textId="77777777" w:rsidTr="00972024">
              <w:sdt>
                <w:sdtPr>
                  <w:alias w:val="Enter LinkedIn profile:"/>
                  <w:tag w:val="Enter LinkedIn profile:"/>
                  <w:id w:val="1102843699"/>
                  <w:placeholder>
                    <w:docPart w:val="084B8675346E4876854F2D4DC3AA29FA"/>
                  </w:placeholder>
                  <w:showingPlcHdr/>
                  <w:dataBinding w:prefixMappings="xmlns:ns0='http://purl.org/dc/elements/1.1/' xmlns:ns1='http://schemas.openxmlformats.org/package/2006/metadata/core-properties' " w:xpath="/ns1:coreProperties[1]/ns1:keywords[1]" w:storeItemID="{6C3C8BC8-F283-45AE-878A-BAB7291924A1}"/>
                  <w:text w:multiLine="1"/>
                </w:sdtPr>
                <w:sdtEndPr/>
                <w:sdtContent>
                  <w:tc>
                    <w:tcPr>
                      <w:tcW w:w="3899" w:type="dxa"/>
                      <w:tcMar>
                        <w:left w:w="720" w:type="dxa"/>
                        <w:right w:w="29" w:type="dxa"/>
                      </w:tcMar>
                    </w:tcPr>
                    <w:p w14:paraId="3EFB5C09" w14:textId="77777777" w:rsidR="00932D92" w:rsidRPr="009D0878" w:rsidRDefault="00E977EB" w:rsidP="0035207B">
                      <w:pPr>
                        <w:pStyle w:val="ContactInfo"/>
                      </w:pPr>
                      <w:r w:rsidRPr="00E977EB">
                        <w:rPr>
                          <w:color w:val="FFFFFF" w:themeColor="background1"/>
                        </w:rPr>
                        <w:t>LinkedIn Profile</w:t>
                      </w:r>
                    </w:p>
                  </w:tc>
                </w:sdtContent>
              </w:sdt>
              <w:tc>
                <w:tcPr>
                  <w:tcW w:w="420" w:type="dxa"/>
                  <w:tcMar>
                    <w:left w:w="0" w:type="dxa"/>
                    <w:right w:w="0" w:type="dxa"/>
                  </w:tcMar>
                </w:tcPr>
                <w:p w14:paraId="4C06AC5F" w14:textId="77777777" w:rsidR="00932D92" w:rsidRPr="009D0878" w:rsidRDefault="00932D92" w:rsidP="00ED59E4">
                  <w:pPr>
                    <w:pStyle w:val="Icons"/>
                    <w:jc w:val="left"/>
                  </w:pPr>
                </w:p>
              </w:tc>
            </w:tr>
            <w:tr w:rsidR="00932D92" w:rsidRPr="009D0878" w14:paraId="027560F3" w14:textId="77777777" w:rsidTr="00972024">
              <w:sdt>
                <w:sdtPr>
                  <w:alias w:val="Enter Twitter/blog/portfolio:"/>
                  <w:tag w:val="Enter Twitter/blog/portfolio:"/>
                  <w:id w:val="182791170"/>
                  <w:placeholder>
                    <w:docPart w:val="CCB6F9B299D44B8FADC2F876CA7BCBA5"/>
                  </w:placeholder>
                  <w:showingPlcHdr/>
                  <w:dataBinding w:prefixMappings="xmlns:ns0='http://purl.org/dc/elements/1.1/' xmlns:ns1='http://schemas.openxmlformats.org/package/2006/metadata/core-properties' " w:xpath="/ns1:coreProperties[1]/ns1:contentStatus[1]" w:storeItemID="{6C3C8BC8-F283-45AE-878A-BAB7291924A1}"/>
                  <w:text w:multiLine="1"/>
                </w:sdtPr>
                <w:sdtEndPr/>
                <w:sdtContent>
                  <w:tc>
                    <w:tcPr>
                      <w:tcW w:w="3899" w:type="dxa"/>
                      <w:tcMar>
                        <w:left w:w="720" w:type="dxa"/>
                        <w:right w:w="29" w:type="dxa"/>
                      </w:tcMar>
                    </w:tcPr>
                    <w:p w14:paraId="6B125C81" w14:textId="77777777" w:rsidR="00932D92" w:rsidRPr="009D0878" w:rsidRDefault="00E977EB" w:rsidP="0035207B">
                      <w:pPr>
                        <w:pStyle w:val="ContactInfo"/>
                      </w:pPr>
                      <w:r w:rsidRPr="00E977EB">
                        <w:rPr>
                          <w:color w:val="FFFFFF" w:themeColor="background1"/>
                        </w:rPr>
                        <w:t>Twitter/Blog/Portfolio</w:t>
                      </w:r>
                    </w:p>
                  </w:tc>
                </w:sdtContent>
              </w:sdt>
              <w:tc>
                <w:tcPr>
                  <w:tcW w:w="420" w:type="dxa"/>
                  <w:tcMar>
                    <w:left w:w="0" w:type="dxa"/>
                    <w:right w:w="0" w:type="dxa"/>
                  </w:tcMar>
                </w:tcPr>
                <w:p w14:paraId="3A73AB0A" w14:textId="77777777" w:rsidR="00932D92" w:rsidRPr="009D0878" w:rsidRDefault="00932D92" w:rsidP="00932D92">
                  <w:pPr>
                    <w:pStyle w:val="Icons"/>
                  </w:pPr>
                </w:p>
              </w:tc>
            </w:tr>
          </w:tbl>
          <w:p w14:paraId="6C14F43C" w14:textId="77777777" w:rsidR="00D92B95" w:rsidRDefault="00D92B95" w:rsidP="00FF74B3">
            <w:pPr>
              <w:pStyle w:val="Header"/>
            </w:pPr>
          </w:p>
        </w:tc>
      </w:tr>
    </w:tbl>
    <w:p w14:paraId="14B7D54D" w14:textId="77777777" w:rsidR="00301DC2" w:rsidRPr="00301DC2" w:rsidRDefault="00301DC2" w:rsidP="00FF0850">
      <w:pPr>
        <w:jc w:val="both"/>
        <w:rPr>
          <w:rFonts w:asciiTheme="majorHAnsi" w:hAnsiTheme="majorHAnsi"/>
          <w:b/>
          <w:sz w:val="36"/>
          <w:szCs w:val="36"/>
        </w:rPr>
      </w:pPr>
      <w:r w:rsidRPr="004839FA">
        <w:rPr>
          <w:rFonts w:asciiTheme="majorHAnsi" w:hAnsiTheme="majorHAnsi"/>
          <w:b/>
          <w:color w:val="auto"/>
          <w:sz w:val="36"/>
          <w:szCs w:val="36"/>
        </w:rPr>
        <w:t>OBJECTIVE</w:t>
      </w:r>
    </w:p>
    <w:p w14:paraId="6B7EA6FD" w14:textId="77777777" w:rsidR="00F935FF" w:rsidRDefault="009F0C48" w:rsidP="00FF0850">
      <w:pPr>
        <w:jc w:val="both"/>
      </w:pPr>
      <w:r w:rsidRPr="009F0C48">
        <w:t>Results-oriented professional with experience in gathering stakeholder requirements and converting them into system specifications throughout the full software development life cycle.  Excellent analytical and problem solving skills along with current technology experience.</w:t>
      </w:r>
    </w:p>
    <w:p w14:paraId="74D924B4" w14:textId="77777777" w:rsidR="0024132D" w:rsidRDefault="0024132D" w:rsidP="0024132D">
      <w:pPr>
        <w:pStyle w:val="Heading1"/>
      </w:pPr>
      <w:r>
        <w:t>PROFILE SUMMARY</w:t>
      </w:r>
    </w:p>
    <w:p w14:paraId="496203B4" w14:textId="77777777" w:rsidR="00021C2F" w:rsidRDefault="00021C2F" w:rsidP="005D3C60">
      <w:pPr>
        <w:pStyle w:val="ListParagraph"/>
        <w:numPr>
          <w:ilvl w:val="0"/>
          <w:numId w:val="18"/>
        </w:numPr>
        <w:ind w:left="450" w:hanging="450"/>
        <w:jc w:val="both"/>
      </w:pPr>
      <w:r>
        <w:t xml:space="preserve">Strategic and results-driven </w:t>
      </w:r>
      <w:r w:rsidR="00730505">
        <w:t>Business Ana</w:t>
      </w:r>
      <w:r w:rsidR="00E54796">
        <w:t>lyst</w:t>
      </w:r>
      <w:r>
        <w:t xml:space="preserve"> with an outstanding track record of implementing successful software solutions and to be involved in resolving business problems/opportunities by assimilating and analyzing business scenario to achieve business success.</w:t>
      </w:r>
    </w:p>
    <w:p w14:paraId="5034E309" w14:textId="77777777" w:rsidR="00021C2F" w:rsidRDefault="00021C2F" w:rsidP="005D3C60">
      <w:pPr>
        <w:pStyle w:val="ListParagraph"/>
        <w:numPr>
          <w:ilvl w:val="1"/>
          <w:numId w:val="18"/>
        </w:numPr>
        <w:ind w:left="450" w:hanging="450"/>
        <w:jc w:val="both"/>
      </w:pPr>
      <w:r>
        <w:t>Excellent interpersonal and communication abilities, as well as a strong capacity to persuade.</w:t>
      </w:r>
    </w:p>
    <w:p w14:paraId="17F6B786" w14:textId="77777777" w:rsidR="00021C2F" w:rsidRDefault="00021C2F" w:rsidP="005D3C60">
      <w:pPr>
        <w:pStyle w:val="ListParagraph"/>
        <w:numPr>
          <w:ilvl w:val="1"/>
          <w:numId w:val="18"/>
        </w:numPr>
        <w:ind w:left="450" w:hanging="450"/>
        <w:jc w:val="both"/>
      </w:pPr>
      <w:r>
        <w:t>A skilled communicator with experience communicating at all organizational levels.</w:t>
      </w:r>
    </w:p>
    <w:p w14:paraId="6EEB4EB1" w14:textId="77777777" w:rsidR="00021C2F" w:rsidRDefault="00021C2F" w:rsidP="005D3C60">
      <w:pPr>
        <w:pStyle w:val="ListParagraph"/>
        <w:numPr>
          <w:ilvl w:val="1"/>
          <w:numId w:val="18"/>
        </w:numPr>
        <w:ind w:left="450" w:hanging="450"/>
        <w:jc w:val="both"/>
      </w:pPr>
      <w:r>
        <w:t>Excellent understanding of the entire Application / Product / Software Development Life Cycle (SDLCs).</w:t>
      </w:r>
    </w:p>
    <w:p w14:paraId="5436D349" w14:textId="77777777" w:rsidR="005D0E70" w:rsidRDefault="005D0E70" w:rsidP="0026547F">
      <w:pPr>
        <w:pStyle w:val="ListParagraph"/>
        <w:numPr>
          <w:ilvl w:val="1"/>
          <w:numId w:val="18"/>
        </w:numPr>
        <w:ind w:left="450" w:hanging="450"/>
        <w:jc w:val="both"/>
      </w:pPr>
      <w:r w:rsidRPr="005D0E70">
        <w:t>Coaching the Development Team in self-organization and cross-functionality to install Agile values and principles.</w:t>
      </w:r>
    </w:p>
    <w:p w14:paraId="56548271" w14:textId="77777777" w:rsidR="00CF25E4" w:rsidRDefault="00CF25E4" w:rsidP="00CF5F5F">
      <w:pPr>
        <w:pStyle w:val="ListParagraph"/>
        <w:numPr>
          <w:ilvl w:val="1"/>
          <w:numId w:val="18"/>
        </w:numPr>
        <w:ind w:left="450" w:hanging="450"/>
        <w:jc w:val="both"/>
      </w:pPr>
      <w:r w:rsidRPr="00CF25E4">
        <w:t>Ensuring that goals, scope, and product domain are understood by everyone on the Scrum Team</w:t>
      </w:r>
      <w:r w:rsidR="00BE1D98">
        <w:t>.</w:t>
      </w:r>
    </w:p>
    <w:p w14:paraId="031D0A9D" w14:textId="77777777" w:rsidR="00796A50" w:rsidRDefault="00796A50" w:rsidP="00A21C83">
      <w:pPr>
        <w:pStyle w:val="ListParagraph"/>
        <w:numPr>
          <w:ilvl w:val="1"/>
          <w:numId w:val="18"/>
        </w:numPr>
        <w:ind w:left="450" w:hanging="450"/>
        <w:jc w:val="both"/>
      </w:pPr>
      <w:r w:rsidRPr="00796A50">
        <w:t>Helping the Scrum Team understand the need for clear and concise Product Backlog items</w:t>
      </w:r>
      <w:r w:rsidR="00DD0903">
        <w:t>.</w:t>
      </w:r>
    </w:p>
    <w:p w14:paraId="0C2CC92F" w14:textId="77777777" w:rsidR="00BD3290" w:rsidRDefault="002640EA" w:rsidP="005D3C60">
      <w:pPr>
        <w:pStyle w:val="ListParagraph"/>
        <w:numPr>
          <w:ilvl w:val="1"/>
          <w:numId w:val="18"/>
        </w:numPr>
        <w:ind w:left="450" w:hanging="450"/>
        <w:jc w:val="both"/>
      </w:pPr>
      <w:r>
        <w:t>Facilitating scrum events as requested or needed.</w:t>
      </w:r>
    </w:p>
    <w:p w14:paraId="2D2EC0A2" w14:textId="77777777" w:rsidR="00021C2F" w:rsidRDefault="00021C2F" w:rsidP="005D3C60">
      <w:pPr>
        <w:pStyle w:val="ListParagraph"/>
        <w:numPr>
          <w:ilvl w:val="1"/>
          <w:numId w:val="18"/>
        </w:numPr>
        <w:ind w:left="450" w:hanging="450"/>
        <w:jc w:val="both"/>
      </w:pPr>
      <w:r>
        <w:t>Experience working independently and managing team members to produce technical solutions for defined business requirements, as well as managing business expectations.</w:t>
      </w:r>
    </w:p>
    <w:p w14:paraId="75A0C5EE" w14:textId="77777777" w:rsidR="00301DC2" w:rsidRDefault="00021C2F" w:rsidP="005D3C60">
      <w:pPr>
        <w:pStyle w:val="ListParagraph"/>
        <w:numPr>
          <w:ilvl w:val="1"/>
          <w:numId w:val="18"/>
        </w:numPr>
        <w:ind w:left="450" w:hanging="450"/>
        <w:jc w:val="both"/>
      </w:pPr>
      <w:r>
        <w:t>Develop crucial functional requirements specifications, creating detailed use</w:t>
      </w:r>
      <w:r w:rsidR="005F4E85">
        <w:t xml:space="preserve">r stories along with acceptance criteria </w:t>
      </w:r>
      <w:r>
        <w:t>to support functional specifications.</w:t>
      </w:r>
    </w:p>
    <w:p w14:paraId="33D62A2B" w14:textId="77777777" w:rsidR="00AD13CB" w:rsidRDefault="0024132D" w:rsidP="00F935FF">
      <w:pPr>
        <w:pStyle w:val="Heading1"/>
      </w:pPr>
      <w:r>
        <w:t>CORE COMPETENCIES</w:t>
      </w:r>
    </w:p>
    <w:tbl>
      <w:tblPr>
        <w:tblStyle w:val="TableGrid"/>
        <w:tblW w:w="5000" w:type="pct"/>
        <w:tblCellMar>
          <w:left w:w="0" w:type="dxa"/>
          <w:right w:w="0" w:type="dxa"/>
        </w:tblCellMar>
        <w:tblLook w:val="04A0" w:firstRow="1" w:lastRow="0" w:firstColumn="1" w:lastColumn="0" w:noHBand="0" w:noVBand="1"/>
      </w:tblPr>
      <w:tblGrid>
        <w:gridCol w:w="4680"/>
        <w:gridCol w:w="4680"/>
      </w:tblGrid>
      <w:tr w:rsidR="005B1D68" w14:paraId="1B7011DB" w14:textId="77777777" w:rsidTr="00564951">
        <w:tc>
          <w:tcPr>
            <w:tcW w:w="4680" w:type="dxa"/>
          </w:tcPr>
          <w:p w14:paraId="3A1C88AA" w14:textId="77777777" w:rsidR="005B1D68" w:rsidRDefault="007A137A" w:rsidP="00BC7376">
            <w:pPr>
              <w:pStyle w:val="ListBullet"/>
              <w:numPr>
                <w:ilvl w:val="0"/>
                <w:numId w:val="4"/>
              </w:numPr>
            </w:pPr>
            <w:r>
              <w:t>Business Analysis Modeling</w:t>
            </w:r>
          </w:p>
          <w:p w14:paraId="73B3C1D0" w14:textId="77777777" w:rsidR="00752315" w:rsidRDefault="007A137A" w:rsidP="007A137A">
            <w:pPr>
              <w:pStyle w:val="ListBullet"/>
              <w:numPr>
                <w:ilvl w:val="0"/>
                <w:numId w:val="4"/>
              </w:numPr>
            </w:pPr>
            <w:r>
              <w:t>Process Re-Engineering</w:t>
            </w:r>
          </w:p>
          <w:p w14:paraId="521F4385" w14:textId="77777777" w:rsidR="007A137A" w:rsidRDefault="0077165A" w:rsidP="007A137A">
            <w:pPr>
              <w:pStyle w:val="ListBullet"/>
              <w:numPr>
                <w:ilvl w:val="0"/>
                <w:numId w:val="4"/>
              </w:numPr>
            </w:pPr>
            <w:r>
              <w:t xml:space="preserve">Scrum </w:t>
            </w:r>
            <w:r w:rsidR="00DC1809">
              <w:t>Events Facilitator</w:t>
            </w:r>
          </w:p>
          <w:p w14:paraId="146E2201" w14:textId="77777777" w:rsidR="007A137A" w:rsidRDefault="007A137A" w:rsidP="007A137A">
            <w:pPr>
              <w:pStyle w:val="ListBullet"/>
              <w:numPr>
                <w:ilvl w:val="0"/>
                <w:numId w:val="4"/>
              </w:numPr>
            </w:pPr>
            <w:r>
              <w:t>Agile (Scrum) and Waterfall</w:t>
            </w:r>
          </w:p>
          <w:p w14:paraId="601B4E49" w14:textId="77777777" w:rsidR="009F0C48" w:rsidRDefault="009F0C48" w:rsidP="007A137A">
            <w:pPr>
              <w:pStyle w:val="ListBullet"/>
              <w:numPr>
                <w:ilvl w:val="0"/>
                <w:numId w:val="4"/>
              </w:numPr>
            </w:pPr>
            <w:r>
              <w:t>Requirements &amp; Elicitation</w:t>
            </w:r>
          </w:p>
          <w:p w14:paraId="12974321" w14:textId="77777777" w:rsidR="004732B4" w:rsidRDefault="004732B4" w:rsidP="007A137A">
            <w:pPr>
              <w:pStyle w:val="ListBullet"/>
              <w:numPr>
                <w:ilvl w:val="0"/>
                <w:numId w:val="4"/>
              </w:numPr>
            </w:pPr>
            <w:r>
              <w:t>Documentation</w:t>
            </w:r>
          </w:p>
          <w:p w14:paraId="4FF6FF16" w14:textId="77777777" w:rsidR="009B175D" w:rsidRPr="004937AE" w:rsidRDefault="009B175D" w:rsidP="007A137A">
            <w:pPr>
              <w:pStyle w:val="ListBullet"/>
              <w:numPr>
                <w:ilvl w:val="0"/>
                <w:numId w:val="4"/>
              </w:numPr>
            </w:pPr>
            <w:r>
              <w:t>GAP Analysis</w:t>
            </w:r>
          </w:p>
        </w:tc>
        <w:tc>
          <w:tcPr>
            <w:tcW w:w="4680" w:type="dxa"/>
            <w:tcMar>
              <w:left w:w="360" w:type="dxa"/>
              <w:right w:w="0" w:type="dxa"/>
            </w:tcMar>
          </w:tcPr>
          <w:p w14:paraId="51A4CE60" w14:textId="77777777" w:rsidR="005B1D68" w:rsidRDefault="007A137A" w:rsidP="00BC7376">
            <w:pPr>
              <w:pStyle w:val="ListBullet"/>
            </w:pPr>
            <w:r>
              <w:t>Prototyping/Mockups</w:t>
            </w:r>
          </w:p>
          <w:p w14:paraId="3A8E1B7B" w14:textId="77777777" w:rsidR="00752315" w:rsidRDefault="007A137A" w:rsidP="00BC7376">
            <w:pPr>
              <w:pStyle w:val="ListBullet"/>
            </w:pPr>
            <w:r>
              <w:t>Stakeholder Management</w:t>
            </w:r>
          </w:p>
          <w:p w14:paraId="78C11905" w14:textId="77777777" w:rsidR="009F0C48" w:rsidRDefault="009F0C48" w:rsidP="00BC7376">
            <w:pPr>
              <w:pStyle w:val="ListBullet"/>
            </w:pPr>
            <w:r>
              <w:t>User Stories &amp; Acceptance Criteria</w:t>
            </w:r>
          </w:p>
          <w:p w14:paraId="22E9BEC4" w14:textId="77777777" w:rsidR="00752315" w:rsidRDefault="007A137A" w:rsidP="007A137A">
            <w:pPr>
              <w:pStyle w:val="ListBullet"/>
            </w:pPr>
            <w:r>
              <w:t>User Acceptance Testing</w:t>
            </w:r>
          </w:p>
          <w:p w14:paraId="7C4838E5" w14:textId="77777777" w:rsidR="009B175D" w:rsidRDefault="005E6A4A" w:rsidP="001E4D1B">
            <w:pPr>
              <w:pStyle w:val="ListBullet"/>
            </w:pPr>
            <w:r>
              <w:t xml:space="preserve">Analytical </w:t>
            </w:r>
            <w:r w:rsidR="009B175D">
              <w:t>Thinking</w:t>
            </w:r>
          </w:p>
          <w:p w14:paraId="79BBA545" w14:textId="77777777" w:rsidR="004732B4" w:rsidRDefault="001E4D1B" w:rsidP="001E4D1B">
            <w:pPr>
              <w:pStyle w:val="ListBullet"/>
            </w:pPr>
            <w:r>
              <w:t>C</w:t>
            </w:r>
            <w:r w:rsidR="005E6A4A">
              <w:t>ollaborator</w:t>
            </w:r>
          </w:p>
          <w:p w14:paraId="2EC0407A" w14:textId="77777777" w:rsidR="007A137A" w:rsidRDefault="009B175D" w:rsidP="001E4D1B">
            <w:pPr>
              <w:pStyle w:val="ListBullet"/>
            </w:pPr>
            <w:r>
              <w:t>Meeting Facilitation</w:t>
            </w:r>
          </w:p>
          <w:p w14:paraId="20765E44" w14:textId="77777777" w:rsidR="004732B4" w:rsidRDefault="004732B4" w:rsidP="004732B4">
            <w:pPr>
              <w:pStyle w:val="ListBullet"/>
              <w:numPr>
                <w:ilvl w:val="0"/>
                <w:numId w:val="0"/>
              </w:numPr>
              <w:ind w:left="360" w:hanging="360"/>
            </w:pPr>
          </w:p>
          <w:p w14:paraId="780B174A" w14:textId="77777777" w:rsidR="004732B4" w:rsidRDefault="004732B4" w:rsidP="004732B4">
            <w:pPr>
              <w:pStyle w:val="ListBullet"/>
              <w:numPr>
                <w:ilvl w:val="0"/>
                <w:numId w:val="0"/>
              </w:numPr>
              <w:ind w:left="360" w:hanging="360"/>
            </w:pPr>
          </w:p>
          <w:p w14:paraId="5C8961C0" w14:textId="77777777" w:rsidR="004732B4" w:rsidRDefault="004732B4" w:rsidP="004732B4">
            <w:pPr>
              <w:pStyle w:val="ListBullet"/>
              <w:numPr>
                <w:ilvl w:val="0"/>
                <w:numId w:val="0"/>
              </w:numPr>
              <w:ind w:left="360" w:hanging="360"/>
            </w:pPr>
          </w:p>
          <w:p w14:paraId="1D77E3EF" w14:textId="77777777" w:rsidR="004732B4" w:rsidRPr="004937AE" w:rsidRDefault="004732B4" w:rsidP="004732B4">
            <w:pPr>
              <w:pStyle w:val="ListBullet"/>
              <w:numPr>
                <w:ilvl w:val="0"/>
                <w:numId w:val="0"/>
              </w:numPr>
              <w:ind w:left="360" w:hanging="360"/>
            </w:pPr>
          </w:p>
        </w:tc>
      </w:tr>
    </w:tbl>
    <w:p w14:paraId="3569C3B8" w14:textId="77777777" w:rsidR="004732B4" w:rsidRDefault="004732B4" w:rsidP="004937AE">
      <w:pPr>
        <w:pStyle w:val="Heading1"/>
      </w:pPr>
    </w:p>
    <w:p w14:paraId="3586366C" w14:textId="77777777" w:rsidR="005B1D68" w:rsidRDefault="00141E1C" w:rsidP="004937AE">
      <w:pPr>
        <w:pStyle w:val="Heading1"/>
      </w:pPr>
      <w:r>
        <w:t>EXPERIENCE</w:t>
      </w:r>
    </w:p>
    <w:p w14:paraId="78E29922" w14:textId="77777777" w:rsidR="0023705D" w:rsidRPr="00D413F9" w:rsidRDefault="009F0C48" w:rsidP="00D413F9">
      <w:pPr>
        <w:pStyle w:val="Heading3"/>
      </w:pPr>
      <w:r w:rsidRPr="00E56FD3">
        <w:t>February 202</w:t>
      </w:r>
      <w:r w:rsidR="00E56FD3">
        <w:t>0</w:t>
      </w:r>
      <w:r w:rsidR="00D413F9" w:rsidRPr="00E56FD3">
        <w:t>–</w:t>
      </w:r>
      <w:r w:rsidRPr="00E56FD3">
        <w:t>December 2023</w:t>
      </w:r>
    </w:p>
    <w:p w14:paraId="2819ADA1" w14:textId="77777777" w:rsidR="00102F51" w:rsidRDefault="009F0C48" w:rsidP="00064C37">
      <w:pPr>
        <w:pStyle w:val="Heading2"/>
      </w:pPr>
      <w:r>
        <w:t>Business Analyst</w:t>
      </w:r>
    </w:p>
    <w:p w14:paraId="7C26D220" w14:textId="77777777" w:rsidR="002166BB" w:rsidRDefault="009F0C48" w:rsidP="00064C37">
      <w:pPr>
        <w:pStyle w:val="Heading2"/>
      </w:pPr>
      <w:r w:rsidRPr="00E56FD3">
        <w:rPr>
          <w:rStyle w:val="Emphasis"/>
        </w:rPr>
        <w:t xml:space="preserve">TBC Corporation </w:t>
      </w:r>
      <w:r w:rsidRPr="009F0C48">
        <w:rPr>
          <w:rStyle w:val="Emphasis"/>
        </w:rPr>
        <w:t xml:space="preserve"> | Palm Beach Gardens, FL</w:t>
      </w:r>
    </w:p>
    <w:p w14:paraId="78581141" w14:textId="77777777" w:rsidR="002166BB" w:rsidRPr="002166BB" w:rsidRDefault="002166BB" w:rsidP="00D413F9">
      <w:pPr>
        <w:rPr>
          <w:b/>
        </w:rPr>
      </w:pPr>
      <w:r w:rsidRPr="002166BB">
        <w:rPr>
          <w:b/>
        </w:rPr>
        <w:t>Roles and Responsibilities:</w:t>
      </w:r>
    </w:p>
    <w:p w14:paraId="659ADF93" w14:textId="77777777" w:rsidR="00FF714B" w:rsidRPr="00FF714B" w:rsidRDefault="00FF714B" w:rsidP="002D4CAC">
      <w:pPr>
        <w:pStyle w:val="ListParagraph"/>
        <w:numPr>
          <w:ilvl w:val="0"/>
          <w:numId w:val="14"/>
        </w:numPr>
        <w:ind w:left="360"/>
      </w:pPr>
      <w:r w:rsidRPr="00FF714B">
        <w:t>Worked with Product Owners to ensure features and user stories are clear, concise, prioritized, and understood by every member of the Agile team.</w:t>
      </w:r>
    </w:p>
    <w:p w14:paraId="017FF913" w14:textId="77777777" w:rsidR="008B76CB" w:rsidRDefault="008B76CB" w:rsidP="00531D20">
      <w:pPr>
        <w:pStyle w:val="ListParagraph"/>
        <w:numPr>
          <w:ilvl w:val="0"/>
          <w:numId w:val="14"/>
        </w:numPr>
        <w:spacing w:after="0"/>
        <w:ind w:left="360"/>
        <w:jc w:val="both"/>
      </w:pPr>
      <w:r w:rsidRPr="008B76CB">
        <w:t>Create</w:t>
      </w:r>
      <w:r w:rsidR="00531D20">
        <w:t>d</w:t>
      </w:r>
      <w:r w:rsidRPr="008B76CB">
        <w:t xml:space="preserve"> an environment of collaboration within the teams that allow</w:t>
      </w:r>
      <w:r w:rsidR="000B714D">
        <w:t xml:space="preserve">ed </w:t>
      </w:r>
      <w:r w:rsidRPr="008B76CB">
        <w:t>for open dialogue and productive solutions for resolving conflicts</w:t>
      </w:r>
      <w:r w:rsidR="008D2248">
        <w:t>.</w:t>
      </w:r>
    </w:p>
    <w:p w14:paraId="25830C3F" w14:textId="77777777" w:rsidR="006B4674" w:rsidRDefault="009F0C48" w:rsidP="006B4674">
      <w:pPr>
        <w:pStyle w:val="ListParagraph"/>
        <w:numPr>
          <w:ilvl w:val="0"/>
          <w:numId w:val="14"/>
        </w:numPr>
        <w:spacing w:after="0"/>
        <w:ind w:left="360"/>
        <w:jc w:val="both"/>
      </w:pPr>
      <w:r>
        <w:t>Worked with the product managers and stakeholders to create user stories, acceptance criteria and ensured that the user stories map with approved business requirement.</w:t>
      </w:r>
    </w:p>
    <w:p w14:paraId="2F798529" w14:textId="77777777" w:rsidR="006B4674" w:rsidRPr="006B4674" w:rsidRDefault="006B4674" w:rsidP="006B4674">
      <w:pPr>
        <w:pStyle w:val="ListParagraph"/>
        <w:numPr>
          <w:ilvl w:val="0"/>
          <w:numId w:val="14"/>
        </w:numPr>
        <w:spacing w:after="0"/>
        <w:ind w:left="360"/>
        <w:jc w:val="both"/>
      </w:pPr>
      <w:r w:rsidRPr="006B4674">
        <w:t>Involved in documenting a Project Vision and Scope document to specify high level business needs and (As-Is/To-Be) scenario.</w:t>
      </w:r>
    </w:p>
    <w:p w14:paraId="63F644AE" w14:textId="77777777" w:rsidR="009F0C48" w:rsidRDefault="009F0C48" w:rsidP="009F0C48">
      <w:pPr>
        <w:pStyle w:val="ListParagraph"/>
        <w:numPr>
          <w:ilvl w:val="0"/>
          <w:numId w:val="14"/>
        </w:numPr>
        <w:spacing w:after="0"/>
        <w:ind w:left="360"/>
        <w:jc w:val="both"/>
      </w:pPr>
      <w:r w:rsidRPr="009F0C48">
        <w:t>Elicited &amp; documented Requirements using UML &amp; Managed User Acceptance Testing.</w:t>
      </w:r>
    </w:p>
    <w:p w14:paraId="79B5B40B" w14:textId="77777777" w:rsidR="009F0C48" w:rsidRDefault="009F0C48" w:rsidP="009F0C48">
      <w:pPr>
        <w:pStyle w:val="ListParagraph"/>
        <w:numPr>
          <w:ilvl w:val="0"/>
          <w:numId w:val="14"/>
        </w:numPr>
        <w:spacing w:after="0"/>
        <w:ind w:left="360"/>
        <w:jc w:val="both"/>
      </w:pPr>
      <w:r w:rsidRPr="009F0C48">
        <w:t>Facilitated meetings for internal</w:t>
      </w:r>
      <w:r>
        <w:t>/external</w:t>
      </w:r>
      <w:r w:rsidRPr="009F0C48">
        <w:t xml:space="preserve"> stakeholders and distributed MOMs for the same.</w:t>
      </w:r>
    </w:p>
    <w:p w14:paraId="4AC8F0A6" w14:textId="77777777" w:rsidR="009F0C48" w:rsidRDefault="009F0C48" w:rsidP="009F0C48">
      <w:pPr>
        <w:pStyle w:val="ListParagraph"/>
        <w:numPr>
          <w:ilvl w:val="0"/>
          <w:numId w:val="14"/>
        </w:numPr>
        <w:spacing w:after="0"/>
        <w:ind w:left="360"/>
        <w:jc w:val="both"/>
      </w:pPr>
      <w:r w:rsidRPr="009F0C48">
        <w:t>Ensured all the specified requirements are correctly translated and reviewed the test scripts.</w:t>
      </w:r>
    </w:p>
    <w:p w14:paraId="19C4E44D" w14:textId="77777777" w:rsidR="009F0C48" w:rsidRDefault="009F0C48" w:rsidP="009F0C48">
      <w:pPr>
        <w:pStyle w:val="ListParagraph"/>
        <w:numPr>
          <w:ilvl w:val="0"/>
          <w:numId w:val="14"/>
        </w:numPr>
        <w:spacing w:after="0"/>
        <w:ind w:left="360"/>
        <w:jc w:val="both"/>
      </w:pPr>
      <w:r w:rsidRPr="009F0C48">
        <w:t>Assisted development and QA teams in understanding the requirements as a part of the overall SDLC; validated the test cases, provided clarifications &amp; prioritized the issues.</w:t>
      </w:r>
    </w:p>
    <w:p w14:paraId="31772934" w14:textId="77777777" w:rsidR="009F0C48" w:rsidRDefault="009F0C48" w:rsidP="009F0C48">
      <w:pPr>
        <w:pStyle w:val="ListParagraph"/>
        <w:numPr>
          <w:ilvl w:val="0"/>
          <w:numId w:val="14"/>
        </w:numPr>
        <w:spacing w:after="0"/>
        <w:ind w:left="360"/>
        <w:jc w:val="both"/>
      </w:pPr>
      <w:r>
        <w:t>Involved in performing functional testing and documented the test results.</w:t>
      </w:r>
    </w:p>
    <w:p w14:paraId="43747174" w14:textId="77777777" w:rsidR="009F0C48" w:rsidRDefault="009F0C48" w:rsidP="00C36149">
      <w:pPr>
        <w:pStyle w:val="ListParagraph"/>
        <w:numPr>
          <w:ilvl w:val="0"/>
          <w:numId w:val="14"/>
        </w:numPr>
        <w:spacing w:after="0"/>
        <w:ind w:left="360"/>
        <w:jc w:val="both"/>
      </w:pPr>
      <w:r w:rsidRPr="009F0C48">
        <w:t xml:space="preserve">Ensured system usability, consistency, and compliance is designed into the systems for maintenance </w:t>
      </w:r>
      <w:r>
        <w:t xml:space="preserve">and security </w:t>
      </w:r>
      <w:r w:rsidRPr="009F0C48">
        <w:t>related enhancements.</w:t>
      </w:r>
    </w:p>
    <w:p w14:paraId="65314681" w14:textId="77777777" w:rsidR="009F0C48" w:rsidRDefault="009F0C48" w:rsidP="00C36149">
      <w:pPr>
        <w:pStyle w:val="ListParagraph"/>
        <w:numPr>
          <w:ilvl w:val="0"/>
          <w:numId w:val="14"/>
        </w:numPr>
        <w:spacing w:after="0"/>
        <w:ind w:left="360"/>
        <w:jc w:val="both"/>
      </w:pPr>
      <w:r w:rsidRPr="009F0C48">
        <w:t>Provided periodic updates to customer stakeholders on the progress of the customer implementations.</w:t>
      </w:r>
    </w:p>
    <w:p w14:paraId="2E6ABB20" w14:textId="77777777" w:rsidR="00C132E5" w:rsidRDefault="004732B4" w:rsidP="004732B4">
      <w:pPr>
        <w:pStyle w:val="ListParagraph"/>
        <w:numPr>
          <w:ilvl w:val="0"/>
          <w:numId w:val="14"/>
        </w:numPr>
        <w:spacing w:after="0"/>
        <w:ind w:left="360"/>
        <w:jc w:val="both"/>
      </w:pPr>
      <w:r w:rsidRPr="004732B4">
        <w:t>Conducted User Acceptance Testing (UAT) of the developed application along with the end users.</w:t>
      </w:r>
    </w:p>
    <w:p w14:paraId="4F99828E" w14:textId="77777777" w:rsidR="004732B4" w:rsidRPr="00D413F9" w:rsidRDefault="004732B4" w:rsidP="004732B4">
      <w:pPr>
        <w:spacing w:after="0"/>
        <w:jc w:val="both"/>
      </w:pPr>
    </w:p>
    <w:p w14:paraId="4F3269D0" w14:textId="77777777" w:rsidR="00D413F9" w:rsidRPr="00D413F9" w:rsidRDefault="004732B4" w:rsidP="00D413F9">
      <w:pPr>
        <w:pStyle w:val="Heading3"/>
      </w:pPr>
      <w:r>
        <w:t xml:space="preserve">September </w:t>
      </w:r>
      <w:r w:rsidR="00FF74B3" w:rsidRPr="00FF74B3">
        <w:t>20</w:t>
      </w:r>
      <w:r w:rsidR="004653FC">
        <w:t>0</w:t>
      </w:r>
      <w:r>
        <w:t>6</w:t>
      </w:r>
      <w:r w:rsidR="00FF74B3" w:rsidRPr="00FF74B3">
        <w:t xml:space="preserve"> –</w:t>
      </w:r>
      <w:r w:rsidR="00D413F9" w:rsidRPr="00FF74B3">
        <w:t xml:space="preserve"> </w:t>
      </w:r>
      <w:r>
        <w:t xml:space="preserve">November </w:t>
      </w:r>
      <w:r w:rsidR="004653FC">
        <w:t>20</w:t>
      </w:r>
      <w:r w:rsidR="00FF74B3" w:rsidRPr="00FF74B3">
        <w:t>1</w:t>
      </w:r>
      <w:r>
        <w:t>1</w:t>
      </w:r>
    </w:p>
    <w:p w14:paraId="5C121D70" w14:textId="77777777" w:rsidR="00B14B68" w:rsidRDefault="004732B4" w:rsidP="00513EFC">
      <w:pPr>
        <w:pStyle w:val="Heading2"/>
      </w:pPr>
      <w:r>
        <w:t>Software QA Engineer</w:t>
      </w:r>
    </w:p>
    <w:p w14:paraId="3E003977" w14:textId="77777777" w:rsidR="00D413F9" w:rsidRPr="00513EFC" w:rsidRDefault="004732B4" w:rsidP="00513EFC">
      <w:pPr>
        <w:pStyle w:val="Heading2"/>
      </w:pPr>
      <w:r w:rsidRPr="004732B4">
        <w:rPr>
          <w:rStyle w:val="Emphasis"/>
        </w:rPr>
        <w:t>Embed Technologies | India</w:t>
      </w:r>
    </w:p>
    <w:p w14:paraId="29A953A9" w14:textId="77777777" w:rsidR="009F0107" w:rsidRDefault="009F0107" w:rsidP="009F0107">
      <w:r>
        <w:t>Roles and Responsibilities:</w:t>
      </w:r>
    </w:p>
    <w:p w14:paraId="5FFB5488" w14:textId="77777777" w:rsidR="00DD6334" w:rsidRDefault="004732B4" w:rsidP="001A766B">
      <w:pPr>
        <w:pStyle w:val="ListParagraph"/>
        <w:numPr>
          <w:ilvl w:val="0"/>
          <w:numId w:val="16"/>
        </w:numPr>
        <w:ind w:left="360" w:hanging="360"/>
        <w:jc w:val="both"/>
      </w:pPr>
      <w:r w:rsidRPr="004732B4">
        <w:t>Enhanced software quality by designing and executing comprehensive test plans for various applications.</w:t>
      </w:r>
    </w:p>
    <w:p w14:paraId="47E6D2F4" w14:textId="77777777" w:rsidR="004732B4" w:rsidRDefault="004732B4" w:rsidP="00552B5D">
      <w:pPr>
        <w:pStyle w:val="ListParagraph"/>
        <w:numPr>
          <w:ilvl w:val="0"/>
          <w:numId w:val="16"/>
        </w:numPr>
        <w:ind w:left="360" w:hanging="360"/>
        <w:jc w:val="both"/>
      </w:pPr>
      <w:r w:rsidRPr="004732B4">
        <w:t>Reduced defect rates by conducting thorough root cause analysis and implementing corrective actions.</w:t>
      </w:r>
    </w:p>
    <w:p w14:paraId="7D37A38B" w14:textId="77777777" w:rsidR="00507623" w:rsidRDefault="004732B4" w:rsidP="00552B5D">
      <w:pPr>
        <w:pStyle w:val="ListParagraph"/>
        <w:numPr>
          <w:ilvl w:val="0"/>
          <w:numId w:val="16"/>
        </w:numPr>
        <w:ind w:left="360" w:hanging="360"/>
        <w:jc w:val="both"/>
      </w:pPr>
      <w:r w:rsidRPr="004732B4">
        <w:t>Improved project efficiency with effective collaboration across cross-functional teams.</w:t>
      </w:r>
    </w:p>
    <w:p w14:paraId="5A8A0195" w14:textId="77777777" w:rsidR="004732B4" w:rsidRDefault="004732B4" w:rsidP="001A766B">
      <w:pPr>
        <w:pStyle w:val="ListParagraph"/>
        <w:numPr>
          <w:ilvl w:val="0"/>
          <w:numId w:val="16"/>
        </w:numPr>
        <w:ind w:left="360" w:hanging="360"/>
        <w:jc w:val="both"/>
      </w:pPr>
      <w:r w:rsidRPr="004732B4">
        <w:t>Streamlined QA processes, resulting in accelerated product releases and improved customer satisfaction.</w:t>
      </w:r>
    </w:p>
    <w:p w14:paraId="7B6B9528" w14:textId="77777777" w:rsidR="004732B4" w:rsidRDefault="004732B4" w:rsidP="005512EE">
      <w:pPr>
        <w:pStyle w:val="ListParagraph"/>
        <w:numPr>
          <w:ilvl w:val="0"/>
          <w:numId w:val="16"/>
        </w:numPr>
        <w:ind w:left="360" w:hanging="360"/>
        <w:jc w:val="both"/>
      </w:pPr>
      <w:r w:rsidRPr="004732B4">
        <w:t>Minimized risks associated with software releases by performing thorough regression testing before each deployment.</w:t>
      </w:r>
    </w:p>
    <w:p w14:paraId="69460C2D" w14:textId="77777777" w:rsidR="005512EE" w:rsidRDefault="004732B4" w:rsidP="005512EE">
      <w:pPr>
        <w:pStyle w:val="ListParagraph"/>
        <w:numPr>
          <w:ilvl w:val="0"/>
          <w:numId w:val="16"/>
        </w:numPr>
        <w:ind w:left="360" w:hanging="360"/>
        <w:jc w:val="both"/>
      </w:pPr>
      <w:r w:rsidRPr="004732B4">
        <w:t>Identified opportunities for process improvements within the QA function, leading to increased overall product quality.</w:t>
      </w:r>
    </w:p>
    <w:p w14:paraId="3F4E02B9" w14:textId="77777777" w:rsidR="004732B4" w:rsidRDefault="004732B4" w:rsidP="005512EE">
      <w:pPr>
        <w:pStyle w:val="ListParagraph"/>
        <w:numPr>
          <w:ilvl w:val="0"/>
          <w:numId w:val="16"/>
        </w:numPr>
        <w:ind w:left="360" w:hanging="360"/>
        <w:jc w:val="both"/>
      </w:pPr>
      <w:r w:rsidRPr="004732B4">
        <w:t>Evaluated emerging technologies in the field of software quality assurance, recommending adoption where appropriate to enhance team capabilities.</w:t>
      </w:r>
    </w:p>
    <w:p w14:paraId="2ECB4E06" w14:textId="77777777" w:rsidR="004732B4" w:rsidRDefault="004732B4" w:rsidP="001A766B">
      <w:pPr>
        <w:pStyle w:val="ListParagraph"/>
        <w:numPr>
          <w:ilvl w:val="0"/>
          <w:numId w:val="16"/>
        </w:numPr>
        <w:ind w:left="360" w:hanging="360"/>
        <w:jc w:val="both"/>
      </w:pPr>
      <w:r w:rsidRPr="004732B4">
        <w:t>Fixed identified issues to improve workflows.</w:t>
      </w:r>
    </w:p>
    <w:p w14:paraId="487CF55A" w14:textId="77777777" w:rsidR="004732B4" w:rsidRDefault="004732B4" w:rsidP="001A766B">
      <w:pPr>
        <w:pStyle w:val="ListParagraph"/>
        <w:numPr>
          <w:ilvl w:val="0"/>
          <w:numId w:val="16"/>
        </w:numPr>
        <w:ind w:left="360" w:hanging="360"/>
        <w:jc w:val="both"/>
      </w:pPr>
      <w:r w:rsidRPr="004732B4">
        <w:t>Kept scripts and test cases updated with current requirements</w:t>
      </w:r>
      <w:r>
        <w:t>.</w:t>
      </w:r>
    </w:p>
    <w:p w14:paraId="7CDD47DF" w14:textId="77777777" w:rsidR="00DD6334" w:rsidRDefault="004732B4" w:rsidP="001A766B">
      <w:pPr>
        <w:pStyle w:val="ListParagraph"/>
        <w:numPr>
          <w:ilvl w:val="0"/>
          <w:numId w:val="16"/>
        </w:numPr>
        <w:ind w:left="360" w:hanging="360"/>
        <w:jc w:val="both"/>
      </w:pPr>
      <w:r w:rsidRPr="004732B4">
        <w:lastRenderedPageBreak/>
        <w:t>Monitored resolution of bugs, tested fixes and helped developers tackle ongoing problems by providing QA perspective.</w:t>
      </w:r>
    </w:p>
    <w:p w14:paraId="501B2F78" w14:textId="77777777" w:rsidR="00D413F9" w:rsidRDefault="004732B4" w:rsidP="004732B4">
      <w:pPr>
        <w:pStyle w:val="ListParagraph"/>
        <w:numPr>
          <w:ilvl w:val="0"/>
          <w:numId w:val="16"/>
        </w:numPr>
        <w:ind w:left="360" w:hanging="360"/>
        <w:jc w:val="both"/>
      </w:pPr>
      <w:r w:rsidRPr="004732B4">
        <w:t>Tested functional and compatibility of new programs or updates in comparison to existing applications</w:t>
      </w:r>
      <w:r>
        <w:t>.</w:t>
      </w:r>
    </w:p>
    <w:p w14:paraId="3DF8F95E" w14:textId="77777777" w:rsidR="00430357" w:rsidRDefault="00430357" w:rsidP="00430357">
      <w:pPr>
        <w:pStyle w:val="Heading1"/>
      </w:pPr>
      <w:r>
        <w:rPr>
          <w:iCs/>
          <w:color w:val="595959" w:themeColor="text1" w:themeTint="A6"/>
        </w:rPr>
        <w:t>PROJECTS HANDLED</w:t>
      </w:r>
    </w:p>
    <w:p w14:paraId="13835EC5" w14:textId="77777777" w:rsidR="00B16934" w:rsidRDefault="00430357" w:rsidP="00B16934">
      <w:pPr>
        <w:pStyle w:val="Heading3"/>
        <w:rPr>
          <w:caps w:val="0"/>
          <w:szCs w:val="22"/>
        </w:rPr>
      </w:pPr>
      <w:r w:rsidRPr="00B16934">
        <w:rPr>
          <w:szCs w:val="22"/>
        </w:rPr>
        <w:t>project #1:</w:t>
      </w:r>
      <w:r w:rsidR="004C0C90" w:rsidRPr="00B16934">
        <w:rPr>
          <w:szCs w:val="22"/>
        </w:rPr>
        <w:t xml:space="preserve">  </w:t>
      </w:r>
      <w:r w:rsidR="00B16934" w:rsidRPr="00B16934">
        <w:rPr>
          <w:caps w:val="0"/>
          <w:szCs w:val="22"/>
        </w:rPr>
        <w:t>TBC has signed an agreement with Midas regarding the BI data extract from Central Service.</w:t>
      </w:r>
      <w:r w:rsidR="00113201">
        <w:rPr>
          <w:caps w:val="0"/>
          <w:szCs w:val="22"/>
        </w:rPr>
        <w:t xml:space="preserve">  </w:t>
      </w:r>
      <w:r w:rsidR="00113201" w:rsidRPr="00113201">
        <w:rPr>
          <w:caps w:val="0"/>
          <w:szCs w:val="22"/>
        </w:rPr>
        <w:t>Requesting to create an extract for R.O. Writer 3.1. Update the TSQLBI02 Database with the new Gen 3 tables/files</w:t>
      </w:r>
      <w:r w:rsidR="00113201">
        <w:rPr>
          <w:caps w:val="0"/>
          <w:szCs w:val="22"/>
        </w:rPr>
        <w:t xml:space="preserve">.  </w:t>
      </w:r>
      <w:r w:rsidR="00113201" w:rsidRPr="00113201">
        <w:rPr>
          <w:caps w:val="0"/>
          <w:szCs w:val="22"/>
        </w:rPr>
        <w:t>Updated RO Writer BI data was previously unavailable. Now with a signed contract, this data can be extracted.  TBC cannot update Midas to the new RO Writer Package until this update has been completed</w:t>
      </w:r>
      <w:r w:rsidR="00113201">
        <w:rPr>
          <w:caps w:val="0"/>
          <w:szCs w:val="22"/>
        </w:rPr>
        <w:t>.</w:t>
      </w:r>
    </w:p>
    <w:p w14:paraId="31D77A51" w14:textId="77777777" w:rsidR="00113201" w:rsidRPr="00B16934" w:rsidRDefault="00113201" w:rsidP="00B16934">
      <w:pPr>
        <w:pStyle w:val="Heading3"/>
        <w:rPr>
          <w:rStyle w:val="Emphasis"/>
          <w:rFonts w:asciiTheme="majorHAnsi" w:hAnsiTheme="majorHAnsi"/>
          <w:b/>
          <w:szCs w:val="22"/>
        </w:rPr>
      </w:pPr>
    </w:p>
    <w:p w14:paraId="327C4B98" w14:textId="77777777" w:rsidR="004C0C90" w:rsidRPr="00B16934" w:rsidRDefault="004C0C90" w:rsidP="004C0C90">
      <w:pPr>
        <w:pStyle w:val="Heading3"/>
        <w:rPr>
          <w:rStyle w:val="Emphasis"/>
          <w:iCs w:val="0"/>
          <w:szCs w:val="22"/>
          <w:highlight w:val="yellow"/>
        </w:rPr>
      </w:pPr>
      <w:r w:rsidRPr="00B16934">
        <w:rPr>
          <w:szCs w:val="22"/>
        </w:rPr>
        <w:t xml:space="preserve">project #2:  </w:t>
      </w:r>
      <w:r w:rsidRPr="00B16934">
        <w:rPr>
          <w:caps w:val="0"/>
          <w:szCs w:val="22"/>
        </w:rPr>
        <w:t>Opti-Trace web application is management software allowing for remote monitoring and control of modules installed in CH3000 chassis via SNMP through CX3001 communication module.  This web application interface design is similar to Opti-Trace shelf.</w:t>
      </w:r>
    </w:p>
    <w:p w14:paraId="656CDBB6" w14:textId="77777777" w:rsidR="00C01121" w:rsidRDefault="00C01121" w:rsidP="00C01121">
      <w:pPr>
        <w:pStyle w:val="Heading1"/>
        <w:rPr>
          <w:iCs/>
          <w:color w:val="595959" w:themeColor="text1" w:themeTint="A6"/>
        </w:rPr>
      </w:pPr>
      <w:r>
        <w:rPr>
          <w:iCs/>
          <w:color w:val="595959" w:themeColor="text1" w:themeTint="A6"/>
        </w:rPr>
        <w:t>TECHNICAL SKILLS</w:t>
      </w:r>
    </w:p>
    <w:p w14:paraId="1C35B8A0" w14:textId="77777777" w:rsidR="00C01121" w:rsidRDefault="00C01121" w:rsidP="00C01121">
      <w:pPr>
        <w:pStyle w:val="Heading3"/>
      </w:pPr>
      <w:r>
        <w:t xml:space="preserve">Operating Systems </w:t>
      </w:r>
      <w:r>
        <w:tab/>
      </w:r>
      <w:r>
        <w:tab/>
      </w:r>
      <w:r w:rsidR="00377013">
        <w:tab/>
      </w:r>
      <w:r>
        <w:t>:  Windows XP/7/10</w:t>
      </w:r>
    </w:p>
    <w:p w14:paraId="53F88DFE" w14:textId="77777777" w:rsidR="00C01121" w:rsidRDefault="00C01121" w:rsidP="00C01121">
      <w:pPr>
        <w:pStyle w:val="Heading3"/>
      </w:pPr>
      <w:r>
        <w:t>Documentation Tools</w:t>
      </w:r>
      <w:r>
        <w:tab/>
      </w:r>
      <w:r>
        <w:tab/>
        <w:t>:  MS Office</w:t>
      </w:r>
    </w:p>
    <w:p w14:paraId="016C2823" w14:textId="77777777" w:rsidR="00C01121" w:rsidRDefault="00C01121" w:rsidP="00C01121">
      <w:pPr>
        <w:pStyle w:val="Heading3"/>
      </w:pPr>
      <w:r>
        <w:t xml:space="preserve">UML Tools </w:t>
      </w:r>
      <w:r>
        <w:tab/>
      </w:r>
      <w:r>
        <w:tab/>
      </w:r>
      <w:r>
        <w:tab/>
      </w:r>
      <w:r w:rsidR="00377013">
        <w:tab/>
      </w:r>
      <w:r>
        <w:t>:  Bizagi</w:t>
      </w:r>
      <w:r w:rsidR="004732B4">
        <w:t xml:space="preserve"> </w:t>
      </w:r>
      <w:r>
        <w:t>and draw.io</w:t>
      </w:r>
    </w:p>
    <w:p w14:paraId="2D4C788B" w14:textId="77777777" w:rsidR="00C01121" w:rsidRDefault="00C01121" w:rsidP="00C01121">
      <w:pPr>
        <w:pStyle w:val="Heading3"/>
      </w:pPr>
      <w:r>
        <w:t>Prototyping Tools</w:t>
      </w:r>
      <w:r>
        <w:tab/>
      </w:r>
      <w:r>
        <w:tab/>
      </w:r>
      <w:r>
        <w:tab/>
        <w:t>:  Balsamiq and draw.io</w:t>
      </w:r>
      <w:r>
        <w:tab/>
      </w:r>
      <w:r>
        <w:tab/>
      </w:r>
    </w:p>
    <w:p w14:paraId="69B93E51" w14:textId="77777777" w:rsidR="00C01121" w:rsidRDefault="00C01121" w:rsidP="00C01121">
      <w:pPr>
        <w:pStyle w:val="Heading3"/>
      </w:pPr>
      <w:r>
        <w:t>SDLD Methodologies</w:t>
      </w:r>
      <w:r>
        <w:tab/>
      </w:r>
      <w:r>
        <w:tab/>
      </w:r>
      <w:r w:rsidR="00377013">
        <w:tab/>
      </w:r>
      <w:r>
        <w:t>: Water fall and Agile (Scrum)</w:t>
      </w:r>
    </w:p>
    <w:p w14:paraId="02989C42" w14:textId="77777777" w:rsidR="00C01121" w:rsidRDefault="00C01121" w:rsidP="00C01121">
      <w:pPr>
        <w:pStyle w:val="Heading3"/>
      </w:pPr>
      <w:r>
        <w:t>Project Management Tools</w:t>
      </w:r>
      <w:r w:rsidR="00377013">
        <w:tab/>
      </w:r>
      <w:r>
        <w:tab/>
        <w:t>:  JIRA</w:t>
      </w:r>
    </w:p>
    <w:p w14:paraId="33AF3E49" w14:textId="77777777" w:rsidR="00C01121" w:rsidRDefault="00C01121" w:rsidP="00C01121">
      <w:pPr>
        <w:pStyle w:val="Heading3"/>
      </w:pPr>
      <w:r>
        <w:t>Collaborative Tools</w:t>
      </w:r>
      <w:r>
        <w:tab/>
      </w:r>
      <w:r>
        <w:tab/>
      </w:r>
      <w:r w:rsidR="00377013">
        <w:tab/>
      </w:r>
      <w:r>
        <w:t>:  Zoom, Google Meet, MS Teams</w:t>
      </w:r>
      <w:r w:rsidR="009A33F4">
        <w:t>, gotomeeting</w:t>
      </w:r>
    </w:p>
    <w:p w14:paraId="64F533BD" w14:textId="77777777" w:rsidR="00C01121" w:rsidRDefault="00C01121" w:rsidP="00C01121">
      <w:pPr>
        <w:pStyle w:val="Heading3"/>
      </w:pPr>
      <w:r>
        <w:t>Database Tools</w:t>
      </w:r>
      <w:r>
        <w:tab/>
      </w:r>
      <w:r>
        <w:tab/>
      </w:r>
      <w:r>
        <w:tab/>
        <w:t>:  SQL</w:t>
      </w:r>
    </w:p>
    <w:p w14:paraId="2DCEB380" w14:textId="77777777" w:rsidR="00911C55" w:rsidRDefault="00911C55" w:rsidP="00911C55">
      <w:pPr>
        <w:pStyle w:val="Heading1"/>
      </w:pPr>
      <w:r>
        <w:rPr>
          <w:iCs/>
          <w:color w:val="595959" w:themeColor="text1" w:themeTint="A6"/>
        </w:rPr>
        <w:t>EDUCATION</w:t>
      </w:r>
    </w:p>
    <w:p w14:paraId="6DC9072B" w14:textId="77777777" w:rsidR="00911C55" w:rsidRDefault="00911C55" w:rsidP="00911C55">
      <w:pPr>
        <w:pStyle w:val="Heading3"/>
      </w:pPr>
    </w:p>
    <w:p w14:paraId="5424FC5F" w14:textId="77777777" w:rsidR="004732B4" w:rsidRDefault="00911C55" w:rsidP="00911C55">
      <w:pPr>
        <w:pStyle w:val="Heading2"/>
      </w:pPr>
      <w:r>
        <w:t xml:space="preserve">Bachelors in </w:t>
      </w:r>
      <w:r w:rsidR="004732B4">
        <w:t>Computer Science and Engineering</w:t>
      </w:r>
    </w:p>
    <w:p w14:paraId="29F2BD2D" w14:textId="77777777" w:rsidR="00911C55" w:rsidRPr="00513EFC" w:rsidRDefault="004732B4" w:rsidP="00911C55">
      <w:pPr>
        <w:pStyle w:val="Heading2"/>
      </w:pPr>
      <w:r>
        <w:rPr>
          <w:rStyle w:val="Emphasis"/>
        </w:rPr>
        <w:t xml:space="preserve">Jawaharlal Nehru Technological </w:t>
      </w:r>
      <w:r w:rsidR="00911C55" w:rsidRPr="0014132B">
        <w:rPr>
          <w:rStyle w:val="Emphasis"/>
        </w:rPr>
        <w:t>University, India</w:t>
      </w:r>
      <w:r w:rsidR="00E56FD3">
        <w:rPr>
          <w:rStyle w:val="Emphasis"/>
        </w:rPr>
        <w:t>, 2005</w:t>
      </w:r>
    </w:p>
    <w:p w14:paraId="60503A11" w14:textId="77777777" w:rsidR="00911C55" w:rsidRDefault="00911C55" w:rsidP="00911C55"/>
    <w:p w14:paraId="00D08C66" w14:textId="77777777" w:rsidR="00377013" w:rsidRDefault="00377013" w:rsidP="00377013">
      <w:pPr>
        <w:pStyle w:val="Heading1"/>
      </w:pPr>
      <w:r>
        <w:rPr>
          <w:iCs/>
          <w:color w:val="595959" w:themeColor="text1" w:themeTint="A6"/>
        </w:rPr>
        <w:t>LEGAL AUTHORIZATION</w:t>
      </w:r>
    </w:p>
    <w:p w14:paraId="5BA6DFF2" w14:textId="77777777" w:rsidR="00377013" w:rsidRDefault="00E56FD3" w:rsidP="00377013">
      <w:pPr>
        <w:pStyle w:val="Heading3"/>
      </w:pPr>
      <w:r w:rsidRPr="00113201">
        <w:t>GREEN CARD HOLDER</w:t>
      </w:r>
    </w:p>
    <w:p w14:paraId="2BEA3E47" w14:textId="77777777" w:rsidR="00911C55" w:rsidRPr="0070237E" w:rsidRDefault="00911C55" w:rsidP="00911C55">
      <w:pPr>
        <w:pStyle w:val="Heading1"/>
      </w:pPr>
    </w:p>
    <w:p w14:paraId="5463F64B" w14:textId="77777777" w:rsidR="0070237E" w:rsidRPr="0070237E" w:rsidRDefault="0070237E" w:rsidP="00FF74B3">
      <w:pPr>
        <w:pStyle w:val="Heading1"/>
      </w:pPr>
    </w:p>
    <w:sectPr w:rsidR="0070237E" w:rsidRPr="0070237E"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1E27" w14:textId="77777777" w:rsidR="008069B6" w:rsidRDefault="008069B6" w:rsidP="00725803">
      <w:pPr>
        <w:spacing w:after="0"/>
      </w:pPr>
      <w:r>
        <w:separator/>
      </w:r>
    </w:p>
  </w:endnote>
  <w:endnote w:type="continuationSeparator" w:id="0">
    <w:p w14:paraId="5E8F354A" w14:textId="77777777" w:rsidR="008069B6" w:rsidRDefault="008069B6"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750255"/>
      <w:docPartObj>
        <w:docPartGallery w:val="Page Numbers (Bottom of Page)"/>
        <w:docPartUnique/>
      </w:docPartObj>
    </w:sdtPr>
    <w:sdtEndPr>
      <w:rPr>
        <w:noProof/>
      </w:rPr>
    </w:sdtEndPr>
    <w:sdtContent>
      <w:p w14:paraId="06DAF78D" w14:textId="77777777" w:rsidR="00FF74B3" w:rsidRDefault="00164358">
        <w:pPr>
          <w:pStyle w:val="Footer"/>
        </w:pPr>
        <w:r>
          <w:fldChar w:fldCharType="begin"/>
        </w:r>
        <w:r>
          <w:instrText xml:space="preserve"> PAGE   \* MERGEFORMAT </w:instrText>
        </w:r>
        <w:r>
          <w:fldChar w:fldCharType="separate"/>
        </w:r>
        <w:r w:rsidR="00FF23E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C4A3" w14:textId="77777777" w:rsidR="008069B6" w:rsidRDefault="008069B6" w:rsidP="00725803">
      <w:pPr>
        <w:spacing w:after="0"/>
      </w:pPr>
      <w:r>
        <w:separator/>
      </w:r>
    </w:p>
  </w:footnote>
  <w:footnote w:type="continuationSeparator" w:id="0">
    <w:p w14:paraId="355D3B62" w14:textId="77777777" w:rsidR="008069B6" w:rsidRDefault="008069B6"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591F4D"/>
    <w:multiLevelType w:val="hybridMultilevel"/>
    <w:tmpl w:val="08E6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59B7"/>
    <w:multiLevelType w:val="hybridMultilevel"/>
    <w:tmpl w:val="C5E21B58"/>
    <w:lvl w:ilvl="0" w:tplc="EC46F8F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ACF4C19"/>
    <w:multiLevelType w:val="hybridMultilevel"/>
    <w:tmpl w:val="215A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020179"/>
    <w:multiLevelType w:val="hybridMultilevel"/>
    <w:tmpl w:val="1A243A60"/>
    <w:lvl w:ilvl="0" w:tplc="04090001">
      <w:start w:val="1"/>
      <w:numFmt w:val="bullet"/>
      <w:lvlText w:val=""/>
      <w:lvlJc w:val="left"/>
      <w:pPr>
        <w:ind w:left="720" w:hanging="360"/>
      </w:pPr>
      <w:rPr>
        <w:rFonts w:ascii="Symbol" w:hAnsi="Symbol" w:hint="default"/>
      </w:rPr>
    </w:lvl>
    <w:lvl w:ilvl="1" w:tplc="02769F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90918"/>
    <w:multiLevelType w:val="hybridMultilevel"/>
    <w:tmpl w:val="0A28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FF11D2"/>
    <w:multiLevelType w:val="hybridMultilevel"/>
    <w:tmpl w:val="96164858"/>
    <w:lvl w:ilvl="0" w:tplc="04090001">
      <w:start w:val="1"/>
      <w:numFmt w:val="bullet"/>
      <w:lvlText w:val=""/>
      <w:lvlJc w:val="left"/>
      <w:pPr>
        <w:ind w:left="720" w:hanging="360"/>
      </w:pPr>
      <w:rPr>
        <w:rFonts w:ascii="Symbol" w:hAnsi="Symbol" w:hint="default"/>
      </w:rPr>
    </w:lvl>
    <w:lvl w:ilvl="1" w:tplc="D9C2630A">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232845">
    <w:abstractNumId w:val="11"/>
  </w:num>
  <w:num w:numId="2" w16cid:durableId="777413868">
    <w:abstractNumId w:val="7"/>
  </w:num>
  <w:num w:numId="3" w16cid:durableId="69088005">
    <w:abstractNumId w:val="6"/>
  </w:num>
  <w:num w:numId="4" w16cid:durableId="7341608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3919270">
    <w:abstractNumId w:val="8"/>
  </w:num>
  <w:num w:numId="6" w16cid:durableId="865875868">
    <w:abstractNumId w:val="13"/>
  </w:num>
  <w:num w:numId="7" w16cid:durableId="1711221988">
    <w:abstractNumId w:val="5"/>
  </w:num>
  <w:num w:numId="8" w16cid:durableId="1702827304">
    <w:abstractNumId w:val="4"/>
  </w:num>
  <w:num w:numId="9" w16cid:durableId="1554393239">
    <w:abstractNumId w:val="3"/>
  </w:num>
  <w:num w:numId="10" w16cid:durableId="251164411">
    <w:abstractNumId w:val="2"/>
  </w:num>
  <w:num w:numId="11" w16cid:durableId="1013847147">
    <w:abstractNumId w:val="1"/>
  </w:num>
  <w:num w:numId="12" w16cid:durableId="1946158209">
    <w:abstractNumId w:val="0"/>
  </w:num>
  <w:num w:numId="13" w16cid:durableId="954289733">
    <w:abstractNumId w:val="14"/>
  </w:num>
  <w:num w:numId="14" w16cid:durableId="1732921184">
    <w:abstractNumId w:val="12"/>
  </w:num>
  <w:num w:numId="15" w16cid:durableId="44112294">
    <w:abstractNumId w:val="9"/>
  </w:num>
  <w:num w:numId="16" w16cid:durableId="1179586128">
    <w:abstractNumId w:val="10"/>
  </w:num>
  <w:num w:numId="17" w16cid:durableId="1034624172">
    <w:abstractNumId w:val="15"/>
  </w:num>
  <w:num w:numId="18" w16cid:durableId="18692980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87"/>
    <w:rsid w:val="00021C2F"/>
    <w:rsid w:val="00023B03"/>
    <w:rsid w:val="00025E77"/>
    <w:rsid w:val="00027312"/>
    <w:rsid w:val="00044877"/>
    <w:rsid w:val="000550E9"/>
    <w:rsid w:val="000645F2"/>
    <w:rsid w:val="00064C37"/>
    <w:rsid w:val="00082F03"/>
    <w:rsid w:val="000835A0"/>
    <w:rsid w:val="00091279"/>
    <w:rsid w:val="000934A2"/>
    <w:rsid w:val="000A2227"/>
    <w:rsid w:val="000B714D"/>
    <w:rsid w:val="000C5648"/>
    <w:rsid w:val="000D249A"/>
    <w:rsid w:val="000D38BE"/>
    <w:rsid w:val="000E4C52"/>
    <w:rsid w:val="001012F0"/>
    <w:rsid w:val="00102F51"/>
    <w:rsid w:val="0010764E"/>
    <w:rsid w:val="00113201"/>
    <w:rsid w:val="00126D61"/>
    <w:rsid w:val="00134227"/>
    <w:rsid w:val="0014132B"/>
    <w:rsid w:val="00141E1C"/>
    <w:rsid w:val="00154AD2"/>
    <w:rsid w:val="001626D5"/>
    <w:rsid w:val="001634A4"/>
    <w:rsid w:val="00164358"/>
    <w:rsid w:val="00172F43"/>
    <w:rsid w:val="00174172"/>
    <w:rsid w:val="00197766"/>
    <w:rsid w:val="001A766B"/>
    <w:rsid w:val="001B0955"/>
    <w:rsid w:val="001B1AC5"/>
    <w:rsid w:val="001C358F"/>
    <w:rsid w:val="001D204C"/>
    <w:rsid w:val="001E4D1B"/>
    <w:rsid w:val="002166BB"/>
    <w:rsid w:val="00224AA8"/>
    <w:rsid w:val="002251A0"/>
    <w:rsid w:val="00227784"/>
    <w:rsid w:val="00227B89"/>
    <w:rsid w:val="0023052C"/>
    <w:rsid w:val="0023440D"/>
    <w:rsid w:val="0023705D"/>
    <w:rsid w:val="0024132D"/>
    <w:rsid w:val="00250A31"/>
    <w:rsid w:val="00251372"/>
    <w:rsid w:val="00251C13"/>
    <w:rsid w:val="002640EA"/>
    <w:rsid w:val="0026547F"/>
    <w:rsid w:val="00273EC7"/>
    <w:rsid w:val="00277F67"/>
    <w:rsid w:val="00280876"/>
    <w:rsid w:val="00280A54"/>
    <w:rsid w:val="002821C2"/>
    <w:rsid w:val="00283E36"/>
    <w:rsid w:val="00290CB5"/>
    <w:rsid w:val="002922D0"/>
    <w:rsid w:val="002949FA"/>
    <w:rsid w:val="002A7506"/>
    <w:rsid w:val="002D4921"/>
    <w:rsid w:val="002D4CAC"/>
    <w:rsid w:val="002F1C01"/>
    <w:rsid w:val="002F6288"/>
    <w:rsid w:val="002F7F5F"/>
    <w:rsid w:val="00301DC2"/>
    <w:rsid w:val="00315A87"/>
    <w:rsid w:val="00340B03"/>
    <w:rsid w:val="0035207B"/>
    <w:rsid w:val="00360D74"/>
    <w:rsid w:val="00363CA8"/>
    <w:rsid w:val="0037194B"/>
    <w:rsid w:val="00377013"/>
    <w:rsid w:val="00380AE7"/>
    <w:rsid w:val="00381EC3"/>
    <w:rsid w:val="00387E06"/>
    <w:rsid w:val="003A0CCC"/>
    <w:rsid w:val="003A6943"/>
    <w:rsid w:val="003A7AC6"/>
    <w:rsid w:val="003B10FE"/>
    <w:rsid w:val="003B51C7"/>
    <w:rsid w:val="003C3FD9"/>
    <w:rsid w:val="003F1F45"/>
    <w:rsid w:val="00410BA2"/>
    <w:rsid w:val="0041140B"/>
    <w:rsid w:val="00422FF1"/>
    <w:rsid w:val="0042515D"/>
    <w:rsid w:val="00425F84"/>
    <w:rsid w:val="00430357"/>
    <w:rsid w:val="004308E6"/>
    <w:rsid w:val="00430F30"/>
    <w:rsid w:val="00431835"/>
    <w:rsid w:val="00434074"/>
    <w:rsid w:val="004404AA"/>
    <w:rsid w:val="00443BB4"/>
    <w:rsid w:val="0044446F"/>
    <w:rsid w:val="004478CC"/>
    <w:rsid w:val="00450F19"/>
    <w:rsid w:val="004628EB"/>
    <w:rsid w:val="00463C3B"/>
    <w:rsid w:val="004653FC"/>
    <w:rsid w:val="004732B4"/>
    <w:rsid w:val="00480638"/>
    <w:rsid w:val="004839FA"/>
    <w:rsid w:val="004937AE"/>
    <w:rsid w:val="00497890"/>
    <w:rsid w:val="004A7070"/>
    <w:rsid w:val="004B03A9"/>
    <w:rsid w:val="004B7E54"/>
    <w:rsid w:val="004C0C90"/>
    <w:rsid w:val="004E2970"/>
    <w:rsid w:val="004E7415"/>
    <w:rsid w:val="005026DD"/>
    <w:rsid w:val="00504DC6"/>
    <w:rsid w:val="00507623"/>
    <w:rsid w:val="00513EFC"/>
    <w:rsid w:val="0052113B"/>
    <w:rsid w:val="00531D20"/>
    <w:rsid w:val="00532AE1"/>
    <w:rsid w:val="00537BBD"/>
    <w:rsid w:val="005512EE"/>
    <w:rsid w:val="00552B5D"/>
    <w:rsid w:val="00560936"/>
    <w:rsid w:val="00564951"/>
    <w:rsid w:val="00573BF9"/>
    <w:rsid w:val="0057519C"/>
    <w:rsid w:val="00583A51"/>
    <w:rsid w:val="005A4A49"/>
    <w:rsid w:val="005B019D"/>
    <w:rsid w:val="005B1D68"/>
    <w:rsid w:val="005C52A3"/>
    <w:rsid w:val="005C5A5C"/>
    <w:rsid w:val="005D0E70"/>
    <w:rsid w:val="005D3C60"/>
    <w:rsid w:val="005E1F87"/>
    <w:rsid w:val="005E3437"/>
    <w:rsid w:val="005E6A4A"/>
    <w:rsid w:val="005F4E85"/>
    <w:rsid w:val="005F57A9"/>
    <w:rsid w:val="00605C35"/>
    <w:rsid w:val="00611B37"/>
    <w:rsid w:val="00622239"/>
    <w:rsid w:val="006252B4"/>
    <w:rsid w:val="00634701"/>
    <w:rsid w:val="00646BA2"/>
    <w:rsid w:val="00652475"/>
    <w:rsid w:val="00654547"/>
    <w:rsid w:val="00663DA3"/>
    <w:rsid w:val="0066683D"/>
    <w:rsid w:val="0066714E"/>
    <w:rsid w:val="00675EA0"/>
    <w:rsid w:val="00682AE7"/>
    <w:rsid w:val="006976B5"/>
    <w:rsid w:val="006B4674"/>
    <w:rsid w:val="006B65C9"/>
    <w:rsid w:val="006C08A0"/>
    <w:rsid w:val="006C47D8"/>
    <w:rsid w:val="006D23D5"/>
    <w:rsid w:val="006D2D08"/>
    <w:rsid w:val="006D42E6"/>
    <w:rsid w:val="006D48DD"/>
    <w:rsid w:val="006E2ACD"/>
    <w:rsid w:val="006F103B"/>
    <w:rsid w:val="006F26A2"/>
    <w:rsid w:val="0070237E"/>
    <w:rsid w:val="007241A1"/>
    <w:rsid w:val="00725803"/>
    <w:rsid w:val="00725AF8"/>
    <w:rsid w:val="00725CB5"/>
    <w:rsid w:val="00730505"/>
    <w:rsid w:val="007307A3"/>
    <w:rsid w:val="007424A0"/>
    <w:rsid w:val="00752194"/>
    <w:rsid w:val="00752315"/>
    <w:rsid w:val="007600F9"/>
    <w:rsid w:val="0077165A"/>
    <w:rsid w:val="00796A50"/>
    <w:rsid w:val="007A137A"/>
    <w:rsid w:val="007A26F4"/>
    <w:rsid w:val="007A2717"/>
    <w:rsid w:val="007A6611"/>
    <w:rsid w:val="007B0C50"/>
    <w:rsid w:val="007C05F1"/>
    <w:rsid w:val="007C75B7"/>
    <w:rsid w:val="007E1856"/>
    <w:rsid w:val="007F0F63"/>
    <w:rsid w:val="007F7ECC"/>
    <w:rsid w:val="008069B6"/>
    <w:rsid w:val="00811B4D"/>
    <w:rsid w:val="00817994"/>
    <w:rsid w:val="00820DB8"/>
    <w:rsid w:val="0083365D"/>
    <w:rsid w:val="00857E6B"/>
    <w:rsid w:val="0086024A"/>
    <w:rsid w:val="008660CC"/>
    <w:rsid w:val="00870602"/>
    <w:rsid w:val="00880F34"/>
    <w:rsid w:val="008868E0"/>
    <w:rsid w:val="008968C4"/>
    <w:rsid w:val="00896C43"/>
    <w:rsid w:val="008A1579"/>
    <w:rsid w:val="008A51EA"/>
    <w:rsid w:val="008B03C1"/>
    <w:rsid w:val="008B76CB"/>
    <w:rsid w:val="008C0DEA"/>
    <w:rsid w:val="008D09C7"/>
    <w:rsid w:val="008D2248"/>
    <w:rsid w:val="008D7C1C"/>
    <w:rsid w:val="008E7579"/>
    <w:rsid w:val="008F2EEA"/>
    <w:rsid w:val="008F3669"/>
    <w:rsid w:val="008F537C"/>
    <w:rsid w:val="009103F2"/>
    <w:rsid w:val="00911C55"/>
    <w:rsid w:val="00917121"/>
    <w:rsid w:val="0092291B"/>
    <w:rsid w:val="00932D92"/>
    <w:rsid w:val="00950889"/>
    <w:rsid w:val="0095272C"/>
    <w:rsid w:val="009712C8"/>
    <w:rsid w:val="00972024"/>
    <w:rsid w:val="009858C9"/>
    <w:rsid w:val="009924A9"/>
    <w:rsid w:val="009A0F54"/>
    <w:rsid w:val="009A33F4"/>
    <w:rsid w:val="009A6E04"/>
    <w:rsid w:val="009A6EBA"/>
    <w:rsid w:val="009B175D"/>
    <w:rsid w:val="009B239D"/>
    <w:rsid w:val="009B7F53"/>
    <w:rsid w:val="009C0A5E"/>
    <w:rsid w:val="009D6776"/>
    <w:rsid w:val="009F0107"/>
    <w:rsid w:val="009F04D2"/>
    <w:rsid w:val="009F0C48"/>
    <w:rsid w:val="009F2BA7"/>
    <w:rsid w:val="009F59AA"/>
    <w:rsid w:val="009F6DA0"/>
    <w:rsid w:val="009F70B6"/>
    <w:rsid w:val="00A01182"/>
    <w:rsid w:val="00A17284"/>
    <w:rsid w:val="00A21C83"/>
    <w:rsid w:val="00A4020C"/>
    <w:rsid w:val="00A47A1B"/>
    <w:rsid w:val="00A51616"/>
    <w:rsid w:val="00A653D2"/>
    <w:rsid w:val="00A9258D"/>
    <w:rsid w:val="00A95A41"/>
    <w:rsid w:val="00A95CAA"/>
    <w:rsid w:val="00AA43D5"/>
    <w:rsid w:val="00AA4E93"/>
    <w:rsid w:val="00AA6C75"/>
    <w:rsid w:val="00AC12C8"/>
    <w:rsid w:val="00AD13CB"/>
    <w:rsid w:val="00AD3FD8"/>
    <w:rsid w:val="00AD61C9"/>
    <w:rsid w:val="00AF3326"/>
    <w:rsid w:val="00AF7B7F"/>
    <w:rsid w:val="00B14B68"/>
    <w:rsid w:val="00B16934"/>
    <w:rsid w:val="00B370A8"/>
    <w:rsid w:val="00B51090"/>
    <w:rsid w:val="00B66A59"/>
    <w:rsid w:val="00B72EB3"/>
    <w:rsid w:val="00B962C5"/>
    <w:rsid w:val="00B974DF"/>
    <w:rsid w:val="00BC36F8"/>
    <w:rsid w:val="00BC7376"/>
    <w:rsid w:val="00BD3290"/>
    <w:rsid w:val="00BD669A"/>
    <w:rsid w:val="00BE1D98"/>
    <w:rsid w:val="00BE40B8"/>
    <w:rsid w:val="00BE7ED6"/>
    <w:rsid w:val="00BF4AAA"/>
    <w:rsid w:val="00BF6B78"/>
    <w:rsid w:val="00C01121"/>
    <w:rsid w:val="00C132E5"/>
    <w:rsid w:val="00C13F2B"/>
    <w:rsid w:val="00C206C8"/>
    <w:rsid w:val="00C23347"/>
    <w:rsid w:val="00C24A06"/>
    <w:rsid w:val="00C34FA0"/>
    <w:rsid w:val="00C36149"/>
    <w:rsid w:val="00C43D65"/>
    <w:rsid w:val="00C44D31"/>
    <w:rsid w:val="00C6177B"/>
    <w:rsid w:val="00C82309"/>
    <w:rsid w:val="00C84833"/>
    <w:rsid w:val="00C9044F"/>
    <w:rsid w:val="00C96B41"/>
    <w:rsid w:val="00CC29B0"/>
    <w:rsid w:val="00CC7585"/>
    <w:rsid w:val="00CD4BB2"/>
    <w:rsid w:val="00CE3593"/>
    <w:rsid w:val="00CF1F78"/>
    <w:rsid w:val="00CF25E4"/>
    <w:rsid w:val="00CF5F5F"/>
    <w:rsid w:val="00D02647"/>
    <w:rsid w:val="00D0351D"/>
    <w:rsid w:val="00D167D6"/>
    <w:rsid w:val="00D16B3D"/>
    <w:rsid w:val="00D2420D"/>
    <w:rsid w:val="00D30382"/>
    <w:rsid w:val="00D31076"/>
    <w:rsid w:val="00D413F9"/>
    <w:rsid w:val="00D44E50"/>
    <w:rsid w:val="00D641DB"/>
    <w:rsid w:val="00D90060"/>
    <w:rsid w:val="00D92B95"/>
    <w:rsid w:val="00DC1809"/>
    <w:rsid w:val="00DD0903"/>
    <w:rsid w:val="00DD1DE7"/>
    <w:rsid w:val="00DD4B67"/>
    <w:rsid w:val="00DD6334"/>
    <w:rsid w:val="00DE745D"/>
    <w:rsid w:val="00DE7E59"/>
    <w:rsid w:val="00E03685"/>
    <w:rsid w:val="00E03F71"/>
    <w:rsid w:val="00E10032"/>
    <w:rsid w:val="00E154B5"/>
    <w:rsid w:val="00E232F0"/>
    <w:rsid w:val="00E45E26"/>
    <w:rsid w:val="00E51321"/>
    <w:rsid w:val="00E52791"/>
    <w:rsid w:val="00E54796"/>
    <w:rsid w:val="00E56FD3"/>
    <w:rsid w:val="00E65F5F"/>
    <w:rsid w:val="00E83195"/>
    <w:rsid w:val="00E90971"/>
    <w:rsid w:val="00E977EB"/>
    <w:rsid w:val="00EC1999"/>
    <w:rsid w:val="00ED59E4"/>
    <w:rsid w:val="00F00A4F"/>
    <w:rsid w:val="00F04B1C"/>
    <w:rsid w:val="00F17C59"/>
    <w:rsid w:val="00F264BB"/>
    <w:rsid w:val="00F317CC"/>
    <w:rsid w:val="00F31F56"/>
    <w:rsid w:val="00F33CD8"/>
    <w:rsid w:val="00F373CC"/>
    <w:rsid w:val="00F40FB7"/>
    <w:rsid w:val="00F4515D"/>
    <w:rsid w:val="00F80EDC"/>
    <w:rsid w:val="00F83F55"/>
    <w:rsid w:val="00F87A63"/>
    <w:rsid w:val="00F935FF"/>
    <w:rsid w:val="00F97FFE"/>
    <w:rsid w:val="00FB6AD6"/>
    <w:rsid w:val="00FD1DE2"/>
    <w:rsid w:val="00FE348F"/>
    <w:rsid w:val="00FE7939"/>
    <w:rsid w:val="00FF0850"/>
    <w:rsid w:val="00FF23ED"/>
    <w:rsid w:val="00FF714B"/>
    <w:rsid w:val="00FF74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52FE2"/>
  <w15:docId w15:val="{7A3145A5-8A7B-4201-8E92-8891B2B9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customStyle="1" w:styleId="GridTable1Light1">
    <w:name w:val="Grid Table 1 Light1"/>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2-Accent21">
    <w:name w:val="Grid Table 2 - Accent 21"/>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2-Accent31">
    <w:name w:val="Grid Table 2 - Accent 31"/>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2-Accent41">
    <w:name w:val="Grid Table 2 - Accent 41"/>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2-Accent51">
    <w:name w:val="Grid Table 2 - Accent 51"/>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31">
    <w:name w:val="Grid Table 31"/>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3-Accent21">
    <w:name w:val="Grid Table 3 - Accent 21"/>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3-Accent31">
    <w:name w:val="Grid Table 3 - Accent 31"/>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3-Accent41">
    <w:name w:val="Grid Table 3 - Accent 41"/>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3-Accent51">
    <w:name w:val="Grid Table 3 - Accent 51"/>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customStyle="1" w:styleId="GridTable41">
    <w:name w:val="Grid Table 41"/>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4-Accent21">
    <w:name w:val="Grid Table 4 - Accent 21"/>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4-Accent31">
    <w:name w:val="Grid Table 4 - Accent 31"/>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4-Accent41">
    <w:name w:val="Grid Table 4 - Accent 41"/>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4-Accent51">
    <w:name w:val="Grid Table 4 - Accent 51"/>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5Dark1">
    <w:name w:val="Grid Table 5 Dark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customStyle="1" w:styleId="GridTable5Dark-Accent21">
    <w:name w:val="Grid Table 5 Dark - Accent 2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customStyle="1" w:styleId="GridTable5Dark-Accent31">
    <w:name w:val="Grid Table 5 Dark - Accent 3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customStyle="1" w:styleId="GridTable5Dark-Accent41">
    <w:name w:val="Grid Table 5 Dark - Accent 4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customStyle="1" w:styleId="GridTable5Dark-Accent51">
    <w:name w:val="Grid Table 5 Dark - Accent 5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customStyle="1" w:styleId="GridTable6Colorful1">
    <w:name w:val="Grid Table 6 Colorful1"/>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GridTable6Colorful-Accent21">
    <w:name w:val="Grid Table 6 Colorful - Accent 21"/>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GridTable6Colorful-Accent31">
    <w:name w:val="Grid Table 6 Colorful - Accent 31"/>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GridTable6Colorful-Accent41">
    <w:name w:val="Grid Table 6 Colorful - Accent 41"/>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GridTable6Colorful-Accent51">
    <w:name w:val="Grid Table 6 Colorful - Accent 51"/>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GridTable7Colorful1">
    <w:name w:val="Grid Table 7 Colorful1"/>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customStyle="1" w:styleId="GridTable7Colorful-Accent21">
    <w:name w:val="Grid Table 7 Colorful - Accent 21"/>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customStyle="1" w:styleId="GridTable7Colorful-Accent31">
    <w:name w:val="Grid Table 7 Colorful - Accent 31"/>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customStyle="1" w:styleId="GridTable7Colorful-Accent41">
    <w:name w:val="Grid Table 7 Colorful - Accent 41"/>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customStyle="1" w:styleId="GridTable7Colorful-Accent51">
    <w:name w:val="Grid Table 7 Colorful - Accent 51"/>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unhideWhenUsed/>
    <w:qFormat/>
    <w:rsid w:val="006C47D8"/>
    <w:pPr>
      <w:ind w:left="720"/>
      <w:contextualSpacing/>
    </w:pPr>
  </w:style>
  <w:style w:type="table" w:customStyle="1" w:styleId="ListTable1Light1">
    <w:name w:val="List Table 1 Light1"/>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1Light-Accent21">
    <w:name w:val="List Table 1 Light - Accent 21"/>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1Light-Accent31">
    <w:name w:val="List Table 1 Light - Accent 31"/>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1Light-Accent41">
    <w:name w:val="List Table 1 Light - Accent 41"/>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1Light-Accent51">
    <w:name w:val="List Table 1 Light - Accent 51"/>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21">
    <w:name w:val="List Table 21"/>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2-Accent21">
    <w:name w:val="List Table 2 - Accent 21"/>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2-Accent31">
    <w:name w:val="List Table 2 - Accent 31"/>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2-Accent41">
    <w:name w:val="List Table 2 - Accent 41"/>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2-Accent51">
    <w:name w:val="List Table 2 - Accent 51"/>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31">
    <w:name w:val="List Table 31"/>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customStyle="1" w:styleId="ListTable3-Accent21">
    <w:name w:val="List Table 3 - Accent 21"/>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customStyle="1" w:styleId="ListTable3-Accent31">
    <w:name w:val="List Table 3 - Accent 31"/>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customStyle="1" w:styleId="ListTable3-Accent41">
    <w:name w:val="List Table 3 - Accent 41"/>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customStyle="1" w:styleId="ListTable3-Accent51">
    <w:name w:val="List Table 3 - Accent 51"/>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customStyle="1" w:styleId="ListTable41">
    <w:name w:val="List Table 41"/>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4-Accent21">
    <w:name w:val="List Table 4 - Accent 21"/>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4-Accent31">
    <w:name w:val="List Table 4 - Accent 31"/>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4-Accent41">
    <w:name w:val="List Table 4 - Accent 41"/>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4-Accent51">
    <w:name w:val="List Table 4 - Accent 51"/>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5Dark1">
    <w:name w:val="List Table 5 Dark1"/>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customStyle="1" w:styleId="ListTable6Colorful-Accent21">
    <w:name w:val="List Table 6 Colorful - Accent 21"/>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customStyle="1" w:styleId="ListTable6Colorful-Accent31">
    <w:name w:val="List Table 6 Colorful - Accent 31"/>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customStyle="1" w:styleId="ListTable6Colorful-Accent41">
    <w:name w:val="List Table 6 Colorful - Accent 41"/>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customStyle="1" w:styleId="ListTable6Colorful-Accent51">
    <w:name w:val="List Table 6 Colorful - Accent 51"/>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customStyle="1" w:styleId="ListTable7Colorful1">
    <w:name w:val="List Table 7 Colorful1"/>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customStyle="1" w:styleId="PlainTable11">
    <w:name w:val="Plain Table 1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glossaryDocument" Target="glossary/document.xml" /><Relationship Id="rId5" Type="http://schemas.openxmlformats.org/officeDocument/2006/relationships/settings" Target="settings.xml" /><Relationship Id="rId10"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ropbox\My%20PC%20(DESKTOP-E9BTRCE)\Downloads\tf16402467_win32.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D5414E8F05428A95F27AF1371D2ACF"/>
        <w:category>
          <w:name w:val="General"/>
          <w:gallery w:val="placeholder"/>
        </w:category>
        <w:types>
          <w:type w:val="bbPlcHdr"/>
        </w:types>
        <w:behaviors>
          <w:behavior w:val="content"/>
        </w:behaviors>
        <w:guid w:val="{E3968236-8CD9-4A60-98BE-F75247929F38}"/>
      </w:docPartPr>
      <w:docPartBody>
        <w:p w:rsidR="00E23C10" w:rsidRDefault="002F6DC1">
          <w:pPr>
            <w:pStyle w:val="E4D5414E8F05428A95F27AF1371D2ACF"/>
          </w:pPr>
          <w:r>
            <w:t>First Name</w:t>
          </w:r>
        </w:p>
      </w:docPartBody>
    </w:docPart>
    <w:docPart>
      <w:docPartPr>
        <w:name w:val="1237A90A681F420292B0DF51CB6B024B"/>
        <w:category>
          <w:name w:val="General"/>
          <w:gallery w:val="placeholder"/>
        </w:category>
        <w:types>
          <w:type w:val="bbPlcHdr"/>
        </w:types>
        <w:behaviors>
          <w:behavior w:val="content"/>
        </w:behaviors>
        <w:guid w:val="{BEB6390A-3C4B-458F-8C35-F3B5BE5FEBEE}"/>
      </w:docPartPr>
      <w:docPartBody>
        <w:p w:rsidR="00E23C10" w:rsidRDefault="002F6DC1">
          <w:pPr>
            <w:pStyle w:val="1237A90A681F420292B0DF51CB6B024B"/>
          </w:pPr>
          <w:r w:rsidRPr="009D0878">
            <w:t>Address</w:t>
          </w:r>
        </w:p>
      </w:docPartBody>
    </w:docPart>
    <w:docPart>
      <w:docPartPr>
        <w:name w:val="D937BE53DABB4414BCD187128117E602"/>
        <w:category>
          <w:name w:val="General"/>
          <w:gallery w:val="placeholder"/>
        </w:category>
        <w:types>
          <w:type w:val="bbPlcHdr"/>
        </w:types>
        <w:behaviors>
          <w:behavior w:val="content"/>
        </w:behaviors>
        <w:guid w:val="{046F6492-39D6-4F63-8FCE-5260DDBD6255}"/>
      </w:docPartPr>
      <w:docPartBody>
        <w:p w:rsidR="00E23C10" w:rsidRDefault="002F6DC1">
          <w:pPr>
            <w:pStyle w:val="D937BE53DABB4414BCD187128117E602"/>
          </w:pPr>
          <w:r w:rsidRPr="009D0878">
            <w:t>Phone</w:t>
          </w:r>
        </w:p>
      </w:docPartBody>
    </w:docPart>
    <w:docPart>
      <w:docPartPr>
        <w:name w:val="48401F51592B4A949EA3D53248F6AA22"/>
        <w:category>
          <w:name w:val="General"/>
          <w:gallery w:val="placeholder"/>
        </w:category>
        <w:types>
          <w:type w:val="bbPlcHdr"/>
        </w:types>
        <w:behaviors>
          <w:behavior w:val="content"/>
        </w:behaviors>
        <w:guid w:val="{9E469E13-B573-4B64-BC01-2BF0240AD690}"/>
      </w:docPartPr>
      <w:docPartBody>
        <w:p w:rsidR="00E23C10" w:rsidRDefault="002F6DC1">
          <w:pPr>
            <w:pStyle w:val="48401F51592B4A949EA3D53248F6AA22"/>
          </w:pPr>
          <w:r w:rsidRPr="009D0878">
            <w:t>Email</w:t>
          </w:r>
        </w:p>
      </w:docPartBody>
    </w:docPart>
    <w:docPart>
      <w:docPartPr>
        <w:name w:val="084B8675346E4876854F2D4DC3AA29FA"/>
        <w:category>
          <w:name w:val="General"/>
          <w:gallery w:val="placeholder"/>
        </w:category>
        <w:types>
          <w:type w:val="bbPlcHdr"/>
        </w:types>
        <w:behaviors>
          <w:behavior w:val="content"/>
        </w:behaviors>
        <w:guid w:val="{9DD3C5B4-4142-4787-9FE4-F9AB25A4CB0E}"/>
      </w:docPartPr>
      <w:docPartBody>
        <w:p w:rsidR="00E23C10" w:rsidRDefault="002F6DC1">
          <w:pPr>
            <w:pStyle w:val="084B8675346E4876854F2D4DC3AA29FA"/>
          </w:pPr>
          <w:r w:rsidRPr="009D0878">
            <w:t>LinkedIn Profile</w:t>
          </w:r>
        </w:p>
      </w:docPartBody>
    </w:docPart>
    <w:docPart>
      <w:docPartPr>
        <w:name w:val="CCB6F9B299D44B8FADC2F876CA7BCBA5"/>
        <w:category>
          <w:name w:val="General"/>
          <w:gallery w:val="placeholder"/>
        </w:category>
        <w:types>
          <w:type w:val="bbPlcHdr"/>
        </w:types>
        <w:behaviors>
          <w:behavior w:val="content"/>
        </w:behaviors>
        <w:guid w:val="{877BABAA-4A81-4185-89A8-01F0AA60DB87}"/>
      </w:docPartPr>
      <w:docPartBody>
        <w:p w:rsidR="00E23C10" w:rsidRDefault="002F6DC1">
          <w:pPr>
            <w:pStyle w:val="CCB6F9B299D44B8FADC2F876CA7BCBA5"/>
          </w:pPr>
          <w:r w:rsidRPr="009D0878">
            <w:t>Twitter/Blog/Portfolio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6DC1"/>
    <w:rsid w:val="001C5FB0"/>
    <w:rsid w:val="00234950"/>
    <w:rsid w:val="002C3F2B"/>
    <w:rsid w:val="002F6DC1"/>
    <w:rsid w:val="00351F79"/>
    <w:rsid w:val="003854DB"/>
    <w:rsid w:val="00416B6F"/>
    <w:rsid w:val="00472A1D"/>
    <w:rsid w:val="005232E6"/>
    <w:rsid w:val="005C46A0"/>
    <w:rsid w:val="00736986"/>
    <w:rsid w:val="00970B86"/>
    <w:rsid w:val="00AB30D7"/>
    <w:rsid w:val="00CF05B3"/>
    <w:rsid w:val="00D03BC3"/>
    <w:rsid w:val="00E23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D5414E8F05428A95F27AF1371D2ACF">
    <w:name w:val="E4D5414E8F05428A95F27AF1371D2ACF"/>
    <w:rsid w:val="00234950"/>
  </w:style>
  <w:style w:type="paragraph" w:customStyle="1" w:styleId="1237A90A681F420292B0DF51CB6B024B">
    <w:name w:val="1237A90A681F420292B0DF51CB6B024B"/>
    <w:rsid w:val="00234950"/>
  </w:style>
  <w:style w:type="paragraph" w:customStyle="1" w:styleId="D937BE53DABB4414BCD187128117E602">
    <w:name w:val="D937BE53DABB4414BCD187128117E602"/>
    <w:rsid w:val="00234950"/>
  </w:style>
  <w:style w:type="paragraph" w:customStyle="1" w:styleId="48401F51592B4A949EA3D53248F6AA22">
    <w:name w:val="48401F51592B4A949EA3D53248F6AA22"/>
    <w:rsid w:val="00234950"/>
  </w:style>
  <w:style w:type="paragraph" w:customStyle="1" w:styleId="084B8675346E4876854F2D4DC3AA29FA">
    <w:name w:val="084B8675346E4876854F2D4DC3AA29FA"/>
    <w:rsid w:val="00234950"/>
  </w:style>
  <w:style w:type="paragraph" w:customStyle="1" w:styleId="CCB6F9B299D44B8FADC2F876CA7BCBA5">
    <w:name w:val="CCB6F9B299D44B8FADC2F876CA7BCBA5"/>
    <w:rsid w:val="00234950"/>
  </w:style>
  <w:style w:type="character" w:styleId="Emphasis">
    <w:name w:val="Emphasis"/>
    <w:basedOn w:val="DefaultParagraphFont"/>
    <w:uiPriority w:val="20"/>
    <w:qFormat/>
    <w:rsid w:val="00234950"/>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Radha R.</Abstract>
  <CompanyAddress>Wellington, FL 33414</CompanyAddress>
  <CompanyPhone>(978) 394-3023</CompanyPhone>
  <CompanyFax/>
  <CompanyEmail>radrim31@gmail.com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97E91-AA87-4AC3-B945-6124AD59FB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tf16402467_win32.dotx</Template>
  <TotalTime>2</TotalTime>
  <Pages>1</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radrim31@gmail.com</cp:lastModifiedBy>
  <cp:revision>2</cp:revision>
  <dcterms:created xsi:type="dcterms:W3CDTF">2024-02-20T02:01:00Z</dcterms:created>
  <dcterms:modified xsi:type="dcterms:W3CDTF">2024-02-20T02:01:00Z</dcterms:modified>
  <cp:category/>
  <cp:contentStatus/>
</cp:coreProperties>
</file>