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79D0" w14:textId="7B4D6D85" w:rsidR="000607F5" w:rsidRPr="005B7E8C" w:rsidRDefault="000607F5" w:rsidP="007865E0">
      <w:pPr>
        <w:pStyle w:val="Heading2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AZAMAT TCIDAEV</w:t>
      </w:r>
    </w:p>
    <w:p w14:paraId="5A62F17C" w14:textId="6165F640" w:rsidR="000607F5" w:rsidRDefault="000607F5" w:rsidP="000607F5">
      <w:pPr>
        <w:pStyle w:val="Title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SENIOR </w:t>
      </w:r>
      <w:r w:rsidRPr="005B7E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SOFTWARE DEVELOPMENT ENGINEER IN TEST</w:t>
      </w:r>
    </w:p>
    <w:p w14:paraId="1FA4D9CE" w14:textId="0DA34A0A" w:rsidR="00694191" w:rsidRPr="00694191" w:rsidRDefault="00694191" w:rsidP="000607F5">
      <w:pPr>
        <w:pStyle w:val="Title"/>
        <w:pBdr>
          <w:bottom w:val="none" w:sz="0" w:space="0" w:color="auto"/>
        </w:pBd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RPA Developer</w:t>
      </w:r>
    </w:p>
    <w:p w14:paraId="20D7027B" w14:textId="77777777" w:rsidR="000607F5" w:rsidRPr="005B7E8C" w:rsidRDefault="000607F5" w:rsidP="000607F5">
      <w:pPr>
        <w:pStyle w:val="Title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thick"/>
        </w:rPr>
      </w:pPr>
      <w:r w:rsidRPr="005B7E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Authorized to work in the US for any employer</w:t>
      </w:r>
    </w:p>
    <w:p w14:paraId="7386F9C1" w14:textId="795287E7" w:rsidR="000607F5" w:rsidRPr="005B7E8C" w:rsidRDefault="000607F5" w:rsidP="000607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E8C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Pr="005B7E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786</w:t>
      </w:r>
      <w:r w:rsidRPr="005B7E8C">
        <w:rPr>
          <w:rFonts w:ascii="Times New Roman" w:hAnsi="Times New Roman" w:cs="Times New Roman"/>
          <w:sz w:val="24"/>
          <w:szCs w:val="24"/>
        </w:rPr>
        <w:t>)-84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7E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1930</w:t>
      </w:r>
      <w:r w:rsidRPr="005B7E8C">
        <w:rPr>
          <w:rFonts w:ascii="Times New Roman" w:hAnsi="Times New Roman" w:cs="Times New Roman"/>
          <w:b/>
          <w:bCs/>
          <w:sz w:val="24"/>
          <w:szCs w:val="24"/>
        </w:rPr>
        <w:t> | 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Email:"/>
          <w:tag w:val="Email:"/>
          <w:id w:val="1388387529"/>
          <w:placeholder>
            <w:docPart w:val="AC6E6F9279572D429FEF3CAF189A021F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Pr="005B7E8C">
            <w:rPr>
              <w:rFonts w:ascii="Times New Roman" w:hAnsi="Times New Roman" w:cs="Times New Roman"/>
              <w:b/>
              <w:bCs/>
              <w:sz w:val="24"/>
              <w:szCs w:val="24"/>
            </w:rPr>
            <w:t>Email</w:t>
          </w:r>
        </w:sdtContent>
      </w:sdt>
      <w:r w:rsidRPr="005B7E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B7E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tcidaev</w:t>
      </w:r>
      <w:r w:rsidRPr="005B7E8C">
        <w:rPr>
          <w:rFonts w:ascii="Times New Roman" w:hAnsi="Times New Roman" w:cs="Times New Roman"/>
          <w:sz w:val="24"/>
          <w:szCs w:val="24"/>
        </w:rPr>
        <w:t>@gmail</w:t>
      </w:r>
      <w:proofErr w:type="spellEnd"/>
      <w:r w:rsidRPr="005B7E8C">
        <w:rPr>
          <w:rFonts w:ascii="Times New Roman" w:hAnsi="Times New Roman" w:cs="Times New Roman"/>
          <w:sz w:val="24"/>
          <w:szCs w:val="24"/>
        </w:rPr>
        <w:t>.</w:t>
      </w:r>
      <w:r w:rsidRPr="005B7E8C">
        <w:rPr>
          <w:rFonts w:ascii="Times New Roman" w:hAnsi="Times New Roman" w:cs="Times New Roman"/>
          <w:sz w:val="28"/>
          <w:szCs w:val="28"/>
        </w:rPr>
        <w:t xml:space="preserve"> com </w:t>
      </w:r>
      <w:r w:rsidRPr="005B7E8C">
        <w:rPr>
          <w:rFonts w:ascii="Times New Roman" w:hAnsi="Times New Roman" w:cs="Times New Roman"/>
          <w:b/>
          <w:bCs/>
          <w:sz w:val="24"/>
          <w:szCs w:val="24"/>
        </w:rPr>
        <w:t>|</w:t>
      </w:r>
      <w:r w:rsidRPr="005B7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DFD">
        <w:rPr>
          <w:rFonts w:ascii="Times New Roman" w:hAnsi="Times New Roman" w:cs="Times New Roman"/>
          <w:sz w:val="28"/>
          <w:szCs w:val="28"/>
        </w:rPr>
        <w:t>Vienna</w:t>
      </w:r>
      <w:r w:rsidRPr="005B7E8C">
        <w:rPr>
          <w:rFonts w:ascii="Times New Roman" w:hAnsi="Times New Roman" w:cs="Times New Roman"/>
          <w:sz w:val="28"/>
          <w:szCs w:val="28"/>
        </w:rPr>
        <w:t xml:space="preserve">, VA </w:t>
      </w:r>
    </w:p>
    <w:p w14:paraId="1C284F7C" w14:textId="77777777" w:rsidR="000607F5" w:rsidRPr="00B91E39" w:rsidRDefault="000607F5" w:rsidP="000607F5">
      <w:pPr>
        <w:pStyle w:val="Body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D09C3">
        <w:rPr>
          <w:color w:val="000000" w:themeColor="text1"/>
          <w:sz w:val="36"/>
          <w:szCs w:val="36"/>
        </w:rPr>
        <w:t>______________________________________________________________________</w:t>
      </w:r>
    </w:p>
    <w:p w14:paraId="581815E5" w14:textId="77777777" w:rsidR="000607F5" w:rsidRPr="00D97F6C" w:rsidRDefault="000607F5" w:rsidP="005B0888">
      <w:pPr>
        <w:rPr>
          <w:rFonts w:ascii="Verdana" w:hAnsi="Verdana"/>
        </w:rPr>
      </w:pPr>
    </w:p>
    <w:p w14:paraId="44874134" w14:textId="7BEEA76F" w:rsidR="00477481" w:rsidRDefault="00477481" w:rsidP="000D3DDF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D97F6C">
        <w:rPr>
          <w:rFonts w:ascii="Verdana" w:hAnsi="Verdana"/>
        </w:rPr>
        <w:t xml:space="preserve"> </w:t>
      </w:r>
      <w:r w:rsidR="00CE1FD9">
        <w:rPr>
          <w:rFonts w:ascii="Verdana" w:hAnsi="Verdana"/>
        </w:rPr>
        <w:t xml:space="preserve">11 </w:t>
      </w:r>
      <w:r w:rsidRPr="00D97F6C">
        <w:rPr>
          <w:rFonts w:ascii="Verdana" w:hAnsi="Verdana"/>
        </w:rPr>
        <w:t>years</w:t>
      </w:r>
      <w:r w:rsidR="000607F5">
        <w:rPr>
          <w:rFonts w:ascii="Verdana" w:hAnsi="Verdana"/>
        </w:rPr>
        <w:t>’</w:t>
      </w:r>
      <w:r w:rsidRPr="00D97F6C">
        <w:rPr>
          <w:rFonts w:ascii="Verdana" w:hAnsi="Verdana"/>
        </w:rPr>
        <w:t xml:space="preserve"> experience in Information Technology with specializing in </w:t>
      </w:r>
      <w:r w:rsidRPr="00D97F6C">
        <w:rPr>
          <w:rFonts w:ascii="Verdana" w:hAnsi="Verdana"/>
          <w:b/>
          <w:bCs/>
        </w:rPr>
        <w:t>Software Quality Assurance</w:t>
      </w:r>
      <w:r w:rsidRPr="00D97F6C">
        <w:rPr>
          <w:rFonts w:ascii="Verdana" w:hAnsi="Verdana"/>
        </w:rPr>
        <w:t xml:space="preserve"> with proficiency in both </w:t>
      </w:r>
      <w:r w:rsidRPr="00D97F6C">
        <w:rPr>
          <w:rFonts w:ascii="Verdana" w:hAnsi="Verdana"/>
          <w:b/>
          <w:bCs/>
        </w:rPr>
        <w:t xml:space="preserve">Manual </w:t>
      </w:r>
      <w:r w:rsidRPr="00D97F6C">
        <w:rPr>
          <w:rFonts w:ascii="Verdana" w:hAnsi="Verdana"/>
        </w:rPr>
        <w:t>and</w:t>
      </w:r>
      <w:r w:rsidRPr="00D97F6C">
        <w:rPr>
          <w:rFonts w:ascii="Verdana" w:hAnsi="Verdana"/>
          <w:b/>
          <w:bCs/>
        </w:rPr>
        <w:t xml:space="preserve"> Automated Testing</w:t>
      </w:r>
      <w:r w:rsidRPr="00D97F6C">
        <w:rPr>
          <w:rFonts w:ascii="Verdana" w:hAnsi="Verdana"/>
        </w:rPr>
        <w:t>.</w:t>
      </w:r>
    </w:p>
    <w:p w14:paraId="59DBC255" w14:textId="2FE9C591" w:rsidR="007865E0" w:rsidRPr="00F63FE2" w:rsidRDefault="007865E0" w:rsidP="00F63FE2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F63FE2">
        <w:rPr>
          <w:rFonts w:ascii="Verdana" w:hAnsi="Verdana"/>
        </w:rPr>
        <w:t xml:space="preserve">3+ years of hands-on experience as a mid-level RPA developer with </w:t>
      </w:r>
      <w:proofErr w:type="spellStart"/>
      <w:r w:rsidRPr="00F63FE2">
        <w:rPr>
          <w:rFonts w:ascii="Verdana" w:hAnsi="Verdana"/>
          <w:b/>
          <w:bCs/>
        </w:rPr>
        <w:t>UiPath</w:t>
      </w:r>
      <w:proofErr w:type="spellEnd"/>
      <w:r w:rsidRPr="00F63FE2">
        <w:rPr>
          <w:rFonts w:ascii="Verdana" w:hAnsi="Verdana"/>
        </w:rPr>
        <w:t xml:space="preserve"> and </w:t>
      </w:r>
      <w:proofErr w:type="spellStart"/>
      <w:r w:rsidRPr="00F63FE2">
        <w:rPr>
          <w:rFonts w:ascii="Verdana" w:hAnsi="Verdana"/>
          <w:b/>
          <w:bCs/>
        </w:rPr>
        <w:t>Pega</w:t>
      </w:r>
      <w:proofErr w:type="spellEnd"/>
      <w:r w:rsidRPr="00F63FE2">
        <w:rPr>
          <w:rFonts w:ascii="Verdana" w:hAnsi="Verdana"/>
          <w:b/>
          <w:bCs/>
        </w:rPr>
        <w:t xml:space="preserve"> Studio</w:t>
      </w:r>
      <w:r w:rsidRPr="00F63FE2">
        <w:rPr>
          <w:rFonts w:ascii="Verdana" w:hAnsi="Verdana"/>
        </w:rPr>
        <w:t xml:space="preserve">  </w:t>
      </w:r>
    </w:p>
    <w:p w14:paraId="24AE49CA" w14:textId="2EF36E16" w:rsidR="007865E0" w:rsidRDefault="007865E0" w:rsidP="00F63FE2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F63FE2">
        <w:rPr>
          <w:rFonts w:ascii="Verdana" w:hAnsi="Verdana"/>
        </w:rPr>
        <w:t xml:space="preserve">Well versed with analyzing business processes, identified automation opportunities, and developed automation workflows using </w:t>
      </w:r>
      <w:proofErr w:type="spellStart"/>
      <w:r w:rsidRPr="00F63FE2">
        <w:rPr>
          <w:rFonts w:ascii="Verdana" w:hAnsi="Verdana"/>
          <w:b/>
          <w:bCs/>
        </w:rPr>
        <w:t>UiPath</w:t>
      </w:r>
      <w:proofErr w:type="spellEnd"/>
      <w:r w:rsidRPr="00F63FE2">
        <w:rPr>
          <w:rFonts w:ascii="Verdana" w:hAnsi="Verdana"/>
          <w:b/>
          <w:bCs/>
        </w:rPr>
        <w:t xml:space="preserve"> Studio</w:t>
      </w:r>
      <w:r w:rsidRPr="00F63FE2">
        <w:rPr>
          <w:rFonts w:ascii="Verdana" w:hAnsi="Verdana"/>
        </w:rPr>
        <w:t xml:space="preserve"> and </w:t>
      </w:r>
      <w:proofErr w:type="spellStart"/>
      <w:r w:rsidRPr="00F63FE2">
        <w:rPr>
          <w:rFonts w:ascii="Verdana" w:hAnsi="Verdana"/>
          <w:b/>
          <w:bCs/>
        </w:rPr>
        <w:t>Pega</w:t>
      </w:r>
      <w:proofErr w:type="spellEnd"/>
      <w:r w:rsidRPr="00F63FE2">
        <w:rPr>
          <w:rFonts w:ascii="Verdana" w:hAnsi="Verdana"/>
        </w:rPr>
        <w:t xml:space="preserve"> </w:t>
      </w:r>
      <w:r w:rsidRPr="00F63FE2">
        <w:rPr>
          <w:rFonts w:ascii="Verdana" w:hAnsi="Verdana"/>
          <w:b/>
          <w:bCs/>
        </w:rPr>
        <w:t>Studio</w:t>
      </w:r>
      <w:r w:rsidR="00414B35">
        <w:rPr>
          <w:rFonts w:ascii="Verdana" w:hAnsi="Verdana"/>
          <w:b/>
          <w:bCs/>
        </w:rPr>
        <w:t xml:space="preserve"> </w:t>
      </w:r>
      <w:r w:rsidR="00414B35">
        <w:rPr>
          <w:rFonts w:ascii="Verdana" w:hAnsi="Verdana"/>
          <w:bCs/>
        </w:rPr>
        <w:t xml:space="preserve">and providing </w:t>
      </w:r>
      <w:r w:rsidR="00414B35" w:rsidRPr="00414B35">
        <w:rPr>
          <w:rFonts w:ascii="Verdana" w:eastAsia="Times New Roman" w:hAnsi="Verdana" w:cs="Calibri"/>
          <w:b/>
          <w:lang w:eastAsia="en-US"/>
        </w:rPr>
        <w:t>RPA technical support</w:t>
      </w:r>
      <w:r w:rsidR="00352303">
        <w:rPr>
          <w:rFonts w:ascii="Verdana" w:eastAsia="Times New Roman" w:hAnsi="Verdana" w:cs="Calibri"/>
          <w:lang w:eastAsia="en-US"/>
        </w:rPr>
        <w:t xml:space="preserve"> solutions</w:t>
      </w:r>
      <w:r w:rsidRPr="00F63FE2">
        <w:rPr>
          <w:rFonts w:ascii="Verdana" w:hAnsi="Verdana"/>
        </w:rPr>
        <w:t>.</w:t>
      </w:r>
    </w:p>
    <w:p w14:paraId="4BD32127" w14:textId="15C46D29" w:rsidR="00940B82" w:rsidRDefault="00940B82" w:rsidP="00F63FE2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940B82">
        <w:rPr>
          <w:rFonts w:ascii="Verdana" w:hAnsi="Verdana"/>
        </w:rPr>
        <w:t xml:space="preserve">Expert in enhancing </w:t>
      </w:r>
      <w:proofErr w:type="spellStart"/>
      <w:r w:rsidRPr="00940B82">
        <w:rPr>
          <w:rFonts w:ascii="Verdana" w:hAnsi="Verdana"/>
        </w:rPr>
        <w:t>UiPath</w:t>
      </w:r>
      <w:proofErr w:type="spellEnd"/>
      <w:r w:rsidRPr="00940B82">
        <w:rPr>
          <w:rFonts w:ascii="Verdana" w:hAnsi="Verdana"/>
        </w:rPr>
        <w:t xml:space="preserve"> automation capabilities by developing custom .NET methods, packaging them into class libraries, and seamlessly integrating these into workflows to meet complex business requirements.</w:t>
      </w:r>
    </w:p>
    <w:p w14:paraId="7C8F5F1A" w14:textId="3BB9BDA8" w:rsidR="00197A69" w:rsidRPr="00F63FE2" w:rsidRDefault="00197A69" w:rsidP="00F63FE2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197A69">
        <w:rPr>
          <w:rFonts w:ascii="Verdana" w:hAnsi="Verdana"/>
        </w:rPr>
        <w:t xml:space="preserve">Exposed to </w:t>
      </w:r>
      <w:r w:rsidRPr="00197A69">
        <w:rPr>
          <w:rFonts w:ascii="Verdana" w:hAnsi="Verdana"/>
          <w:b/>
        </w:rPr>
        <w:t>.NET</w:t>
      </w:r>
      <w:r w:rsidRPr="00197A69">
        <w:rPr>
          <w:rFonts w:ascii="Verdana" w:hAnsi="Verdana"/>
        </w:rPr>
        <w:t xml:space="preserve"> for debugging, and deploying custom activities and reusable components for RPA tools, enhancing automation workflows and efficiency.</w:t>
      </w:r>
    </w:p>
    <w:p w14:paraId="193F92BB" w14:textId="73FE2386" w:rsidR="007865E0" w:rsidRPr="00F63FE2" w:rsidRDefault="007865E0" w:rsidP="00F63FE2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F63FE2">
        <w:rPr>
          <w:rFonts w:ascii="Verdana" w:hAnsi="Verdana"/>
        </w:rPr>
        <w:t xml:space="preserve">Worked closely with </w:t>
      </w:r>
      <w:r w:rsidRPr="00F63FE2">
        <w:rPr>
          <w:rFonts w:ascii="Verdana" w:hAnsi="Verdana"/>
          <w:b/>
          <w:bCs/>
        </w:rPr>
        <w:t>cross-functional teams to gather requirements</w:t>
      </w:r>
      <w:r w:rsidRPr="00F63FE2">
        <w:rPr>
          <w:rFonts w:ascii="Verdana" w:hAnsi="Verdana"/>
        </w:rPr>
        <w:t xml:space="preserve">, </w:t>
      </w:r>
      <w:r w:rsidRPr="00F63FE2">
        <w:rPr>
          <w:rFonts w:ascii="Verdana" w:hAnsi="Verdana"/>
          <w:b/>
          <w:bCs/>
        </w:rPr>
        <w:t>define automation objectives</w:t>
      </w:r>
      <w:r w:rsidRPr="00F63FE2">
        <w:rPr>
          <w:rFonts w:ascii="Verdana" w:hAnsi="Verdana"/>
        </w:rPr>
        <w:t xml:space="preserve">, and ensure accurate data is utilized for </w:t>
      </w:r>
      <w:r w:rsidRPr="00F63FE2">
        <w:rPr>
          <w:rFonts w:ascii="Verdana" w:hAnsi="Verdana"/>
          <w:b/>
          <w:bCs/>
        </w:rPr>
        <w:t>robotic process automation (RPA).</w:t>
      </w:r>
    </w:p>
    <w:p w14:paraId="6FF54407" w14:textId="0E779DD2" w:rsidR="007865E0" w:rsidRPr="00F63FE2" w:rsidRDefault="007865E0" w:rsidP="00F63FE2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F63FE2">
        <w:rPr>
          <w:rFonts w:ascii="Verdana" w:hAnsi="Verdana"/>
        </w:rPr>
        <w:t xml:space="preserve">Executed and managed </w:t>
      </w:r>
      <w:r w:rsidRPr="00F63FE2">
        <w:rPr>
          <w:rFonts w:ascii="Verdana" w:hAnsi="Verdana"/>
          <w:b/>
          <w:bCs/>
        </w:rPr>
        <w:t>end-to-end testing of RPA bots</w:t>
      </w:r>
      <w:r w:rsidRPr="00F63FE2">
        <w:rPr>
          <w:rFonts w:ascii="Verdana" w:hAnsi="Verdana"/>
        </w:rPr>
        <w:t>, including unit testing, integration testing, and user acceptance testing (UAT) to ensure seamless deployment.</w:t>
      </w:r>
    </w:p>
    <w:p w14:paraId="663F01F6" w14:textId="3CF414D4" w:rsidR="007865E0" w:rsidRPr="00F63FE2" w:rsidRDefault="007865E0" w:rsidP="00F63FE2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F63FE2">
        <w:rPr>
          <w:rFonts w:ascii="Verdana" w:hAnsi="Verdana"/>
        </w:rPr>
        <w:t xml:space="preserve">Proficient in all stages of the </w:t>
      </w:r>
      <w:r w:rsidRPr="00F63FE2">
        <w:rPr>
          <w:rFonts w:ascii="Verdana" w:hAnsi="Verdana"/>
          <w:b/>
          <w:bCs/>
        </w:rPr>
        <w:t>RPA Lifecycle</w:t>
      </w:r>
      <w:r w:rsidRPr="00F63FE2">
        <w:rPr>
          <w:rFonts w:ascii="Verdana" w:hAnsi="Verdana"/>
        </w:rPr>
        <w:t xml:space="preserve">, from process definition to </w:t>
      </w:r>
      <w:r w:rsidRPr="00F63FE2">
        <w:rPr>
          <w:rFonts w:ascii="Verdana" w:hAnsi="Verdana"/>
          <w:b/>
          <w:bCs/>
        </w:rPr>
        <w:t>bot</w:t>
      </w:r>
      <w:r w:rsidRPr="00F63FE2">
        <w:rPr>
          <w:rFonts w:ascii="Verdana" w:hAnsi="Verdana"/>
        </w:rPr>
        <w:t xml:space="preserve"> deployment and maintenance, ensuring adherence to best practices.</w:t>
      </w:r>
    </w:p>
    <w:p w14:paraId="288327E0" w14:textId="25AED72D" w:rsidR="00477481" w:rsidRDefault="00477481" w:rsidP="00F63FE2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D97F6C">
        <w:rPr>
          <w:rFonts w:ascii="Verdana" w:hAnsi="Verdana"/>
        </w:rPr>
        <w:t xml:space="preserve">Proven ability to </w:t>
      </w:r>
      <w:r w:rsidRPr="00D97F6C">
        <w:rPr>
          <w:rFonts w:ascii="Verdana" w:hAnsi="Verdana"/>
          <w:b/>
          <w:bCs/>
        </w:rPr>
        <w:t>Design</w:t>
      </w:r>
      <w:r w:rsidRPr="00D97F6C">
        <w:rPr>
          <w:rFonts w:ascii="Verdana" w:hAnsi="Verdana"/>
        </w:rPr>
        <w:t xml:space="preserve">, </w:t>
      </w:r>
      <w:r w:rsidRPr="00D97F6C">
        <w:rPr>
          <w:rFonts w:ascii="Verdana" w:hAnsi="Verdana"/>
          <w:b/>
          <w:bCs/>
        </w:rPr>
        <w:t>Develop</w:t>
      </w:r>
      <w:r w:rsidRPr="00D97F6C">
        <w:rPr>
          <w:rFonts w:ascii="Verdana" w:hAnsi="Verdana"/>
        </w:rPr>
        <w:t xml:space="preserve"> and </w:t>
      </w:r>
      <w:r w:rsidRPr="00D97F6C">
        <w:rPr>
          <w:rFonts w:ascii="Verdana" w:hAnsi="Verdana"/>
          <w:b/>
          <w:bCs/>
        </w:rPr>
        <w:t>Maintain</w:t>
      </w:r>
      <w:r w:rsidRPr="00D97F6C">
        <w:rPr>
          <w:rFonts w:ascii="Verdana" w:hAnsi="Verdana"/>
        </w:rPr>
        <w:t xml:space="preserve"> Test </w:t>
      </w:r>
      <w:r w:rsidRPr="00D97F6C">
        <w:rPr>
          <w:rFonts w:ascii="Verdana" w:hAnsi="Verdana"/>
          <w:b/>
          <w:bCs/>
        </w:rPr>
        <w:t>Automation Framework</w:t>
      </w:r>
      <w:r w:rsidRPr="00D97F6C">
        <w:rPr>
          <w:rFonts w:ascii="Verdana" w:hAnsi="Verdana"/>
        </w:rPr>
        <w:t xml:space="preserve"> using </w:t>
      </w:r>
      <w:r w:rsidRPr="00D97F6C">
        <w:rPr>
          <w:rFonts w:ascii="Verdana" w:hAnsi="Verdana"/>
          <w:b/>
          <w:bCs/>
        </w:rPr>
        <w:t>Selenium WebDriver</w:t>
      </w:r>
      <w:r w:rsidRPr="00D97F6C">
        <w:rPr>
          <w:rFonts w:ascii="Verdana" w:hAnsi="Verdana"/>
        </w:rPr>
        <w:t xml:space="preserve"> and </w:t>
      </w:r>
      <w:r w:rsidRPr="00D97F6C">
        <w:rPr>
          <w:rFonts w:ascii="Verdana" w:hAnsi="Verdana"/>
          <w:b/>
          <w:bCs/>
        </w:rPr>
        <w:t>JAVA</w:t>
      </w:r>
      <w:r w:rsidRPr="00D97F6C">
        <w:rPr>
          <w:rFonts w:ascii="Verdana" w:hAnsi="Verdana"/>
        </w:rPr>
        <w:t xml:space="preserve"> from scratch. </w:t>
      </w:r>
    </w:p>
    <w:p w14:paraId="3F81A95F" w14:textId="26A50E61" w:rsidR="00806DFD" w:rsidRDefault="00806DFD" w:rsidP="000D3DDF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Proficient of using Karate frameworks to perform API testing.  </w:t>
      </w:r>
    </w:p>
    <w:p w14:paraId="2CDE0AF8" w14:textId="18B2E3F6" w:rsidR="00C578F5" w:rsidRPr="00C578F5" w:rsidRDefault="00C578F5" w:rsidP="00C578F5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D97F6C">
        <w:rPr>
          <w:rFonts w:ascii="Verdana" w:hAnsi="Verdana"/>
        </w:rPr>
        <w:t xml:space="preserve">Extensive experience in writing </w:t>
      </w:r>
      <w:r w:rsidRPr="00D97F6C">
        <w:rPr>
          <w:rFonts w:ascii="Verdana" w:hAnsi="Verdana"/>
          <w:b/>
          <w:bCs/>
        </w:rPr>
        <w:t>SQL</w:t>
      </w:r>
      <w:r w:rsidRPr="00D97F6C">
        <w:rPr>
          <w:rFonts w:ascii="Verdana" w:hAnsi="Verdana"/>
        </w:rPr>
        <w:t xml:space="preserve"> queries to validate the </w:t>
      </w:r>
      <w:r w:rsidRPr="00D97F6C">
        <w:rPr>
          <w:rFonts w:ascii="Verdana" w:hAnsi="Verdana"/>
          <w:b/>
        </w:rPr>
        <w:t>Back</w:t>
      </w:r>
      <w:r w:rsidR="006B3500">
        <w:rPr>
          <w:rFonts w:ascii="Verdana" w:hAnsi="Verdana"/>
          <w:b/>
        </w:rPr>
        <w:t>-</w:t>
      </w:r>
      <w:r w:rsidRPr="00D97F6C">
        <w:rPr>
          <w:rFonts w:ascii="Verdana" w:hAnsi="Verdana"/>
          <w:b/>
        </w:rPr>
        <w:t>End d</w:t>
      </w:r>
      <w:r w:rsidRPr="00D97F6C">
        <w:rPr>
          <w:rFonts w:ascii="Verdana" w:hAnsi="Verdana"/>
          <w:b/>
          <w:bCs/>
        </w:rPr>
        <w:t xml:space="preserve">atabase </w:t>
      </w:r>
      <w:r w:rsidRPr="00D97F6C">
        <w:rPr>
          <w:rFonts w:ascii="Verdana" w:hAnsi="Verdana"/>
        </w:rPr>
        <w:t>systems reports and compare the results with Report Data.</w:t>
      </w:r>
    </w:p>
    <w:p w14:paraId="4A9D95FD" w14:textId="31192A4C" w:rsidR="00477481" w:rsidRPr="00D97F6C" w:rsidRDefault="00477481" w:rsidP="000D3DDF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D97F6C">
        <w:rPr>
          <w:rFonts w:ascii="Verdana" w:hAnsi="Verdana"/>
        </w:rPr>
        <w:t xml:space="preserve">Experienced in using test automation tools like </w:t>
      </w:r>
      <w:r w:rsidRPr="00D97F6C">
        <w:rPr>
          <w:rFonts w:ascii="Verdana" w:hAnsi="Verdana"/>
          <w:b/>
          <w:bCs/>
        </w:rPr>
        <w:t>Se</w:t>
      </w:r>
      <w:r w:rsidR="00A97BD8" w:rsidRPr="00D97F6C">
        <w:rPr>
          <w:rFonts w:ascii="Verdana" w:hAnsi="Verdana"/>
          <w:b/>
          <w:bCs/>
        </w:rPr>
        <w:t xml:space="preserve">lenium WebDriver, </w:t>
      </w:r>
      <w:r w:rsidRPr="00D97F6C">
        <w:rPr>
          <w:rFonts w:ascii="Verdana" w:hAnsi="Verdana"/>
          <w:b/>
          <w:bCs/>
        </w:rPr>
        <w:t xml:space="preserve">Cucumber BDD, Junit, </w:t>
      </w:r>
      <w:r w:rsidR="00A467B9" w:rsidRPr="00D97F6C">
        <w:rPr>
          <w:rFonts w:ascii="Verdana" w:hAnsi="Verdana"/>
          <w:b/>
          <w:bCs/>
        </w:rPr>
        <w:t>Tes</w:t>
      </w:r>
      <w:r w:rsidR="00B75196" w:rsidRPr="00D97F6C">
        <w:rPr>
          <w:rFonts w:ascii="Verdana" w:hAnsi="Verdana"/>
          <w:b/>
          <w:bCs/>
        </w:rPr>
        <w:t>tNG, Maven</w:t>
      </w:r>
      <w:r w:rsidR="00A467B9" w:rsidRPr="00D97F6C">
        <w:rPr>
          <w:rFonts w:ascii="Verdana" w:hAnsi="Verdana"/>
          <w:b/>
          <w:bCs/>
        </w:rPr>
        <w:t>,</w:t>
      </w:r>
      <w:r w:rsidRPr="00D97F6C">
        <w:rPr>
          <w:rFonts w:ascii="Verdana" w:hAnsi="Verdana"/>
          <w:b/>
          <w:bCs/>
        </w:rPr>
        <w:t xml:space="preserve"> Jira, ALM. </w:t>
      </w:r>
    </w:p>
    <w:p w14:paraId="1A8FEE0B" w14:textId="34E7852A" w:rsidR="00477481" w:rsidRDefault="00477481" w:rsidP="000D3DDF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D97F6C">
        <w:rPr>
          <w:rFonts w:ascii="Verdana" w:hAnsi="Verdana"/>
        </w:rPr>
        <w:t xml:space="preserve">Hands on experience in developing the </w:t>
      </w:r>
      <w:r w:rsidRPr="00D97F6C">
        <w:rPr>
          <w:rFonts w:ascii="Verdana" w:hAnsi="Verdana"/>
          <w:b/>
          <w:bCs/>
        </w:rPr>
        <w:t xml:space="preserve">Test Plans, Test Cases, Test Scenarios, Test Scripts </w:t>
      </w:r>
      <w:r w:rsidRPr="00D97F6C">
        <w:rPr>
          <w:rFonts w:ascii="Verdana" w:hAnsi="Verdana"/>
        </w:rPr>
        <w:t>and</w:t>
      </w:r>
      <w:r w:rsidRPr="00D97F6C">
        <w:rPr>
          <w:rFonts w:ascii="Verdana" w:hAnsi="Verdana"/>
          <w:b/>
          <w:bCs/>
        </w:rPr>
        <w:t xml:space="preserve"> Data Driven Testing (DDT)</w:t>
      </w:r>
      <w:r w:rsidRPr="00D97F6C">
        <w:rPr>
          <w:rFonts w:ascii="Verdana" w:hAnsi="Verdana"/>
        </w:rPr>
        <w:t>.</w:t>
      </w:r>
    </w:p>
    <w:p w14:paraId="30EC7786" w14:textId="3E932869" w:rsidR="00C578F5" w:rsidRPr="00C578F5" w:rsidRDefault="00C578F5" w:rsidP="00C578F5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D97F6C">
        <w:rPr>
          <w:rFonts w:ascii="Verdana" w:hAnsi="Verdana"/>
        </w:rPr>
        <w:t xml:space="preserve">Expertise in </w:t>
      </w:r>
      <w:r w:rsidRPr="00D97F6C">
        <w:rPr>
          <w:rFonts w:ascii="Verdana" w:hAnsi="Verdana"/>
          <w:b/>
          <w:bCs/>
        </w:rPr>
        <w:t>Continues</w:t>
      </w:r>
      <w:r w:rsidRPr="00D97F6C">
        <w:rPr>
          <w:rFonts w:ascii="Verdana" w:hAnsi="Verdana"/>
        </w:rPr>
        <w:t xml:space="preserve"> </w:t>
      </w:r>
      <w:r w:rsidRPr="00D97F6C">
        <w:rPr>
          <w:rFonts w:ascii="Verdana" w:hAnsi="Verdana"/>
          <w:b/>
          <w:bCs/>
        </w:rPr>
        <w:t>Integration</w:t>
      </w:r>
      <w:r w:rsidRPr="00D97F6C">
        <w:rPr>
          <w:rFonts w:ascii="Verdana" w:hAnsi="Verdana"/>
        </w:rPr>
        <w:t xml:space="preserve"> using </w:t>
      </w:r>
      <w:r w:rsidRPr="00D97F6C">
        <w:rPr>
          <w:rFonts w:ascii="Verdana" w:hAnsi="Verdana"/>
          <w:b/>
          <w:bCs/>
        </w:rPr>
        <w:t xml:space="preserve">Jenkins </w:t>
      </w:r>
      <w:r w:rsidRPr="00D97F6C">
        <w:rPr>
          <w:rFonts w:ascii="Verdana" w:hAnsi="Verdana"/>
        </w:rPr>
        <w:t xml:space="preserve">tool, administered and implemented </w:t>
      </w:r>
      <w:r w:rsidRPr="00D97F6C">
        <w:rPr>
          <w:rFonts w:ascii="Verdana" w:hAnsi="Verdana"/>
          <w:b/>
          <w:bCs/>
        </w:rPr>
        <w:t>CI Jenkins</w:t>
      </w:r>
      <w:r w:rsidRPr="00D97F6C">
        <w:rPr>
          <w:rFonts w:ascii="Verdana" w:hAnsi="Verdana"/>
        </w:rPr>
        <w:t xml:space="preserve"> tool for automated builds.</w:t>
      </w:r>
    </w:p>
    <w:p w14:paraId="1EABDB63" w14:textId="512C9990" w:rsidR="00477481" w:rsidRDefault="00477481" w:rsidP="000D3DDF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D97F6C">
        <w:rPr>
          <w:rFonts w:ascii="Verdana" w:hAnsi="Verdana"/>
        </w:rPr>
        <w:t xml:space="preserve">In depth knowledge of automation frameworks like </w:t>
      </w:r>
      <w:r w:rsidRPr="00D97F6C">
        <w:rPr>
          <w:rFonts w:ascii="Verdana" w:hAnsi="Verdana"/>
          <w:b/>
          <w:bCs/>
        </w:rPr>
        <w:t xml:space="preserve">Data Driven, Keyword Driven and Hybrid Framework </w:t>
      </w:r>
      <w:r w:rsidRPr="00D97F6C">
        <w:rPr>
          <w:rFonts w:ascii="Verdana" w:hAnsi="Verdana"/>
        </w:rPr>
        <w:t xml:space="preserve">using </w:t>
      </w:r>
      <w:r w:rsidRPr="00D97F6C">
        <w:rPr>
          <w:rFonts w:ascii="Verdana" w:hAnsi="Verdana"/>
          <w:b/>
          <w:bCs/>
        </w:rPr>
        <w:t>Selenium WebDriver</w:t>
      </w:r>
      <w:r w:rsidRPr="00D97F6C">
        <w:rPr>
          <w:rFonts w:ascii="Verdana" w:hAnsi="Verdana"/>
        </w:rPr>
        <w:t xml:space="preserve"> and </w:t>
      </w:r>
      <w:r w:rsidRPr="00D97F6C">
        <w:rPr>
          <w:rFonts w:ascii="Verdana" w:hAnsi="Verdana"/>
          <w:b/>
          <w:bCs/>
        </w:rPr>
        <w:t>JAVA</w:t>
      </w:r>
      <w:r w:rsidRPr="00D97F6C">
        <w:rPr>
          <w:rFonts w:ascii="Verdana" w:hAnsi="Verdana"/>
        </w:rPr>
        <w:t xml:space="preserve">. </w:t>
      </w:r>
    </w:p>
    <w:p w14:paraId="370C07CC" w14:textId="385B8E67" w:rsidR="00C578F5" w:rsidRPr="00C578F5" w:rsidRDefault="00C578F5" w:rsidP="00C578F5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D97F6C">
        <w:rPr>
          <w:rFonts w:ascii="Verdana" w:hAnsi="Verdana"/>
        </w:rPr>
        <w:t xml:space="preserve">Achieved </w:t>
      </w:r>
      <w:r w:rsidRPr="00D97F6C">
        <w:rPr>
          <w:rFonts w:ascii="Verdana" w:hAnsi="Verdana"/>
          <w:b/>
          <w:bCs/>
        </w:rPr>
        <w:t>Behavior Driven Development</w:t>
      </w:r>
      <w:r w:rsidRPr="00D97F6C">
        <w:rPr>
          <w:rFonts w:ascii="Verdana" w:hAnsi="Verdana"/>
        </w:rPr>
        <w:t xml:space="preserve"> (</w:t>
      </w:r>
      <w:r w:rsidRPr="00D97F6C">
        <w:rPr>
          <w:rFonts w:ascii="Verdana" w:hAnsi="Verdana"/>
          <w:b/>
          <w:bCs/>
        </w:rPr>
        <w:t>BDD</w:t>
      </w:r>
      <w:r w:rsidRPr="00D97F6C">
        <w:rPr>
          <w:rFonts w:ascii="Verdana" w:hAnsi="Verdana"/>
        </w:rPr>
        <w:t xml:space="preserve">), using implementation with </w:t>
      </w:r>
      <w:r w:rsidRPr="00D97F6C">
        <w:rPr>
          <w:rFonts w:ascii="Verdana" w:hAnsi="Verdana"/>
          <w:b/>
          <w:bCs/>
        </w:rPr>
        <w:t>Cucumber</w:t>
      </w:r>
      <w:r w:rsidRPr="00D97F6C">
        <w:rPr>
          <w:rFonts w:ascii="Verdana" w:hAnsi="Verdana"/>
        </w:rPr>
        <w:t xml:space="preserve"> using </w:t>
      </w:r>
      <w:r w:rsidRPr="00D97F6C">
        <w:rPr>
          <w:rFonts w:ascii="Verdana" w:hAnsi="Verdana"/>
          <w:b/>
          <w:bCs/>
        </w:rPr>
        <w:t>Gherkin</w:t>
      </w:r>
      <w:r w:rsidRPr="00D97F6C">
        <w:rPr>
          <w:rFonts w:ascii="Verdana" w:hAnsi="Verdana"/>
        </w:rPr>
        <w:t xml:space="preserve"> language, where back end language used is </w:t>
      </w:r>
      <w:r w:rsidRPr="00D97F6C">
        <w:rPr>
          <w:rFonts w:ascii="Verdana" w:hAnsi="Verdana"/>
          <w:b/>
          <w:bCs/>
        </w:rPr>
        <w:t>JAVA</w:t>
      </w:r>
      <w:r w:rsidRPr="00D97F6C">
        <w:rPr>
          <w:rFonts w:ascii="Verdana" w:hAnsi="Verdana"/>
        </w:rPr>
        <w:t xml:space="preserve">, expanded test scenarios, tracked </w:t>
      </w:r>
      <w:r w:rsidRPr="00D97F6C">
        <w:rPr>
          <w:rFonts w:ascii="Verdana" w:hAnsi="Verdana"/>
          <w:b/>
          <w:bCs/>
        </w:rPr>
        <w:t>Cucumber Reports</w:t>
      </w:r>
      <w:r w:rsidRPr="00D97F6C">
        <w:rPr>
          <w:rFonts w:ascii="Verdana" w:hAnsi="Verdana"/>
        </w:rPr>
        <w:t xml:space="preserve"> integrated with </w:t>
      </w:r>
      <w:r w:rsidRPr="00D97F6C">
        <w:rPr>
          <w:rFonts w:ascii="Verdana" w:hAnsi="Verdana"/>
          <w:b/>
          <w:bCs/>
        </w:rPr>
        <w:t>JUnit</w:t>
      </w:r>
      <w:r w:rsidRPr="00D97F6C">
        <w:rPr>
          <w:rFonts w:ascii="Verdana" w:hAnsi="Verdana"/>
        </w:rPr>
        <w:t xml:space="preserve"> using </w:t>
      </w:r>
      <w:r w:rsidRPr="00D97F6C">
        <w:rPr>
          <w:rFonts w:ascii="Verdana" w:hAnsi="Verdana"/>
          <w:b/>
          <w:bCs/>
        </w:rPr>
        <w:t>Page Object Model</w:t>
      </w:r>
      <w:r w:rsidRPr="00D97F6C">
        <w:rPr>
          <w:rFonts w:ascii="Verdana" w:hAnsi="Verdana"/>
        </w:rPr>
        <w:t xml:space="preserve"> (</w:t>
      </w:r>
      <w:r w:rsidRPr="00D97F6C">
        <w:rPr>
          <w:rFonts w:ascii="Verdana" w:hAnsi="Verdana"/>
          <w:b/>
          <w:bCs/>
        </w:rPr>
        <w:t>POM</w:t>
      </w:r>
      <w:r w:rsidRPr="00D97F6C">
        <w:rPr>
          <w:rFonts w:ascii="Verdana" w:hAnsi="Verdana"/>
        </w:rPr>
        <w:t>).</w:t>
      </w:r>
    </w:p>
    <w:p w14:paraId="420C3211" w14:textId="4D133367" w:rsidR="00477481" w:rsidRDefault="00477481" w:rsidP="000D3DDF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D97F6C">
        <w:rPr>
          <w:rFonts w:ascii="Verdana" w:hAnsi="Verdana"/>
        </w:rPr>
        <w:t xml:space="preserve">Extensive experience in </w:t>
      </w:r>
      <w:r w:rsidRPr="00D97F6C">
        <w:rPr>
          <w:rFonts w:ascii="Verdana" w:hAnsi="Verdana"/>
          <w:b/>
          <w:bCs/>
        </w:rPr>
        <w:t>Automation</w:t>
      </w:r>
      <w:r w:rsidRPr="00D97F6C">
        <w:rPr>
          <w:rFonts w:ascii="Verdana" w:hAnsi="Verdana"/>
        </w:rPr>
        <w:t xml:space="preserve"> testing, </w:t>
      </w:r>
      <w:r w:rsidRPr="00D97F6C">
        <w:rPr>
          <w:rFonts w:ascii="Verdana" w:hAnsi="Verdana"/>
          <w:b/>
          <w:bCs/>
        </w:rPr>
        <w:t>Manual</w:t>
      </w:r>
      <w:r w:rsidRPr="00D97F6C">
        <w:rPr>
          <w:rFonts w:ascii="Verdana" w:hAnsi="Verdana"/>
        </w:rPr>
        <w:t xml:space="preserve"> testing, </w:t>
      </w:r>
      <w:r w:rsidRPr="00D97F6C">
        <w:rPr>
          <w:rFonts w:ascii="Verdana" w:hAnsi="Verdana"/>
          <w:b/>
          <w:bCs/>
        </w:rPr>
        <w:t>Smoke</w:t>
      </w:r>
      <w:r w:rsidRPr="00D97F6C">
        <w:rPr>
          <w:rFonts w:ascii="Verdana" w:hAnsi="Verdana"/>
        </w:rPr>
        <w:t xml:space="preserve"> testing, </w:t>
      </w:r>
      <w:r w:rsidRPr="00D97F6C">
        <w:rPr>
          <w:rFonts w:ascii="Verdana" w:hAnsi="Verdana"/>
          <w:b/>
          <w:bCs/>
        </w:rPr>
        <w:t>GUI</w:t>
      </w:r>
      <w:r w:rsidRPr="00D97F6C">
        <w:rPr>
          <w:rFonts w:ascii="Verdana" w:hAnsi="Verdana"/>
        </w:rPr>
        <w:t xml:space="preserve"> testing, </w:t>
      </w:r>
      <w:r w:rsidRPr="00D97F6C">
        <w:rPr>
          <w:rFonts w:ascii="Verdana" w:hAnsi="Verdana"/>
          <w:b/>
          <w:bCs/>
        </w:rPr>
        <w:t>Front End</w:t>
      </w:r>
      <w:r w:rsidRPr="00D97F6C">
        <w:rPr>
          <w:rFonts w:ascii="Verdana" w:hAnsi="Verdana"/>
        </w:rPr>
        <w:t xml:space="preserve"> and </w:t>
      </w:r>
      <w:r w:rsidRPr="00D97F6C">
        <w:rPr>
          <w:rFonts w:ascii="Verdana" w:hAnsi="Verdana"/>
          <w:b/>
          <w:bCs/>
        </w:rPr>
        <w:t>Back End</w:t>
      </w:r>
      <w:r w:rsidRPr="00D97F6C">
        <w:rPr>
          <w:rFonts w:ascii="Verdana" w:hAnsi="Verdana"/>
        </w:rPr>
        <w:t xml:space="preserve"> (</w:t>
      </w:r>
      <w:r w:rsidRPr="00D97F6C">
        <w:rPr>
          <w:rFonts w:ascii="Verdana" w:hAnsi="Verdana"/>
          <w:b/>
          <w:bCs/>
        </w:rPr>
        <w:t>Client Server</w:t>
      </w:r>
      <w:r w:rsidRPr="00D97F6C">
        <w:rPr>
          <w:rFonts w:ascii="Verdana" w:hAnsi="Verdana"/>
        </w:rPr>
        <w:t xml:space="preserve">) testing, </w:t>
      </w:r>
      <w:r w:rsidRPr="00D97F6C">
        <w:rPr>
          <w:rFonts w:ascii="Verdana" w:hAnsi="Verdana"/>
          <w:b/>
          <w:bCs/>
        </w:rPr>
        <w:t>Black Box</w:t>
      </w:r>
      <w:r w:rsidRPr="00D97F6C">
        <w:rPr>
          <w:rFonts w:ascii="Verdana" w:hAnsi="Verdana"/>
        </w:rPr>
        <w:t xml:space="preserve"> testing, </w:t>
      </w:r>
      <w:r w:rsidRPr="00D97F6C">
        <w:rPr>
          <w:rFonts w:ascii="Verdana" w:hAnsi="Verdana"/>
          <w:b/>
          <w:bCs/>
        </w:rPr>
        <w:t>Functional</w:t>
      </w:r>
      <w:r w:rsidR="007C1D6E" w:rsidRPr="00D97F6C">
        <w:rPr>
          <w:rFonts w:ascii="Verdana" w:hAnsi="Verdana"/>
        </w:rPr>
        <w:t xml:space="preserve"> testing </w:t>
      </w:r>
      <w:r w:rsidRPr="00D97F6C">
        <w:rPr>
          <w:rFonts w:ascii="Verdana" w:hAnsi="Verdana"/>
        </w:rPr>
        <w:t xml:space="preserve">and </w:t>
      </w:r>
      <w:r w:rsidRPr="00D97F6C">
        <w:rPr>
          <w:rFonts w:ascii="Verdana" w:hAnsi="Verdana"/>
          <w:b/>
          <w:bCs/>
        </w:rPr>
        <w:t>Regression</w:t>
      </w:r>
      <w:r w:rsidRPr="00D97F6C">
        <w:rPr>
          <w:rFonts w:ascii="Verdana" w:hAnsi="Verdana"/>
        </w:rPr>
        <w:t xml:space="preserve"> testing.</w:t>
      </w:r>
    </w:p>
    <w:p w14:paraId="74A7D640" w14:textId="7216102E" w:rsidR="00C578F5" w:rsidRPr="00C578F5" w:rsidRDefault="00C578F5" w:rsidP="00C578F5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D97F6C">
        <w:rPr>
          <w:rFonts w:ascii="Verdana" w:hAnsi="Verdana"/>
        </w:rPr>
        <w:t xml:space="preserve">Ability to provide a smooth </w:t>
      </w:r>
      <w:r w:rsidRPr="00D97F6C">
        <w:rPr>
          <w:rFonts w:ascii="Verdana" w:hAnsi="Verdana"/>
          <w:b/>
          <w:bCs/>
        </w:rPr>
        <w:t>Continuous Integration</w:t>
      </w:r>
      <w:r w:rsidRPr="00D97F6C">
        <w:rPr>
          <w:rFonts w:ascii="Verdana" w:hAnsi="Verdana"/>
        </w:rPr>
        <w:t xml:space="preserve"> by setting up </w:t>
      </w:r>
      <w:r w:rsidRPr="00D97F6C">
        <w:rPr>
          <w:rFonts w:ascii="Verdana" w:hAnsi="Verdana"/>
          <w:b/>
          <w:bCs/>
        </w:rPr>
        <w:t>Jenkins, GIT, Maven, JUnit, TestNG, Cucumber</w:t>
      </w:r>
      <w:r w:rsidRPr="00D97F6C">
        <w:rPr>
          <w:rFonts w:ascii="Verdana" w:hAnsi="Verdana"/>
        </w:rPr>
        <w:t>.</w:t>
      </w:r>
    </w:p>
    <w:p w14:paraId="68E98C7E" w14:textId="77777777" w:rsidR="00477481" w:rsidRPr="00D97F6C" w:rsidRDefault="00477481" w:rsidP="000D3DDF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D97F6C">
        <w:rPr>
          <w:rFonts w:ascii="Verdana" w:hAnsi="Verdana"/>
        </w:rPr>
        <w:t xml:space="preserve">Strong knowledge in configuration of </w:t>
      </w:r>
      <w:r w:rsidRPr="00D97F6C">
        <w:rPr>
          <w:rFonts w:ascii="Verdana" w:hAnsi="Verdana"/>
          <w:b/>
          <w:bCs/>
        </w:rPr>
        <w:t>Selenium WebDriver, JUnit, TestNG, Cucumber BDD</w:t>
      </w:r>
      <w:r w:rsidRPr="00D97F6C">
        <w:rPr>
          <w:rFonts w:ascii="Verdana" w:hAnsi="Verdana"/>
        </w:rPr>
        <w:t xml:space="preserve"> tools and creation of </w:t>
      </w:r>
      <w:r w:rsidRPr="00D97F6C">
        <w:rPr>
          <w:rFonts w:ascii="Verdana" w:hAnsi="Verdana"/>
          <w:b/>
          <w:bCs/>
        </w:rPr>
        <w:t>Selenium Automation Scripts</w:t>
      </w:r>
      <w:r w:rsidR="002F2FAB" w:rsidRPr="00D97F6C">
        <w:rPr>
          <w:rFonts w:ascii="Verdana" w:hAnsi="Verdana"/>
        </w:rPr>
        <w:t xml:space="preserve"> in</w:t>
      </w:r>
      <w:r w:rsidRPr="00D97F6C">
        <w:rPr>
          <w:rFonts w:ascii="Verdana" w:hAnsi="Verdana"/>
        </w:rPr>
        <w:t xml:space="preserve"> </w:t>
      </w:r>
      <w:r w:rsidRPr="00D97F6C">
        <w:rPr>
          <w:rFonts w:ascii="Verdana" w:hAnsi="Verdana"/>
          <w:b/>
          <w:bCs/>
        </w:rPr>
        <w:t>Junit</w:t>
      </w:r>
      <w:r w:rsidR="002F2FAB" w:rsidRPr="00D97F6C">
        <w:rPr>
          <w:rFonts w:ascii="Verdana" w:hAnsi="Verdana"/>
          <w:b/>
          <w:bCs/>
        </w:rPr>
        <w:t xml:space="preserve"> </w:t>
      </w:r>
      <w:r w:rsidR="002F2FAB" w:rsidRPr="00D97F6C">
        <w:rPr>
          <w:rFonts w:ascii="Verdana" w:hAnsi="Verdana"/>
          <w:bCs/>
        </w:rPr>
        <w:t xml:space="preserve">using </w:t>
      </w:r>
      <w:r w:rsidR="002F2FAB" w:rsidRPr="00D97F6C">
        <w:rPr>
          <w:rFonts w:ascii="Verdana" w:hAnsi="Verdana"/>
          <w:b/>
          <w:bCs/>
        </w:rPr>
        <w:t>Java</w:t>
      </w:r>
      <w:r w:rsidRPr="00D97F6C">
        <w:rPr>
          <w:rFonts w:ascii="Verdana" w:hAnsi="Verdana"/>
        </w:rPr>
        <w:t>.</w:t>
      </w:r>
    </w:p>
    <w:p w14:paraId="23897226" w14:textId="77777777" w:rsidR="00477481" w:rsidRPr="00D97F6C" w:rsidRDefault="00477481" w:rsidP="000D3DDF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D97F6C">
        <w:rPr>
          <w:rFonts w:ascii="Verdana" w:hAnsi="Verdana"/>
        </w:rPr>
        <w:lastRenderedPageBreak/>
        <w:t>Th</w:t>
      </w:r>
      <w:r w:rsidR="00B237DE" w:rsidRPr="00D97F6C">
        <w:rPr>
          <w:rFonts w:ascii="Verdana" w:hAnsi="Verdana"/>
        </w:rPr>
        <w:t>o</w:t>
      </w:r>
      <w:r w:rsidRPr="00D97F6C">
        <w:rPr>
          <w:rFonts w:ascii="Verdana" w:hAnsi="Verdana"/>
        </w:rPr>
        <w:t xml:space="preserve">rough understanding of </w:t>
      </w:r>
      <w:r w:rsidRPr="00D97F6C">
        <w:rPr>
          <w:rFonts w:ascii="Verdana" w:hAnsi="Verdana"/>
          <w:b/>
          <w:bCs/>
        </w:rPr>
        <w:t>Selenium WebDriver</w:t>
      </w:r>
      <w:r w:rsidRPr="00D97F6C">
        <w:rPr>
          <w:rFonts w:ascii="Verdana" w:hAnsi="Verdana"/>
        </w:rPr>
        <w:t xml:space="preserve"> architecture and </w:t>
      </w:r>
      <w:r w:rsidRPr="00D97F6C">
        <w:rPr>
          <w:rFonts w:ascii="Verdana" w:hAnsi="Verdana"/>
          <w:b/>
          <w:bCs/>
        </w:rPr>
        <w:t>API</w:t>
      </w:r>
      <w:r w:rsidRPr="00D97F6C">
        <w:rPr>
          <w:rFonts w:ascii="Verdana" w:hAnsi="Verdana"/>
        </w:rPr>
        <w:t xml:space="preserve"> including </w:t>
      </w:r>
      <w:r w:rsidRPr="00D97F6C">
        <w:rPr>
          <w:rFonts w:ascii="Verdana" w:hAnsi="Verdana"/>
          <w:b/>
          <w:bCs/>
        </w:rPr>
        <w:t>WebDriver</w:t>
      </w:r>
      <w:r w:rsidRPr="00D97F6C">
        <w:rPr>
          <w:rFonts w:ascii="Verdana" w:hAnsi="Verdana"/>
        </w:rPr>
        <w:t xml:space="preserve"> and </w:t>
      </w:r>
      <w:r w:rsidRPr="00D97F6C">
        <w:rPr>
          <w:rFonts w:ascii="Verdana" w:hAnsi="Verdana"/>
          <w:b/>
          <w:bCs/>
        </w:rPr>
        <w:t>Web</w:t>
      </w:r>
      <w:r w:rsidR="00C2037F" w:rsidRPr="00D97F6C">
        <w:rPr>
          <w:rFonts w:ascii="Verdana" w:hAnsi="Verdana"/>
          <w:b/>
          <w:bCs/>
        </w:rPr>
        <w:t xml:space="preserve"> </w:t>
      </w:r>
      <w:r w:rsidRPr="00D97F6C">
        <w:rPr>
          <w:rFonts w:ascii="Verdana" w:hAnsi="Verdana"/>
          <w:b/>
          <w:bCs/>
        </w:rPr>
        <w:t>Element</w:t>
      </w:r>
      <w:r w:rsidRPr="00D97F6C">
        <w:rPr>
          <w:rFonts w:ascii="Verdana" w:hAnsi="Verdana"/>
        </w:rPr>
        <w:t xml:space="preserve"> interfaces, handling multiple elements, </w:t>
      </w:r>
      <w:r w:rsidRPr="00D97F6C">
        <w:rPr>
          <w:rFonts w:ascii="Verdana" w:hAnsi="Verdana"/>
          <w:b/>
          <w:bCs/>
        </w:rPr>
        <w:t>Select</w:t>
      </w:r>
      <w:r w:rsidRPr="00D97F6C">
        <w:rPr>
          <w:rFonts w:ascii="Verdana" w:hAnsi="Verdana"/>
        </w:rPr>
        <w:t xml:space="preserve">, </w:t>
      </w:r>
      <w:r w:rsidRPr="00D97F6C">
        <w:rPr>
          <w:rFonts w:ascii="Verdana" w:hAnsi="Verdana"/>
          <w:b/>
          <w:bCs/>
        </w:rPr>
        <w:t>Action</w:t>
      </w:r>
      <w:r w:rsidRPr="00D97F6C">
        <w:rPr>
          <w:rFonts w:ascii="Verdana" w:hAnsi="Verdana"/>
        </w:rPr>
        <w:t xml:space="preserve"> and </w:t>
      </w:r>
      <w:r w:rsidRPr="00D97F6C">
        <w:rPr>
          <w:rFonts w:ascii="Verdana" w:hAnsi="Verdana"/>
          <w:b/>
          <w:bCs/>
        </w:rPr>
        <w:t>Alert</w:t>
      </w:r>
      <w:r w:rsidRPr="00D97F6C">
        <w:rPr>
          <w:rFonts w:ascii="Verdana" w:hAnsi="Verdana"/>
        </w:rPr>
        <w:t xml:space="preserve"> classes and </w:t>
      </w:r>
      <w:r w:rsidRPr="00D97F6C">
        <w:rPr>
          <w:rFonts w:ascii="Verdana" w:hAnsi="Verdana"/>
          <w:b/>
          <w:bCs/>
        </w:rPr>
        <w:t>Synchronization</w:t>
      </w:r>
      <w:r w:rsidRPr="00D97F6C">
        <w:rPr>
          <w:rFonts w:ascii="Verdana" w:hAnsi="Verdana"/>
        </w:rPr>
        <w:t>.</w:t>
      </w:r>
    </w:p>
    <w:p w14:paraId="1F4DCFFA" w14:textId="77777777" w:rsidR="00477481" w:rsidRPr="00D97F6C" w:rsidRDefault="00477481" w:rsidP="000D3DDF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D97F6C">
        <w:rPr>
          <w:rFonts w:ascii="Verdana" w:hAnsi="Verdana"/>
        </w:rPr>
        <w:t xml:space="preserve">Strong knowledge of </w:t>
      </w:r>
      <w:r w:rsidRPr="00D97F6C">
        <w:rPr>
          <w:rFonts w:ascii="Verdana" w:hAnsi="Verdana"/>
          <w:b/>
          <w:bCs/>
        </w:rPr>
        <w:t>Maven</w:t>
      </w:r>
      <w:r w:rsidRPr="00D97F6C">
        <w:rPr>
          <w:rFonts w:ascii="Verdana" w:hAnsi="Verdana"/>
        </w:rPr>
        <w:t xml:space="preserve">, designing and developing </w:t>
      </w:r>
      <w:r w:rsidRPr="00D97F6C">
        <w:rPr>
          <w:rFonts w:ascii="Verdana" w:hAnsi="Verdana"/>
          <w:b/>
          <w:bCs/>
        </w:rPr>
        <w:t>Maven Frameworks</w:t>
      </w:r>
      <w:r w:rsidRPr="00D97F6C">
        <w:rPr>
          <w:rFonts w:ascii="Verdana" w:hAnsi="Verdana"/>
        </w:rPr>
        <w:t xml:space="preserve"> build tools for writing </w:t>
      </w:r>
      <w:r w:rsidRPr="00D97F6C">
        <w:rPr>
          <w:rFonts w:ascii="Verdana" w:hAnsi="Verdana"/>
          <w:b/>
          <w:bCs/>
        </w:rPr>
        <w:t>pom.xml</w:t>
      </w:r>
      <w:r w:rsidRPr="00D97F6C">
        <w:rPr>
          <w:rFonts w:ascii="Verdana" w:hAnsi="Verdana"/>
        </w:rPr>
        <w:t xml:space="preserve"> files, manage frameworks </w:t>
      </w:r>
      <w:r w:rsidRPr="00D97F6C">
        <w:rPr>
          <w:rFonts w:ascii="Verdana" w:hAnsi="Verdana"/>
          <w:b/>
          <w:bCs/>
        </w:rPr>
        <w:t>dependency jar files</w:t>
      </w:r>
      <w:r w:rsidRPr="00D97F6C">
        <w:rPr>
          <w:rFonts w:ascii="Verdana" w:hAnsi="Verdana"/>
        </w:rPr>
        <w:t xml:space="preserve"> respectively.</w:t>
      </w:r>
    </w:p>
    <w:p w14:paraId="15685DD0" w14:textId="1D539644" w:rsidR="00477481" w:rsidRPr="00C578F5" w:rsidRDefault="00C578F5" w:rsidP="00C578F5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D97F6C">
        <w:rPr>
          <w:rFonts w:ascii="Verdana" w:hAnsi="Verdana"/>
        </w:rPr>
        <w:t xml:space="preserve">Strong understanding of </w:t>
      </w:r>
      <w:r w:rsidRPr="00D97F6C">
        <w:rPr>
          <w:rFonts w:ascii="Verdana" w:hAnsi="Verdana"/>
          <w:b/>
          <w:bCs/>
        </w:rPr>
        <w:t>Software Development Life Cycle</w:t>
      </w:r>
      <w:r w:rsidRPr="00D97F6C">
        <w:rPr>
          <w:rFonts w:ascii="Verdana" w:hAnsi="Verdana"/>
        </w:rPr>
        <w:t xml:space="preserve"> (</w:t>
      </w:r>
      <w:r w:rsidRPr="00D97F6C">
        <w:rPr>
          <w:rFonts w:ascii="Verdana" w:hAnsi="Verdana"/>
          <w:b/>
          <w:bCs/>
        </w:rPr>
        <w:t>SDLC</w:t>
      </w:r>
      <w:r w:rsidRPr="00D97F6C">
        <w:rPr>
          <w:rFonts w:ascii="Verdana" w:hAnsi="Verdana"/>
        </w:rPr>
        <w:t xml:space="preserve">) methodologies such as </w:t>
      </w:r>
      <w:r w:rsidRPr="00D97F6C">
        <w:rPr>
          <w:rFonts w:ascii="Verdana" w:hAnsi="Verdana"/>
          <w:b/>
          <w:bCs/>
        </w:rPr>
        <w:t>Agile Scrum</w:t>
      </w:r>
      <w:r w:rsidRPr="00D97F6C">
        <w:rPr>
          <w:rFonts w:ascii="Verdana" w:hAnsi="Verdana"/>
        </w:rPr>
        <w:t xml:space="preserve">, </w:t>
      </w:r>
      <w:r w:rsidRPr="00D97F6C">
        <w:rPr>
          <w:rFonts w:ascii="Verdana" w:hAnsi="Verdana"/>
          <w:b/>
          <w:bCs/>
        </w:rPr>
        <w:t>Waterfall</w:t>
      </w:r>
      <w:r w:rsidRPr="00D97F6C">
        <w:rPr>
          <w:rFonts w:ascii="Verdana" w:hAnsi="Verdana"/>
        </w:rPr>
        <w:t xml:space="preserve"> models and </w:t>
      </w:r>
      <w:r w:rsidRPr="00D97F6C">
        <w:rPr>
          <w:rFonts w:ascii="Verdana" w:hAnsi="Verdana"/>
          <w:b/>
          <w:bCs/>
        </w:rPr>
        <w:t xml:space="preserve">TDD </w:t>
      </w:r>
      <w:r w:rsidRPr="00D97F6C">
        <w:rPr>
          <w:rFonts w:ascii="Verdana" w:hAnsi="Verdana"/>
        </w:rPr>
        <w:t>(</w:t>
      </w:r>
      <w:r w:rsidRPr="00D97F6C">
        <w:rPr>
          <w:rFonts w:ascii="Verdana" w:hAnsi="Verdana"/>
          <w:b/>
          <w:bCs/>
        </w:rPr>
        <w:t>Test Driven Development</w:t>
      </w:r>
      <w:r w:rsidRPr="00D97F6C">
        <w:rPr>
          <w:rFonts w:ascii="Verdana" w:hAnsi="Verdana"/>
        </w:rPr>
        <w:t>).</w:t>
      </w:r>
      <w:r w:rsidR="00477481" w:rsidRPr="00C578F5">
        <w:rPr>
          <w:rFonts w:ascii="Verdana" w:hAnsi="Verdana"/>
          <w:b/>
          <w:bCs/>
        </w:rPr>
        <w:t xml:space="preserve"> </w:t>
      </w:r>
    </w:p>
    <w:p w14:paraId="3F2A9158" w14:textId="00E38D81" w:rsidR="00DD32A5" w:rsidRDefault="00DD32A5" w:rsidP="00DD32A5">
      <w:pPr>
        <w:pStyle w:val="ListParagraph"/>
        <w:jc w:val="both"/>
      </w:pPr>
    </w:p>
    <w:p w14:paraId="5F16AEF0" w14:textId="39ECAD9E" w:rsidR="006270A9" w:rsidRPr="00D97F6C" w:rsidRDefault="00BD2382" w:rsidP="006D06E5">
      <w:pPr>
        <w:pStyle w:val="Heading2"/>
        <w:rPr>
          <w:rFonts w:ascii="Verdana" w:hAnsi="Verdana"/>
        </w:rPr>
      </w:pPr>
      <w:r w:rsidRPr="00D97F6C">
        <w:rPr>
          <w:rFonts w:ascii="Verdana" w:hAnsi="Verdana"/>
        </w:rPr>
        <w:t>Technical Skills</w:t>
      </w:r>
    </w:p>
    <w:p w14:paraId="04422274" w14:textId="77777777" w:rsidR="00BD2382" w:rsidRPr="00BD2382" w:rsidRDefault="00BD2382" w:rsidP="00BD2382">
      <w:pPr>
        <w:spacing w:before="100" w:beforeAutospacing="1" w:after="0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6"/>
        <w:gridCol w:w="6098"/>
      </w:tblGrid>
      <w:tr w:rsidR="00BD2382" w:rsidRPr="00BD2382" w14:paraId="56D48106" w14:textId="77777777" w:rsidTr="005453A8">
        <w:trPr>
          <w:trHeight w:val="15"/>
          <w:tblCellSpacing w:w="0" w:type="dxa"/>
        </w:trPr>
        <w:tc>
          <w:tcPr>
            <w:tcW w:w="2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83079E1" w14:textId="77777777" w:rsidR="00BD2382" w:rsidRPr="00D97F6C" w:rsidRDefault="00BD2382" w:rsidP="00BD2382">
            <w:pPr>
              <w:spacing w:before="100" w:beforeAutospacing="1" w:after="115"/>
              <w:rPr>
                <w:rFonts w:ascii="Verdana" w:eastAsia="Times New Roman" w:hAnsi="Verdana" w:cs="Times New Roman"/>
                <w:lang w:eastAsia="en-US"/>
              </w:rPr>
            </w:pPr>
            <w:r w:rsidRPr="00D97F6C">
              <w:rPr>
                <w:rFonts w:ascii="Verdana" w:eastAsia="Times New Roman" w:hAnsi="Verdana" w:cs="Calibri"/>
                <w:b/>
                <w:bCs/>
                <w:lang w:eastAsia="en-US"/>
              </w:rPr>
              <w:t>Programming Languages</w:t>
            </w:r>
          </w:p>
        </w:tc>
        <w:tc>
          <w:tcPr>
            <w:tcW w:w="27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C0A05A" w14:textId="124009FB" w:rsidR="00BD2382" w:rsidRPr="00D97F6C" w:rsidRDefault="00BD2382" w:rsidP="00BD2382">
            <w:pPr>
              <w:spacing w:before="100" w:beforeAutospacing="1" w:after="115"/>
              <w:rPr>
                <w:rFonts w:ascii="Verdana" w:eastAsia="Times New Roman" w:hAnsi="Verdana" w:cs="Times New Roman"/>
                <w:lang w:eastAsia="en-US"/>
              </w:rPr>
            </w:pPr>
            <w:r w:rsidRPr="00D97F6C">
              <w:rPr>
                <w:rFonts w:ascii="Verdana" w:eastAsia="Times New Roman" w:hAnsi="Verdana" w:cs="Calibri"/>
                <w:lang w:eastAsia="en-US"/>
              </w:rPr>
              <w:t>JAVA, SQL, HTML</w:t>
            </w:r>
            <w:r w:rsidR="00FC52E9">
              <w:rPr>
                <w:rFonts w:ascii="Verdana" w:eastAsia="Times New Roman" w:hAnsi="Verdana" w:cs="Calibri"/>
                <w:lang w:eastAsia="en-US"/>
              </w:rPr>
              <w:t>, C#</w:t>
            </w:r>
            <w:r w:rsidR="000835F9">
              <w:rPr>
                <w:rFonts w:ascii="Verdana" w:eastAsia="Times New Roman" w:hAnsi="Verdana" w:cs="Calibri"/>
                <w:lang w:eastAsia="en-US"/>
              </w:rPr>
              <w:t>, .Net</w:t>
            </w:r>
          </w:p>
        </w:tc>
      </w:tr>
      <w:tr w:rsidR="007865E0" w:rsidRPr="00BD2382" w14:paraId="3C13B6B2" w14:textId="77777777" w:rsidTr="005453A8">
        <w:trPr>
          <w:trHeight w:val="15"/>
          <w:tblCellSpacing w:w="0" w:type="dxa"/>
        </w:trPr>
        <w:tc>
          <w:tcPr>
            <w:tcW w:w="2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E66067" w14:textId="1E996CEB" w:rsidR="007865E0" w:rsidRPr="00D97F6C" w:rsidRDefault="007865E0" w:rsidP="00BD2382">
            <w:pPr>
              <w:spacing w:before="100" w:beforeAutospacing="1" w:after="115"/>
              <w:rPr>
                <w:rFonts w:ascii="Verdana" w:eastAsia="Times New Roman" w:hAnsi="Verdana" w:cs="Calibri"/>
                <w:b/>
                <w:bCs/>
                <w:lang w:eastAsia="en-US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US"/>
              </w:rPr>
              <w:t>RPA Tools</w:t>
            </w:r>
          </w:p>
        </w:tc>
        <w:tc>
          <w:tcPr>
            <w:tcW w:w="27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0D3E16" w14:textId="213B4F2B" w:rsidR="007865E0" w:rsidRPr="00D97F6C" w:rsidRDefault="00414B35" w:rsidP="00BD2382">
            <w:pPr>
              <w:spacing w:before="100" w:beforeAutospacing="1" w:after="115"/>
              <w:rPr>
                <w:rFonts w:ascii="Verdana" w:eastAsia="Times New Roman" w:hAnsi="Verdana" w:cs="Calibri"/>
                <w:lang w:eastAsia="en-US"/>
              </w:rPr>
            </w:pPr>
            <w:r>
              <w:rPr>
                <w:rFonts w:ascii="Verdana" w:eastAsia="Times New Roman" w:hAnsi="Verdana" w:cs="Calibri"/>
                <w:lang w:eastAsia="en-US"/>
              </w:rPr>
              <w:t xml:space="preserve">AA (Automation Anywhere), </w:t>
            </w:r>
            <w:proofErr w:type="spellStart"/>
            <w:r w:rsidR="007865E0">
              <w:rPr>
                <w:rFonts w:ascii="Verdana" w:eastAsia="Times New Roman" w:hAnsi="Verdana" w:cs="Calibri"/>
                <w:lang w:eastAsia="en-US"/>
              </w:rPr>
              <w:t>Pega</w:t>
            </w:r>
            <w:proofErr w:type="spellEnd"/>
            <w:r w:rsidR="007865E0">
              <w:rPr>
                <w:rFonts w:ascii="Verdana" w:eastAsia="Times New Roman" w:hAnsi="Verdana" w:cs="Calibri"/>
                <w:lang w:eastAsia="en-US"/>
              </w:rPr>
              <w:t xml:space="preserve"> Studio, </w:t>
            </w:r>
            <w:proofErr w:type="spellStart"/>
            <w:r w:rsidR="007865E0">
              <w:rPr>
                <w:rFonts w:ascii="Verdana" w:eastAsia="Times New Roman" w:hAnsi="Verdana" w:cs="Calibri"/>
                <w:lang w:eastAsia="en-US"/>
              </w:rPr>
              <w:t>U</w:t>
            </w:r>
            <w:r>
              <w:rPr>
                <w:rFonts w:ascii="Verdana" w:eastAsia="Times New Roman" w:hAnsi="Verdana" w:cs="Calibri"/>
                <w:lang w:eastAsia="en-US"/>
              </w:rPr>
              <w:t>i</w:t>
            </w:r>
            <w:r w:rsidR="007865E0">
              <w:rPr>
                <w:rFonts w:ascii="Verdana" w:eastAsia="Times New Roman" w:hAnsi="Verdana" w:cs="Calibri"/>
                <w:lang w:eastAsia="en-US"/>
              </w:rPr>
              <w:t>Path</w:t>
            </w:r>
            <w:proofErr w:type="spellEnd"/>
            <w:r w:rsidR="007A27D1">
              <w:rPr>
                <w:rFonts w:ascii="Verdana" w:eastAsia="Times New Roman" w:hAnsi="Verdana" w:cs="Calibri"/>
                <w:lang w:eastAsia="en-US"/>
              </w:rPr>
              <w:t xml:space="preserve"> Dev Studio</w:t>
            </w:r>
          </w:p>
        </w:tc>
      </w:tr>
      <w:tr w:rsidR="00BD2382" w:rsidRPr="00BD2382" w14:paraId="5FDBDA8D" w14:textId="77777777" w:rsidTr="005453A8">
        <w:trPr>
          <w:trHeight w:val="90"/>
          <w:tblCellSpacing w:w="0" w:type="dxa"/>
        </w:trPr>
        <w:tc>
          <w:tcPr>
            <w:tcW w:w="2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66A569" w14:textId="77777777" w:rsidR="00BD2382" w:rsidRPr="00D97F6C" w:rsidRDefault="00BD2382" w:rsidP="00BD2382">
            <w:pPr>
              <w:spacing w:before="100" w:beforeAutospacing="1" w:after="115"/>
              <w:rPr>
                <w:rFonts w:ascii="Verdana" w:eastAsia="Times New Roman" w:hAnsi="Verdana" w:cs="Times New Roman"/>
                <w:lang w:eastAsia="en-US"/>
              </w:rPr>
            </w:pPr>
            <w:r w:rsidRPr="00D97F6C">
              <w:rPr>
                <w:rFonts w:ascii="Verdana" w:eastAsia="Times New Roman" w:hAnsi="Verdana" w:cs="Calibri"/>
                <w:b/>
                <w:bCs/>
                <w:lang w:eastAsia="en-US"/>
              </w:rPr>
              <w:t>Testing Tools</w:t>
            </w:r>
          </w:p>
        </w:tc>
        <w:tc>
          <w:tcPr>
            <w:tcW w:w="27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911A7D3" w14:textId="277E80CF" w:rsidR="00162504" w:rsidRPr="00162504" w:rsidRDefault="00BD2382" w:rsidP="00162504">
            <w:pPr>
              <w:rPr>
                <w:sz w:val="28"/>
                <w:szCs w:val="28"/>
              </w:rPr>
            </w:pPr>
            <w:r w:rsidRPr="00D97F6C">
              <w:rPr>
                <w:rFonts w:ascii="Verdana" w:eastAsia="Times New Roman" w:hAnsi="Verdana" w:cs="Calibri"/>
                <w:lang w:eastAsia="en-US"/>
              </w:rPr>
              <w:t>Selenium</w:t>
            </w:r>
            <w:r w:rsidR="00B750ED" w:rsidRPr="00D97F6C">
              <w:rPr>
                <w:rFonts w:ascii="Verdana" w:eastAsia="Times New Roman" w:hAnsi="Verdana" w:cs="Calibri"/>
                <w:lang w:eastAsia="en-US"/>
              </w:rPr>
              <w:t xml:space="preserve"> WebDriver</w:t>
            </w:r>
            <w:r w:rsidR="00E53750">
              <w:rPr>
                <w:rFonts w:ascii="Verdana" w:eastAsia="Times New Roman" w:hAnsi="Verdana" w:cs="Calibri"/>
                <w:lang w:eastAsia="en-US"/>
              </w:rPr>
              <w:t xml:space="preserve">, </w:t>
            </w:r>
            <w:r w:rsidR="00B75196" w:rsidRPr="00D97F6C">
              <w:rPr>
                <w:rFonts w:ascii="Verdana" w:eastAsia="Times New Roman" w:hAnsi="Verdana" w:cs="Calibri"/>
                <w:lang w:eastAsia="en-US"/>
              </w:rPr>
              <w:t>Cucumber BDD</w:t>
            </w:r>
            <w:r w:rsidR="00A87CB3">
              <w:rPr>
                <w:rFonts w:ascii="Verdana" w:eastAsia="Times New Roman" w:hAnsi="Verdana" w:cs="Calibri"/>
                <w:lang w:eastAsia="en-US"/>
              </w:rPr>
              <w:t>, SQL Developer, PG Admin, PostgreSQL</w:t>
            </w:r>
            <w:r w:rsidR="00FF195F">
              <w:rPr>
                <w:rFonts w:ascii="Verdana" w:eastAsia="Times New Roman" w:hAnsi="Verdana" w:cs="Calibri"/>
                <w:lang w:eastAsia="en-US"/>
              </w:rPr>
              <w:t>, Data Studio, Rocket Shuttle, Mainframe</w:t>
            </w:r>
            <w:r w:rsidR="00810747">
              <w:rPr>
                <w:rFonts w:ascii="Verdana" w:eastAsia="Times New Roman" w:hAnsi="Verdana" w:cs="Calibri"/>
                <w:lang w:eastAsia="en-US"/>
              </w:rPr>
              <w:t>, Rapid SQL</w:t>
            </w:r>
          </w:p>
          <w:p w14:paraId="49E48C01" w14:textId="6192BA4B" w:rsidR="00614F66" w:rsidRPr="00614F66" w:rsidRDefault="00614F66" w:rsidP="00BD2382">
            <w:pPr>
              <w:spacing w:before="100" w:beforeAutospacing="1" w:after="115"/>
              <w:rPr>
                <w:rFonts w:ascii="Verdana" w:eastAsia="Times New Roman" w:hAnsi="Verdana" w:cs="Calibri"/>
                <w:lang w:eastAsia="en-US"/>
              </w:rPr>
            </w:pPr>
          </w:p>
        </w:tc>
      </w:tr>
      <w:tr w:rsidR="00BD2382" w:rsidRPr="00BD2382" w14:paraId="1FCE4428" w14:textId="77777777" w:rsidTr="005453A8">
        <w:trPr>
          <w:tblCellSpacing w:w="0" w:type="dxa"/>
        </w:trPr>
        <w:tc>
          <w:tcPr>
            <w:tcW w:w="2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5C4B69" w14:textId="77777777" w:rsidR="00BD2382" w:rsidRPr="00D97F6C" w:rsidRDefault="00BD2382" w:rsidP="00BD2382">
            <w:pPr>
              <w:spacing w:before="100" w:beforeAutospacing="1" w:after="115"/>
              <w:rPr>
                <w:rFonts w:ascii="Verdana" w:eastAsia="Times New Roman" w:hAnsi="Verdana" w:cs="Times New Roman"/>
                <w:lang w:eastAsia="en-US"/>
              </w:rPr>
            </w:pPr>
            <w:r w:rsidRPr="00D97F6C">
              <w:rPr>
                <w:rFonts w:ascii="Verdana" w:eastAsia="Times New Roman" w:hAnsi="Verdana" w:cs="Calibri"/>
                <w:b/>
                <w:bCs/>
                <w:lang w:eastAsia="en-US"/>
              </w:rPr>
              <w:t>Build Tools</w:t>
            </w:r>
          </w:p>
        </w:tc>
        <w:tc>
          <w:tcPr>
            <w:tcW w:w="27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C5BC1C" w14:textId="77777777" w:rsidR="00BD2382" w:rsidRPr="00D97F6C" w:rsidRDefault="00BD2382" w:rsidP="00BD2382">
            <w:pPr>
              <w:spacing w:before="100" w:beforeAutospacing="1" w:after="115"/>
              <w:rPr>
                <w:rFonts w:ascii="Verdana" w:eastAsia="Times New Roman" w:hAnsi="Verdana" w:cs="Times New Roman"/>
                <w:lang w:eastAsia="en-US"/>
              </w:rPr>
            </w:pPr>
            <w:r w:rsidRPr="00D97F6C">
              <w:rPr>
                <w:rFonts w:ascii="Verdana" w:eastAsia="Times New Roman" w:hAnsi="Verdana" w:cs="Calibri"/>
                <w:lang w:eastAsia="en-US"/>
              </w:rPr>
              <w:t>Maven</w:t>
            </w:r>
          </w:p>
        </w:tc>
      </w:tr>
      <w:tr w:rsidR="00BD2382" w:rsidRPr="00BD2382" w14:paraId="6E7145EC" w14:textId="77777777" w:rsidTr="005453A8">
        <w:trPr>
          <w:tblCellSpacing w:w="0" w:type="dxa"/>
        </w:trPr>
        <w:tc>
          <w:tcPr>
            <w:tcW w:w="2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197F08" w14:textId="77777777" w:rsidR="00BD2382" w:rsidRPr="00D97F6C" w:rsidRDefault="00BD2382" w:rsidP="00BD2382">
            <w:pPr>
              <w:spacing w:before="100" w:beforeAutospacing="1" w:after="115"/>
              <w:rPr>
                <w:rFonts w:ascii="Verdana" w:eastAsia="Times New Roman" w:hAnsi="Verdana" w:cs="Times New Roman"/>
                <w:lang w:eastAsia="en-US"/>
              </w:rPr>
            </w:pPr>
            <w:r w:rsidRPr="00D97F6C">
              <w:rPr>
                <w:rFonts w:ascii="Verdana" w:eastAsia="Times New Roman" w:hAnsi="Verdana" w:cs="Calibri"/>
                <w:b/>
                <w:bCs/>
                <w:lang w:eastAsia="en-US"/>
              </w:rPr>
              <w:t>Unit Frameworks</w:t>
            </w:r>
          </w:p>
        </w:tc>
        <w:tc>
          <w:tcPr>
            <w:tcW w:w="27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2B4134" w14:textId="77777777" w:rsidR="00BD2382" w:rsidRPr="00D97F6C" w:rsidRDefault="00BD2382" w:rsidP="00BD2382">
            <w:pPr>
              <w:spacing w:before="100" w:beforeAutospacing="1" w:after="115"/>
              <w:rPr>
                <w:rFonts w:ascii="Verdana" w:eastAsia="Times New Roman" w:hAnsi="Verdana" w:cs="Times New Roman"/>
                <w:lang w:eastAsia="en-US"/>
              </w:rPr>
            </w:pPr>
            <w:r w:rsidRPr="00D97F6C">
              <w:rPr>
                <w:rFonts w:ascii="Verdana" w:eastAsia="Times New Roman" w:hAnsi="Verdana" w:cs="Calibri"/>
                <w:lang w:eastAsia="en-US"/>
              </w:rPr>
              <w:t>JUnit, TestNG</w:t>
            </w:r>
          </w:p>
        </w:tc>
      </w:tr>
      <w:tr w:rsidR="00BD2382" w:rsidRPr="00BD2382" w14:paraId="2395E75A" w14:textId="77777777" w:rsidTr="005453A8">
        <w:trPr>
          <w:tblCellSpacing w:w="0" w:type="dxa"/>
        </w:trPr>
        <w:tc>
          <w:tcPr>
            <w:tcW w:w="2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946D5E" w14:textId="77777777" w:rsidR="00BD2382" w:rsidRPr="00D97F6C" w:rsidRDefault="00BD2382" w:rsidP="00BD2382">
            <w:pPr>
              <w:spacing w:before="100" w:beforeAutospacing="1" w:after="115"/>
              <w:rPr>
                <w:rFonts w:ascii="Verdana" w:eastAsia="Times New Roman" w:hAnsi="Verdana" w:cs="Times New Roman"/>
                <w:lang w:eastAsia="en-US"/>
              </w:rPr>
            </w:pPr>
            <w:r w:rsidRPr="00D97F6C">
              <w:rPr>
                <w:rFonts w:ascii="Verdana" w:eastAsia="Times New Roman" w:hAnsi="Verdana" w:cs="Calibri"/>
                <w:b/>
                <w:bCs/>
                <w:lang w:eastAsia="en-US"/>
              </w:rPr>
              <w:t>Continues Integration Tool</w:t>
            </w:r>
          </w:p>
        </w:tc>
        <w:tc>
          <w:tcPr>
            <w:tcW w:w="27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3461B9" w14:textId="0876C4CF" w:rsidR="00BD2382" w:rsidRPr="00D97F6C" w:rsidRDefault="00BD2382" w:rsidP="00BD2382">
            <w:pPr>
              <w:spacing w:before="100" w:beforeAutospacing="1" w:after="115"/>
              <w:rPr>
                <w:rFonts w:ascii="Verdana" w:eastAsia="Times New Roman" w:hAnsi="Verdana" w:cs="Times New Roman"/>
                <w:lang w:eastAsia="en-US"/>
              </w:rPr>
            </w:pPr>
            <w:r w:rsidRPr="00D97F6C">
              <w:rPr>
                <w:rFonts w:ascii="Verdana" w:eastAsia="Times New Roman" w:hAnsi="Verdana" w:cs="Calibri"/>
                <w:lang w:eastAsia="en-US"/>
              </w:rPr>
              <w:t>Jenkins</w:t>
            </w:r>
            <w:r w:rsidR="00FF195F">
              <w:rPr>
                <w:rFonts w:ascii="Verdana" w:eastAsia="Times New Roman" w:hAnsi="Verdana" w:cs="Calibri"/>
                <w:lang w:eastAsia="en-US"/>
              </w:rPr>
              <w:t xml:space="preserve">, </w:t>
            </w:r>
            <w:proofErr w:type="spellStart"/>
            <w:r w:rsidR="00FF195F">
              <w:rPr>
                <w:rFonts w:ascii="Verdana" w:eastAsia="Times New Roman" w:hAnsi="Verdana" w:cs="Calibri"/>
                <w:lang w:eastAsia="en-US"/>
              </w:rPr>
              <w:t>Motio</w:t>
            </w:r>
            <w:proofErr w:type="spellEnd"/>
            <w:r w:rsidR="00FF195F">
              <w:rPr>
                <w:rFonts w:ascii="Verdana" w:eastAsia="Times New Roman" w:hAnsi="Verdana" w:cs="Calibri"/>
                <w:lang w:eastAsia="en-US"/>
              </w:rPr>
              <w:t xml:space="preserve"> CI</w:t>
            </w:r>
          </w:p>
        </w:tc>
      </w:tr>
      <w:tr w:rsidR="00BD2382" w:rsidRPr="00BD2382" w14:paraId="7AC9EEAC" w14:textId="77777777" w:rsidTr="005453A8">
        <w:trPr>
          <w:tblCellSpacing w:w="0" w:type="dxa"/>
        </w:trPr>
        <w:tc>
          <w:tcPr>
            <w:tcW w:w="2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D925F6" w14:textId="77777777" w:rsidR="00BD2382" w:rsidRPr="00D97F6C" w:rsidRDefault="00BD2382" w:rsidP="00BD2382">
            <w:pPr>
              <w:spacing w:before="100" w:beforeAutospacing="1" w:after="115"/>
              <w:rPr>
                <w:rFonts w:ascii="Verdana" w:eastAsia="Times New Roman" w:hAnsi="Verdana" w:cs="Times New Roman"/>
                <w:lang w:eastAsia="en-US"/>
              </w:rPr>
            </w:pPr>
            <w:r w:rsidRPr="00D97F6C">
              <w:rPr>
                <w:rFonts w:ascii="Verdana" w:eastAsia="Times New Roman" w:hAnsi="Verdana" w:cs="Calibri"/>
                <w:b/>
                <w:bCs/>
                <w:lang w:eastAsia="en-US"/>
              </w:rPr>
              <w:t>Repository Systems</w:t>
            </w:r>
          </w:p>
        </w:tc>
        <w:tc>
          <w:tcPr>
            <w:tcW w:w="27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922608" w14:textId="127B939F" w:rsidR="00BD2382" w:rsidRPr="00D97F6C" w:rsidRDefault="00A87CB3" w:rsidP="00BD2382">
            <w:pPr>
              <w:spacing w:before="100" w:beforeAutospacing="1" w:after="115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Verdana" w:eastAsia="Times New Roman" w:hAnsi="Verdana" w:cs="Calibri"/>
                <w:lang w:eastAsia="en-US"/>
              </w:rPr>
              <w:t xml:space="preserve">HP ALM, </w:t>
            </w:r>
            <w:r w:rsidR="00BD2382" w:rsidRPr="00D97F6C">
              <w:rPr>
                <w:rFonts w:ascii="Verdana" w:eastAsia="Times New Roman" w:hAnsi="Verdana" w:cs="Calibri"/>
                <w:lang w:eastAsia="en-US"/>
              </w:rPr>
              <w:t>Gi</w:t>
            </w:r>
            <w:r w:rsidR="003A561E">
              <w:rPr>
                <w:rFonts w:ascii="Verdana" w:eastAsia="Times New Roman" w:hAnsi="Verdana" w:cs="Calibri"/>
                <w:lang w:eastAsia="en-US"/>
              </w:rPr>
              <w:t>t</w:t>
            </w:r>
          </w:p>
        </w:tc>
      </w:tr>
      <w:tr w:rsidR="00BD2382" w:rsidRPr="00BD2382" w14:paraId="1BBC0F45" w14:textId="77777777" w:rsidTr="005453A8">
        <w:trPr>
          <w:trHeight w:val="105"/>
          <w:tblCellSpacing w:w="0" w:type="dxa"/>
        </w:trPr>
        <w:tc>
          <w:tcPr>
            <w:tcW w:w="2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D640A9" w14:textId="77777777" w:rsidR="00BD2382" w:rsidRPr="00D97F6C" w:rsidRDefault="00BD2382" w:rsidP="00BD2382">
            <w:pPr>
              <w:spacing w:before="100" w:beforeAutospacing="1" w:after="115"/>
              <w:rPr>
                <w:rFonts w:ascii="Verdana" w:eastAsia="Times New Roman" w:hAnsi="Verdana" w:cs="Times New Roman"/>
                <w:lang w:eastAsia="en-US"/>
              </w:rPr>
            </w:pPr>
            <w:r w:rsidRPr="00D97F6C">
              <w:rPr>
                <w:rFonts w:ascii="Verdana" w:eastAsia="Times New Roman" w:hAnsi="Verdana" w:cs="Calibri"/>
                <w:b/>
                <w:bCs/>
                <w:lang w:eastAsia="en-US"/>
              </w:rPr>
              <w:t>Test Management Tools</w:t>
            </w:r>
          </w:p>
        </w:tc>
        <w:tc>
          <w:tcPr>
            <w:tcW w:w="27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97B56C1" w14:textId="5B538099" w:rsidR="00BD2382" w:rsidRPr="00D97F6C" w:rsidRDefault="00BD2382" w:rsidP="00BD2382">
            <w:pPr>
              <w:spacing w:before="100" w:beforeAutospacing="1" w:after="115"/>
              <w:rPr>
                <w:rFonts w:ascii="Verdana" w:eastAsia="Times New Roman" w:hAnsi="Verdana" w:cs="Times New Roman"/>
                <w:lang w:eastAsia="en-US"/>
              </w:rPr>
            </w:pPr>
            <w:r w:rsidRPr="00D97F6C">
              <w:rPr>
                <w:rFonts w:ascii="Verdana" w:eastAsia="Times New Roman" w:hAnsi="Verdana" w:cs="Calibri"/>
                <w:lang w:eastAsia="en-US"/>
              </w:rPr>
              <w:t>Jira</w:t>
            </w:r>
            <w:r w:rsidR="00A87CB3">
              <w:rPr>
                <w:rFonts w:ascii="Verdana" w:eastAsia="Times New Roman" w:hAnsi="Verdana" w:cs="Calibri"/>
                <w:lang w:eastAsia="en-US"/>
              </w:rPr>
              <w:t>, Kanban</w:t>
            </w:r>
          </w:p>
        </w:tc>
      </w:tr>
      <w:tr w:rsidR="004E17AC" w:rsidRPr="00BD2382" w14:paraId="4C3212BF" w14:textId="77777777" w:rsidTr="005453A8">
        <w:trPr>
          <w:trHeight w:val="105"/>
          <w:tblCellSpacing w:w="0" w:type="dxa"/>
        </w:trPr>
        <w:tc>
          <w:tcPr>
            <w:tcW w:w="2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FC06B7" w14:textId="1A7B0749" w:rsidR="004E17AC" w:rsidRPr="00D97F6C" w:rsidRDefault="004E17AC" w:rsidP="00BD2382">
            <w:pPr>
              <w:spacing w:before="100" w:beforeAutospacing="1" w:after="115"/>
              <w:rPr>
                <w:rFonts w:ascii="Verdana" w:eastAsia="Times New Roman" w:hAnsi="Verdana" w:cs="Calibri"/>
                <w:b/>
                <w:bCs/>
                <w:lang w:eastAsia="en-US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US"/>
              </w:rPr>
              <w:t>Web Service Tools</w:t>
            </w:r>
          </w:p>
        </w:tc>
        <w:tc>
          <w:tcPr>
            <w:tcW w:w="27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9A4411" w14:textId="06031916" w:rsidR="004E17AC" w:rsidRPr="00D97F6C" w:rsidRDefault="004E17AC" w:rsidP="00BD2382">
            <w:pPr>
              <w:spacing w:before="100" w:beforeAutospacing="1" w:after="115"/>
              <w:rPr>
                <w:rFonts w:ascii="Verdana" w:eastAsia="Times New Roman" w:hAnsi="Verdana" w:cs="Calibri"/>
                <w:lang w:eastAsia="en-US"/>
              </w:rPr>
            </w:pPr>
            <w:r>
              <w:rPr>
                <w:rFonts w:ascii="Verdana" w:eastAsia="Times New Roman" w:hAnsi="Verdana" w:cs="Calibri"/>
                <w:lang w:eastAsia="en-US"/>
              </w:rPr>
              <w:t>Postman</w:t>
            </w:r>
            <w:r w:rsidR="00A90ABE">
              <w:rPr>
                <w:rFonts w:ascii="Verdana" w:eastAsia="Times New Roman" w:hAnsi="Verdana" w:cs="Calibri"/>
                <w:lang w:eastAsia="en-US"/>
              </w:rPr>
              <w:t>, SoapUI</w:t>
            </w:r>
            <w:r w:rsidR="00A87CB3">
              <w:rPr>
                <w:rFonts w:ascii="Verdana" w:eastAsia="Times New Roman" w:hAnsi="Verdana" w:cs="Calibri"/>
                <w:lang w:eastAsia="en-US"/>
              </w:rPr>
              <w:t>, J</w:t>
            </w:r>
            <w:r w:rsidR="003C1F65">
              <w:rPr>
                <w:rFonts w:ascii="Verdana" w:eastAsia="Times New Roman" w:hAnsi="Verdana" w:cs="Calibri"/>
                <w:lang w:eastAsia="en-US"/>
              </w:rPr>
              <w:t>M</w:t>
            </w:r>
            <w:r w:rsidR="00A87CB3">
              <w:rPr>
                <w:rFonts w:ascii="Verdana" w:eastAsia="Times New Roman" w:hAnsi="Verdana" w:cs="Calibri"/>
                <w:lang w:eastAsia="en-US"/>
              </w:rPr>
              <w:t>eter</w:t>
            </w:r>
            <w:r w:rsidR="00FF195F">
              <w:rPr>
                <w:rFonts w:ascii="Verdana" w:eastAsia="Times New Roman" w:hAnsi="Verdana" w:cs="Calibri"/>
                <w:lang w:eastAsia="en-US"/>
              </w:rPr>
              <w:t>, Karate</w:t>
            </w:r>
          </w:p>
        </w:tc>
      </w:tr>
    </w:tbl>
    <w:p w14:paraId="35D0797F" w14:textId="77777777" w:rsidR="007D5AA2" w:rsidRDefault="007D5AA2">
      <w:pPr>
        <w:pStyle w:val="Heading1"/>
        <w:rPr>
          <w:color w:val="000000" w:themeColor="text1"/>
        </w:rPr>
      </w:pPr>
    </w:p>
    <w:p w14:paraId="2DC587EE" w14:textId="1827D5BA" w:rsidR="001D12BB" w:rsidRDefault="001D12BB">
      <w:pPr>
        <w:pStyle w:val="Heading1"/>
        <w:rPr>
          <w:color w:val="000000" w:themeColor="text1"/>
        </w:rPr>
      </w:pPr>
      <w:r>
        <w:rPr>
          <w:color w:val="000000" w:themeColor="text1"/>
        </w:rPr>
        <w:t>Certifications</w:t>
      </w:r>
    </w:p>
    <w:p w14:paraId="78D18751" w14:textId="4C075B8D" w:rsidR="001D12BB" w:rsidRDefault="001D12BB" w:rsidP="001D12BB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Oracle Certified Associate, Java SE 8 Programmer</w:t>
      </w:r>
    </w:p>
    <w:p w14:paraId="460DF7BB" w14:textId="3BD00D0D" w:rsidR="001D12BB" w:rsidRDefault="001D12BB" w:rsidP="001D12BB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UiPath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Certified Professional Automation Developer Associate v1 Exam</w:t>
      </w:r>
    </w:p>
    <w:p w14:paraId="1E128F6B" w14:textId="77777777" w:rsidR="00AB17B3" w:rsidRDefault="00AB17B3" w:rsidP="00AB17B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90DC136" w14:textId="2E265343" w:rsidR="00AB17B3" w:rsidRDefault="00AB17B3" w:rsidP="00AB17B3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AB17B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Education</w:t>
      </w:r>
    </w:p>
    <w:p w14:paraId="009E269C" w14:textId="087290B6" w:rsidR="00AB17B3" w:rsidRPr="00AB17B3" w:rsidRDefault="00AB17B3" w:rsidP="00AB17B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B17B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Master’s degree in Economics</w:t>
      </w:r>
    </w:p>
    <w:p w14:paraId="4E51C087" w14:textId="77777777" w:rsidR="007D5AA2" w:rsidRPr="001D12BB" w:rsidRDefault="007D5AA2">
      <w:pPr>
        <w:pStyle w:val="Heading1"/>
        <w:rPr>
          <w:color w:val="000000" w:themeColor="text1"/>
        </w:rPr>
      </w:pPr>
    </w:p>
    <w:p w14:paraId="2DF340F2" w14:textId="178F7057" w:rsidR="006270A9" w:rsidRDefault="007920E2" w:rsidP="006D06E5">
      <w:pPr>
        <w:pStyle w:val="Heading2"/>
        <w:rPr>
          <w:rFonts w:asciiTheme="minorHAnsi" w:hAnsiTheme="minorHAnsi"/>
          <w:sz w:val="28"/>
          <w:szCs w:val="28"/>
        </w:rPr>
      </w:pPr>
      <w:r w:rsidRPr="00AE3043">
        <w:rPr>
          <w:rFonts w:asciiTheme="minorHAnsi" w:hAnsiTheme="minorHAnsi"/>
          <w:sz w:val="28"/>
          <w:szCs w:val="28"/>
        </w:rPr>
        <w:t>Professional Experience</w:t>
      </w:r>
    </w:p>
    <w:p w14:paraId="74D587C1" w14:textId="3EC5E243" w:rsidR="00A87CB3" w:rsidRDefault="00A87CB3" w:rsidP="00A87CB3"/>
    <w:p w14:paraId="56050CEF" w14:textId="579BA07A" w:rsidR="00A87CB3" w:rsidRPr="00731555" w:rsidRDefault="00A87CB3" w:rsidP="00A87CB3">
      <w:pPr>
        <w:spacing w:after="0"/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</w:pPr>
      <w:r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Client: </w:t>
      </w:r>
      <w:r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>Care First BCBS</w:t>
      </w:r>
      <w:r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, VA                                                             </w:t>
      </w:r>
      <w:r w:rsidR="000540F6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                      </w:t>
      </w:r>
      <w:r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May</w:t>
      </w:r>
      <w:r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201</w:t>
      </w:r>
      <w:r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>9</w:t>
      </w:r>
      <w:r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– Present</w:t>
      </w:r>
    </w:p>
    <w:p w14:paraId="1ACE22FD" w14:textId="14F180B0" w:rsidR="00A87CB3" w:rsidRDefault="00A87CB3" w:rsidP="00A87CB3">
      <w:pPr>
        <w:spacing w:after="0"/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</w:pPr>
      <w:r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lastRenderedPageBreak/>
        <w:t xml:space="preserve">Title:  </w:t>
      </w:r>
      <w:r w:rsidR="0030671E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Senior </w:t>
      </w:r>
      <w:r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Test Automation Engineer   </w:t>
      </w:r>
      <w:r w:rsidR="007865E0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 </w:t>
      </w:r>
    </w:p>
    <w:p w14:paraId="7A999EC8" w14:textId="64F45799" w:rsidR="007865E0" w:rsidRPr="00731555" w:rsidRDefault="007865E0" w:rsidP="00A87CB3">
      <w:pPr>
        <w:spacing w:after="0"/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</w:pPr>
      <w:r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            RPA developer</w:t>
      </w:r>
    </w:p>
    <w:p w14:paraId="7121088B" w14:textId="77777777" w:rsidR="00A87CB3" w:rsidRPr="00E40D3C" w:rsidRDefault="00A87CB3" w:rsidP="00A87CB3">
      <w:pPr>
        <w:pStyle w:val="Heading2"/>
        <w:rPr>
          <w:rFonts w:ascii="Verdana" w:hAnsi="Verdana"/>
        </w:rPr>
      </w:pPr>
    </w:p>
    <w:p w14:paraId="1B51A506" w14:textId="77777777" w:rsidR="00A87CB3" w:rsidRPr="00FD648C" w:rsidRDefault="00A87CB3" w:rsidP="00A87CB3">
      <w:pPr>
        <w:pStyle w:val="Heading2"/>
        <w:rPr>
          <w:rFonts w:asciiTheme="minorHAnsi" w:hAnsiTheme="minorHAnsi"/>
        </w:rPr>
      </w:pPr>
      <w:r w:rsidRPr="00FD648C">
        <w:rPr>
          <w:rFonts w:asciiTheme="minorHAnsi" w:hAnsiTheme="minorHAnsi"/>
        </w:rPr>
        <w:t>Responsibilities:</w:t>
      </w:r>
    </w:p>
    <w:p w14:paraId="51D5A561" w14:textId="77777777" w:rsidR="007865E0" w:rsidRPr="007865E0" w:rsidRDefault="00A87CB3" w:rsidP="00A87CB3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Actively participated in Agile Scrum by attending </w:t>
      </w:r>
      <w:r w:rsidR="003C1F65">
        <w:rPr>
          <w:rFonts w:ascii="Verdana" w:eastAsia="Times New Roman" w:hAnsi="Verdana" w:cs="Calibri"/>
          <w:lang w:eastAsia="en-US"/>
        </w:rPr>
        <w:t xml:space="preserve">Daily Stand-Up, </w:t>
      </w:r>
      <w:r w:rsidRPr="00E40D3C">
        <w:rPr>
          <w:rFonts w:ascii="Verdana" w:eastAsia="Times New Roman" w:hAnsi="Verdana" w:cs="Calibri"/>
          <w:lang w:eastAsia="en-US"/>
        </w:rPr>
        <w:t>Sprint Grooming, Sprint Planning, Sprin</w:t>
      </w:r>
      <w:r w:rsidR="003C1F65">
        <w:rPr>
          <w:rFonts w:ascii="Verdana" w:eastAsia="Times New Roman" w:hAnsi="Verdana" w:cs="Calibri"/>
          <w:lang w:eastAsia="en-US"/>
        </w:rPr>
        <w:t>t</w:t>
      </w:r>
      <w:r w:rsidRPr="00E40D3C">
        <w:rPr>
          <w:rFonts w:ascii="Verdana" w:eastAsia="Times New Roman" w:hAnsi="Verdana" w:cs="Calibri"/>
          <w:lang w:eastAsia="en-US"/>
        </w:rPr>
        <w:t xml:space="preserve"> Demo and Retrospective meetings. </w:t>
      </w:r>
    </w:p>
    <w:p w14:paraId="744816EE" w14:textId="70A0FDAC" w:rsidR="007865E0" w:rsidRDefault="007865E0" w:rsidP="00F63FE2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Calibri"/>
          <w:lang w:eastAsia="en-US"/>
        </w:rPr>
      </w:pPr>
      <w:r w:rsidRPr="007865E0">
        <w:rPr>
          <w:rFonts w:ascii="Verdana" w:eastAsia="Times New Roman" w:hAnsi="Verdana" w:cs="Calibri"/>
          <w:lang w:eastAsia="en-US"/>
        </w:rPr>
        <w:t xml:space="preserve">Developed expertise in RPA tools and technologies, including </w:t>
      </w:r>
      <w:r w:rsidR="00C76AFE" w:rsidRPr="00C76AFE">
        <w:rPr>
          <w:rFonts w:ascii="Verdana" w:eastAsia="Times New Roman" w:hAnsi="Verdana" w:cs="Calibri"/>
          <w:b/>
          <w:lang w:eastAsia="en-US"/>
        </w:rPr>
        <w:t>AA</w:t>
      </w:r>
      <w:r w:rsidR="00C76AFE">
        <w:rPr>
          <w:rFonts w:ascii="Verdana" w:eastAsia="Times New Roman" w:hAnsi="Verdana" w:cs="Calibri"/>
          <w:b/>
          <w:lang w:eastAsia="en-US"/>
        </w:rPr>
        <w:t xml:space="preserve"> </w:t>
      </w:r>
      <w:r w:rsidR="00C76AFE" w:rsidRPr="00C76AFE">
        <w:rPr>
          <w:rFonts w:ascii="Verdana" w:eastAsia="Times New Roman" w:hAnsi="Verdana" w:cs="Calibri"/>
          <w:b/>
          <w:lang w:eastAsia="en-US"/>
        </w:rPr>
        <w:t>Automations Anywhere</w:t>
      </w:r>
      <w:r w:rsidR="00C76AFE">
        <w:rPr>
          <w:rFonts w:ascii="Verdana" w:eastAsia="Times New Roman" w:hAnsi="Verdana" w:cs="Calibri"/>
          <w:lang w:eastAsia="en-US"/>
        </w:rPr>
        <w:t xml:space="preserve">, </w:t>
      </w:r>
      <w:proofErr w:type="spellStart"/>
      <w:r w:rsidRPr="007865E0">
        <w:rPr>
          <w:rFonts w:ascii="Verdana" w:eastAsia="Times New Roman" w:hAnsi="Verdana" w:cs="Calibri"/>
          <w:b/>
          <w:bCs/>
          <w:lang w:eastAsia="en-US"/>
        </w:rPr>
        <w:t>UiPath</w:t>
      </w:r>
      <w:proofErr w:type="spellEnd"/>
      <w:r w:rsidRPr="007865E0">
        <w:rPr>
          <w:rFonts w:ascii="Verdana" w:eastAsia="Times New Roman" w:hAnsi="Verdana" w:cs="Calibri"/>
          <w:b/>
          <w:bCs/>
          <w:lang w:eastAsia="en-US"/>
        </w:rPr>
        <w:t xml:space="preserve"> Orchestrator</w:t>
      </w:r>
      <w:r w:rsidRPr="007865E0">
        <w:rPr>
          <w:rFonts w:ascii="Verdana" w:eastAsia="Times New Roman" w:hAnsi="Verdana" w:cs="Calibri"/>
          <w:lang w:eastAsia="en-US"/>
        </w:rPr>
        <w:t xml:space="preserve"> for </w:t>
      </w:r>
      <w:r w:rsidR="00940B82">
        <w:rPr>
          <w:rFonts w:ascii="Verdana" w:eastAsia="Times New Roman" w:hAnsi="Verdana" w:cs="Calibri"/>
          <w:lang w:eastAsia="en-US"/>
        </w:rPr>
        <w:t>the B</w:t>
      </w:r>
      <w:r w:rsidRPr="007865E0">
        <w:rPr>
          <w:rFonts w:ascii="Verdana" w:eastAsia="Times New Roman" w:hAnsi="Verdana" w:cs="Calibri"/>
          <w:lang w:eastAsia="en-US"/>
        </w:rPr>
        <w:t xml:space="preserve">ot management and process scheduling, and became adept in using </w:t>
      </w:r>
      <w:proofErr w:type="spellStart"/>
      <w:r w:rsidRPr="007865E0">
        <w:rPr>
          <w:rFonts w:ascii="Verdana" w:eastAsia="Times New Roman" w:hAnsi="Verdana" w:cs="Calibri"/>
          <w:b/>
          <w:bCs/>
          <w:lang w:eastAsia="en-US"/>
        </w:rPr>
        <w:t>UiPath’s</w:t>
      </w:r>
      <w:proofErr w:type="spellEnd"/>
      <w:r w:rsidRPr="007865E0">
        <w:rPr>
          <w:rFonts w:ascii="Verdana" w:eastAsia="Times New Roman" w:hAnsi="Verdana" w:cs="Calibri"/>
          <w:b/>
          <w:bCs/>
          <w:lang w:eastAsia="en-US"/>
        </w:rPr>
        <w:t xml:space="preserve"> </w:t>
      </w:r>
      <w:proofErr w:type="spellStart"/>
      <w:r w:rsidRPr="007865E0">
        <w:rPr>
          <w:rFonts w:ascii="Verdana" w:eastAsia="Times New Roman" w:hAnsi="Verdana" w:cs="Calibri"/>
          <w:b/>
          <w:bCs/>
          <w:lang w:eastAsia="en-US"/>
        </w:rPr>
        <w:t>REFramework</w:t>
      </w:r>
      <w:proofErr w:type="spellEnd"/>
      <w:r w:rsidRPr="007865E0">
        <w:rPr>
          <w:rFonts w:ascii="Verdana" w:eastAsia="Times New Roman" w:hAnsi="Verdana" w:cs="Calibri"/>
          <w:lang w:eastAsia="en-US"/>
        </w:rPr>
        <w:t xml:space="preserve"> for a structured development approach.</w:t>
      </w:r>
    </w:p>
    <w:p w14:paraId="6B30B5AE" w14:textId="7B948404" w:rsidR="00940B82" w:rsidRDefault="00940B82" w:rsidP="00F63FE2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Calibri"/>
          <w:lang w:eastAsia="en-US"/>
        </w:rPr>
      </w:pPr>
      <w:r w:rsidRPr="00940B82">
        <w:rPr>
          <w:rFonts w:ascii="Verdana" w:eastAsia="Times New Roman" w:hAnsi="Verdana" w:cs="Calibri"/>
          <w:lang w:eastAsia="en-US"/>
        </w:rPr>
        <w:t xml:space="preserve">Responsible for creating and managing </w:t>
      </w:r>
      <w:proofErr w:type="spellStart"/>
      <w:r w:rsidRPr="00940B82">
        <w:rPr>
          <w:rFonts w:ascii="Verdana" w:eastAsia="Times New Roman" w:hAnsi="Verdana" w:cs="Calibri"/>
          <w:lang w:eastAsia="en-US"/>
        </w:rPr>
        <w:t>UiPath</w:t>
      </w:r>
      <w:proofErr w:type="spellEnd"/>
      <w:r w:rsidRPr="00940B82">
        <w:rPr>
          <w:rFonts w:ascii="Verdana" w:eastAsia="Times New Roman" w:hAnsi="Verdana" w:cs="Calibri"/>
          <w:lang w:eastAsia="en-US"/>
        </w:rPr>
        <w:t xml:space="preserve"> automation projects, incorporating custom .NET methods to simplify processes and increase efficiency.</w:t>
      </w:r>
      <w:bookmarkStart w:id="0" w:name="_GoBack"/>
      <w:bookmarkEnd w:id="0"/>
    </w:p>
    <w:p w14:paraId="5958A228" w14:textId="5FAD9AF7" w:rsidR="008C1CD5" w:rsidRDefault="008C1CD5" w:rsidP="008C1CD5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>
        <w:rPr>
          <w:rFonts w:ascii="Verdana" w:eastAsia="Times New Roman" w:hAnsi="Verdana" w:cs="Calibri"/>
          <w:lang w:eastAsia="en-US"/>
        </w:rPr>
        <w:t xml:space="preserve">Providing </w:t>
      </w:r>
      <w:r w:rsidRPr="00414B35">
        <w:rPr>
          <w:rFonts w:ascii="Verdana" w:eastAsia="Times New Roman" w:hAnsi="Verdana" w:cs="Calibri"/>
          <w:b/>
          <w:lang w:eastAsia="en-US"/>
        </w:rPr>
        <w:t>RPA technical support</w:t>
      </w:r>
      <w:r>
        <w:rPr>
          <w:rFonts w:ascii="Verdana" w:eastAsia="Times New Roman" w:hAnsi="Verdana" w:cs="Calibri"/>
          <w:lang w:eastAsia="en-US"/>
        </w:rPr>
        <w:t xml:space="preserve"> responsibilities</w:t>
      </w:r>
      <w:r>
        <w:rPr>
          <w:rFonts w:ascii="Verdana" w:hAnsi="Verdana"/>
        </w:rPr>
        <w:t>. Maintaining the bots and debugging the systems.</w:t>
      </w:r>
      <w:r w:rsidR="00C76AFE">
        <w:rPr>
          <w:rFonts w:ascii="Verdana" w:hAnsi="Verdana"/>
        </w:rPr>
        <w:t xml:space="preserve"> Writing the Test Cases based on The Business Needs.</w:t>
      </w:r>
    </w:p>
    <w:p w14:paraId="1A595339" w14:textId="77777777" w:rsidR="00197A69" w:rsidRDefault="00197A69" w:rsidP="00197A69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197A69">
        <w:rPr>
          <w:rFonts w:ascii="Verdana" w:hAnsi="Verdana"/>
        </w:rPr>
        <w:t>Demonstrated ability to use .NET for integrating RPA solutions with legacy systems and applications, enabling automation in environments lacking native API support.</w:t>
      </w:r>
    </w:p>
    <w:p w14:paraId="7A7E62E1" w14:textId="4C9843AD" w:rsidR="007865E0" w:rsidRPr="004A31E8" w:rsidRDefault="007865E0" w:rsidP="00197A69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197A69">
        <w:rPr>
          <w:rFonts w:ascii="Verdana" w:eastAsia="Times New Roman" w:hAnsi="Verdana" w:cs="Calibri"/>
          <w:lang w:eastAsia="en-US"/>
        </w:rPr>
        <w:t xml:space="preserve">Designed, developed, and maintained </w:t>
      </w:r>
      <w:r w:rsidRPr="00197A69">
        <w:rPr>
          <w:rFonts w:ascii="Verdana" w:eastAsia="Times New Roman" w:hAnsi="Verdana" w:cs="Calibri"/>
          <w:b/>
          <w:bCs/>
          <w:lang w:eastAsia="en-US"/>
        </w:rPr>
        <w:t>automation</w:t>
      </w:r>
      <w:r w:rsidRPr="00197A69">
        <w:rPr>
          <w:rFonts w:ascii="Verdana" w:eastAsia="Times New Roman" w:hAnsi="Verdana" w:cs="Calibri"/>
          <w:lang w:eastAsia="en-US"/>
        </w:rPr>
        <w:t xml:space="preserve"> </w:t>
      </w:r>
      <w:r w:rsidRPr="00197A69">
        <w:rPr>
          <w:rFonts w:ascii="Verdana" w:eastAsia="Times New Roman" w:hAnsi="Verdana" w:cs="Calibri"/>
          <w:b/>
          <w:bCs/>
          <w:lang w:eastAsia="en-US"/>
        </w:rPr>
        <w:t>scripts</w:t>
      </w:r>
      <w:r w:rsidRPr="00197A69">
        <w:rPr>
          <w:rFonts w:ascii="Verdana" w:eastAsia="Times New Roman" w:hAnsi="Verdana" w:cs="Calibri"/>
          <w:lang w:eastAsia="en-US"/>
        </w:rPr>
        <w:t xml:space="preserve"> using</w:t>
      </w:r>
      <w:r w:rsidR="00C76AFE" w:rsidRPr="00197A69">
        <w:rPr>
          <w:rFonts w:ascii="Verdana" w:eastAsia="Times New Roman" w:hAnsi="Verdana" w:cs="Calibri"/>
          <w:b/>
          <w:lang w:eastAsia="en-US"/>
        </w:rPr>
        <w:t xml:space="preserve"> AA Automations Anywhere,</w:t>
      </w:r>
      <w:r w:rsidRPr="00197A69">
        <w:rPr>
          <w:rFonts w:ascii="Verdana" w:eastAsia="Times New Roman" w:hAnsi="Verdana" w:cs="Calibri"/>
          <w:lang w:eastAsia="en-US"/>
        </w:rPr>
        <w:t xml:space="preserve"> </w:t>
      </w:r>
      <w:proofErr w:type="spellStart"/>
      <w:r w:rsidRPr="00197A69">
        <w:rPr>
          <w:rFonts w:ascii="Verdana" w:eastAsia="Times New Roman" w:hAnsi="Verdana" w:cs="Calibri"/>
          <w:b/>
          <w:lang w:eastAsia="en-US"/>
        </w:rPr>
        <w:t>Pega</w:t>
      </w:r>
      <w:proofErr w:type="spellEnd"/>
      <w:r w:rsidRPr="00197A69">
        <w:rPr>
          <w:rFonts w:ascii="Verdana" w:eastAsia="Times New Roman" w:hAnsi="Verdana" w:cs="Calibri"/>
          <w:b/>
          <w:lang w:eastAsia="en-US"/>
        </w:rPr>
        <w:t xml:space="preserve"> Studio</w:t>
      </w:r>
      <w:r w:rsidRPr="00197A69">
        <w:rPr>
          <w:rFonts w:ascii="Verdana" w:eastAsia="Times New Roman" w:hAnsi="Verdana" w:cs="Calibri"/>
          <w:lang w:eastAsia="en-US"/>
        </w:rPr>
        <w:t>, ensuring reusability and modularity for scalability and maintenance.</w:t>
      </w:r>
    </w:p>
    <w:p w14:paraId="164E37FA" w14:textId="1FB80C50" w:rsidR="007865E0" w:rsidRPr="004A31E8" w:rsidRDefault="007865E0" w:rsidP="004A31E8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4A31E8">
        <w:rPr>
          <w:rFonts w:ascii="Verdana" w:eastAsia="Times New Roman" w:hAnsi="Verdana" w:cs="Calibri"/>
          <w:lang w:eastAsia="en-US"/>
        </w:rPr>
        <w:t xml:space="preserve">Conducted thorough quality assurance checks on </w:t>
      </w:r>
      <w:r w:rsidRPr="004A31E8">
        <w:rPr>
          <w:rFonts w:ascii="Verdana" w:eastAsia="Times New Roman" w:hAnsi="Verdana" w:cs="Calibri"/>
          <w:b/>
          <w:bCs/>
          <w:lang w:eastAsia="en-US"/>
        </w:rPr>
        <w:t xml:space="preserve">UiPath bots </w:t>
      </w:r>
      <w:r w:rsidRPr="004A31E8">
        <w:rPr>
          <w:rFonts w:ascii="Verdana" w:eastAsia="Times New Roman" w:hAnsi="Verdana" w:cs="Calibri"/>
          <w:lang w:eastAsia="en-US"/>
        </w:rPr>
        <w:t xml:space="preserve">by implementing a </w:t>
      </w:r>
      <w:r w:rsidRPr="004A31E8">
        <w:rPr>
          <w:rFonts w:ascii="Verdana" w:eastAsia="Times New Roman" w:hAnsi="Verdana" w:cs="Calibri"/>
          <w:b/>
          <w:bCs/>
          <w:lang w:eastAsia="en-US"/>
        </w:rPr>
        <w:t>robust testing framework</w:t>
      </w:r>
      <w:r w:rsidRPr="004A31E8">
        <w:rPr>
          <w:rFonts w:ascii="Verdana" w:eastAsia="Times New Roman" w:hAnsi="Verdana" w:cs="Calibri"/>
          <w:lang w:eastAsia="en-US"/>
        </w:rPr>
        <w:t xml:space="preserve"> that included data validation, </w:t>
      </w:r>
      <w:r w:rsidRPr="004A31E8">
        <w:rPr>
          <w:rFonts w:ascii="Verdana" w:eastAsia="Times New Roman" w:hAnsi="Verdana" w:cs="Calibri"/>
          <w:b/>
          <w:bCs/>
          <w:lang w:eastAsia="en-US"/>
        </w:rPr>
        <w:t>error-handling scenarios</w:t>
      </w:r>
      <w:r w:rsidRPr="004A31E8">
        <w:rPr>
          <w:rFonts w:ascii="Verdana" w:eastAsia="Times New Roman" w:hAnsi="Verdana" w:cs="Calibri"/>
          <w:lang w:eastAsia="en-US"/>
        </w:rPr>
        <w:t>, and performance benchmarks to ensure the bots met all operational requirements.</w:t>
      </w:r>
    </w:p>
    <w:p w14:paraId="5D347229" w14:textId="6B55C3EE" w:rsidR="007865E0" w:rsidRDefault="007865E0" w:rsidP="00F63FE2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Calibri"/>
          <w:lang w:eastAsia="en-US"/>
        </w:rPr>
      </w:pPr>
      <w:r>
        <w:rPr>
          <w:rFonts w:ascii="Verdana" w:eastAsia="Times New Roman" w:hAnsi="Verdana" w:cs="Calibri"/>
          <w:lang w:eastAsia="en-US"/>
        </w:rPr>
        <w:t>Developed and executed</w:t>
      </w:r>
      <w:r w:rsidRPr="007865E0">
        <w:rPr>
          <w:rFonts w:ascii="Verdana" w:eastAsia="Times New Roman" w:hAnsi="Verdana" w:cs="Calibri"/>
          <w:lang w:eastAsia="en-US"/>
        </w:rPr>
        <w:t xml:space="preserve"> test plans, test cases, and test scripts for </w:t>
      </w:r>
      <w:r w:rsidRPr="007865E0">
        <w:rPr>
          <w:rFonts w:ascii="Verdana" w:eastAsia="Times New Roman" w:hAnsi="Verdana" w:cs="Calibri"/>
          <w:b/>
          <w:bCs/>
          <w:lang w:eastAsia="en-US"/>
        </w:rPr>
        <w:t>UiPath automation workflows</w:t>
      </w:r>
      <w:r w:rsidRPr="007865E0">
        <w:rPr>
          <w:rFonts w:ascii="Verdana" w:eastAsia="Times New Roman" w:hAnsi="Verdana" w:cs="Calibri"/>
          <w:lang w:eastAsia="en-US"/>
        </w:rPr>
        <w:t xml:space="preserve"> </w:t>
      </w:r>
      <w:r>
        <w:rPr>
          <w:rFonts w:ascii="Verdana" w:eastAsia="Times New Roman" w:hAnsi="Verdana" w:cs="Calibri"/>
          <w:lang w:eastAsia="en-US"/>
        </w:rPr>
        <w:t xml:space="preserve">as well as for </w:t>
      </w:r>
      <w:r w:rsidR="00C76AFE" w:rsidRPr="00C76AFE">
        <w:rPr>
          <w:rFonts w:ascii="Verdana" w:eastAsia="Times New Roman" w:hAnsi="Verdana" w:cs="Calibri"/>
          <w:b/>
          <w:lang w:eastAsia="en-US"/>
        </w:rPr>
        <w:t>AA</w:t>
      </w:r>
      <w:r w:rsidR="00C76AFE">
        <w:rPr>
          <w:rFonts w:ascii="Verdana" w:eastAsia="Times New Roman" w:hAnsi="Verdana" w:cs="Calibri"/>
          <w:b/>
          <w:lang w:eastAsia="en-US"/>
        </w:rPr>
        <w:t xml:space="preserve"> </w:t>
      </w:r>
      <w:r w:rsidR="00C76AFE" w:rsidRPr="00C76AFE">
        <w:rPr>
          <w:rFonts w:ascii="Verdana" w:eastAsia="Times New Roman" w:hAnsi="Verdana" w:cs="Calibri"/>
          <w:b/>
          <w:lang w:eastAsia="en-US"/>
        </w:rPr>
        <w:t>Automations Anywhere</w:t>
      </w:r>
      <w:r w:rsidR="00C76AFE">
        <w:rPr>
          <w:rFonts w:ascii="Verdana" w:eastAsia="Times New Roman" w:hAnsi="Verdana" w:cs="Calibri"/>
          <w:b/>
          <w:bCs/>
          <w:lang w:eastAsia="en-US"/>
        </w:rPr>
        <w:t xml:space="preserve"> and </w:t>
      </w:r>
      <w:proofErr w:type="spellStart"/>
      <w:r w:rsidRPr="007865E0">
        <w:rPr>
          <w:rFonts w:ascii="Verdana" w:eastAsia="Times New Roman" w:hAnsi="Verdana" w:cs="Calibri"/>
          <w:b/>
          <w:bCs/>
          <w:lang w:eastAsia="en-US"/>
        </w:rPr>
        <w:t>Pega</w:t>
      </w:r>
      <w:proofErr w:type="spellEnd"/>
      <w:r w:rsidRPr="007865E0">
        <w:rPr>
          <w:rFonts w:ascii="Verdana" w:eastAsia="Times New Roman" w:hAnsi="Verdana" w:cs="Calibri"/>
          <w:b/>
          <w:bCs/>
          <w:lang w:eastAsia="en-US"/>
        </w:rPr>
        <w:t xml:space="preserve"> Studio</w:t>
      </w:r>
      <w:r>
        <w:rPr>
          <w:rFonts w:ascii="Verdana" w:eastAsia="Times New Roman" w:hAnsi="Verdana" w:cs="Calibri"/>
          <w:lang w:eastAsia="en-US"/>
        </w:rPr>
        <w:t xml:space="preserve"> </w:t>
      </w:r>
      <w:r w:rsidRPr="007865E0">
        <w:rPr>
          <w:rFonts w:ascii="Verdana" w:eastAsia="Times New Roman" w:hAnsi="Verdana" w:cs="Calibri"/>
          <w:lang w:eastAsia="en-US"/>
        </w:rPr>
        <w:t>to validate functionality across various environments and systems.</w:t>
      </w:r>
    </w:p>
    <w:p w14:paraId="31BD9666" w14:textId="09BB732D" w:rsidR="007865E0" w:rsidRPr="007865E0" w:rsidRDefault="007865E0" w:rsidP="00F63FE2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Calibri"/>
          <w:lang w:eastAsia="en-US"/>
        </w:rPr>
      </w:pPr>
      <w:r w:rsidRPr="007865E0">
        <w:rPr>
          <w:rFonts w:ascii="Verdana" w:eastAsia="Times New Roman" w:hAnsi="Verdana" w:cs="Calibri"/>
          <w:lang w:eastAsia="en-US"/>
        </w:rPr>
        <w:t xml:space="preserve">Leveraged </w:t>
      </w:r>
      <w:r w:rsidRPr="007865E0">
        <w:rPr>
          <w:rFonts w:ascii="Verdana" w:eastAsia="Times New Roman" w:hAnsi="Verdana" w:cs="Calibri"/>
          <w:b/>
          <w:bCs/>
          <w:lang w:eastAsia="en-US"/>
        </w:rPr>
        <w:t>UiPath Test Suite</w:t>
      </w:r>
      <w:r w:rsidRPr="007865E0">
        <w:rPr>
          <w:rFonts w:ascii="Verdana" w:eastAsia="Times New Roman" w:hAnsi="Verdana" w:cs="Calibri"/>
          <w:lang w:eastAsia="en-US"/>
        </w:rPr>
        <w:t xml:space="preserve"> to create and manage test cases, automate test execution, and integrate with CI/CD pipelines to facilitate continuous testing and deployment of </w:t>
      </w:r>
      <w:r w:rsidRPr="007865E0">
        <w:rPr>
          <w:rFonts w:ascii="Verdana" w:eastAsia="Times New Roman" w:hAnsi="Verdana" w:cs="Calibri"/>
          <w:b/>
          <w:bCs/>
          <w:lang w:eastAsia="en-US"/>
        </w:rPr>
        <w:t>RPA solutions</w:t>
      </w:r>
    </w:p>
    <w:p w14:paraId="2DE468CB" w14:textId="696612E1" w:rsidR="007865E0" w:rsidRDefault="007865E0" w:rsidP="00F63FE2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Calibri"/>
          <w:lang w:eastAsia="en-US"/>
        </w:rPr>
      </w:pPr>
      <w:r w:rsidRPr="007865E0">
        <w:rPr>
          <w:rFonts w:ascii="Verdana" w:eastAsia="Times New Roman" w:hAnsi="Verdana" w:cs="Calibri"/>
          <w:b/>
          <w:bCs/>
          <w:lang w:eastAsia="en-US"/>
        </w:rPr>
        <w:t>Identified</w:t>
      </w:r>
      <w:r w:rsidRPr="007865E0">
        <w:rPr>
          <w:rFonts w:ascii="Verdana" w:eastAsia="Times New Roman" w:hAnsi="Verdana" w:cs="Calibri"/>
          <w:lang w:eastAsia="en-US"/>
        </w:rPr>
        <w:t xml:space="preserve"> and </w:t>
      </w:r>
      <w:r w:rsidRPr="007865E0">
        <w:rPr>
          <w:rFonts w:ascii="Verdana" w:eastAsia="Times New Roman" w:hAnsi="Verdana" w:cs="Calibri"/>
          <w:b/>
          <w:bCs/>
          <w:lang w:eastAsia="en-US"/>
        </w:rPr>
        <w:t>documented</w:t>
      </w:r>
      <w:r w:rsidRPr="007865E0">
        <w:rPr>
          <w:rFonts w:ascii="Verdana" w:eastAsia="Times New Roman" w:hAnsi="Verdana" w:cs="Calibri"/>
          <w:lang w:eastAsia="en-US"/>
        </w:rPr>
        <w:t xml:space="preserve"> defects, working closely with the development team to troubleshoot issues and validate fixes within the </w:t>
      </w:r>
      <w:r w:rsidR="002D74E3" w:rsidRPr="00C76AFE">
        <w:rPr>
          <w:rFonts w:ascii="Verdana" w:eastAsia="Times New Roman" w:hAnsi="Verdana" w:cs="Calibri"/>
          <w:b/>
          <w:lang w:eastAsia="en-US"/>
        </w:rPr>
        <w:t>AA</w:t>
      </w:r>
      <w:r w:rsidR="002D74E3">
        <w:rPr>
          <w:rFonts w:ascii="Verdana" w:eastAsia="Times New Roman" w:hAnsi="Verdana" w:cs="Calibri"/>
          <w:b/>
          <w:lang w:eastAsia="en-US"/>
        </w:rPr>
        <w:t xml:space="preserve"> </w:t>
      </w:r>
      <w:r w:rsidR="002D74E3" w:rsidRPr="00C76AFE">
        <w:rPr>
          <w:rFonts w:ascii="Verdana" w:eastAsia="Times New Roman" w:hAnsi="Verdana" w:cs="Calibri"/>
          <w:b/>
          <w:lang w:eastAsia="en-US"/>
        </w:rPr>
        <w:t>Automations Anywhere</w:t>
      </w:r>
      <w:r w:rsidR="002D74E3" w:rsidRPr="007865E0">
        <w:rPr>
          <w:rFonts w:ascii="Verdana" w:eastAsia="Times New Roman" w:hAnsi="Verdana" w:cs="Calibri"/>
          <w:b/>
          <w:bCs/>
          <w:lang w:eastAsia="en-US"/>
        </w:rPr>
        <w:t xml:space="preserve"> </w:t>
      </w:r>
      <w:r w:rsidR="002D74E3">
        <w:rPr>
          <w:rFonts w:ascii="Verdana" w:eastAsia="Times New Roman" w:hAnsi="Verdana" w:cs="Calibri"/>
          <w:b/>
          <w:bCs/>
          <w:lang w:eastAsia="en-US"/>
        </w:rPr>
        <w:t xml:space="preserve">and </w:t>
      </w:r>
      <w:proofErr w:type="spellStart"/>
      <w:r w:rsidRPr="007865E0">
        <w:rPr>
          <w:rFonts w:ascii="Verdana" w:eastAsia="Times New Roman" w:hAnsi="Verdana" w:cs="Calibri"/>
          <w:b/>
          <w:bCs/>
          <w:lang w:eastAsia="en-US"/>
        </w:rPr>
        <w:t>Pega</w:t>
      </w:r>
      <w:proofErr w:type="spellEnd"/>
      <w:r w:rsidRPr="007865E0">
        <w:rPr>
          <w:rFonts w:ascii="Verdana" w:eastAsia="Times New Roman" w:hAnsi="Verdana" w:cs="Calibri"/>
          <w:b/>
          <w:bCs/>
          <w:lang w:eastAsia="en-US"/>
        </w:rPr>
        <w:t xml:space="preserve"> Studio</w:t>
      </w:r>
      <w:r w:rsidRPr="007865E0">
        <w:rPr>
          <w:rFonts w:ascii="Verdana" w:eastAsia="Times New Roman" w:hAnsi="Verdana" w:cs="Calibri"/>
          <w:lang w:eastAsia="en-US"/>
        </w:rPr>
        <w:t xml:space="preserve"> platform, ensuring high quality and reliability of bots before release.</w:t>
      </w:r>
    </w:p>
    <w:p w14:paraId="3B315F4F" w14:textId="71B428E1" w:rsidR="007865E0" w:rsidRPr="007865E0" w:rsidRDefault="007865E0" w:rsidP="00F63FE2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Calibri"/>
          <w:lang w:eastAsia="en-US"/>
        </w:rPr>
      </w:pPr>
      <w:r w:rsidRPr="007865E0">
        <w:rPr>
          <w:rFonts w:ascii="Verdana" w:eastAsia="Times New Roman" w:hAnsi="Verdana" w:cs="Calibri"/>
          <w:lang w:eastAsia="en-US"/>
        </w:rPr>
        <w:t xml:space="preserve">Engaged in peer reviews of automation scripts to guarantee adherence to predefined quality standards and best practices for </w:t>
      </w:r>
      <w:r w:rsidRPr="007865E0">
        <w:rPr>
          <w:rFonts w:ascii="Verdana" w:eastAsia="Times New Roman" w:hAnsi="Verdana" w:cs="Calibri"/>
          <w:b/>
          <w:bCs/>
          <w:lang w:eastAsia="en-US"/>
        </w:rPr>
        <w:t>RPA development</w:t>
      </w:r>
      <w:r w:rsidRPr="007865E0">
        <w:rPr>
          <w:rFonts w:ascii="Verdana" w:eastAsia="Times New Roman" w:hAnsi="Verdana" w:cs="Calibri"/>
          <w:lang w:eastAsia="en-US"/>
        </w:rPr>
        <w:t xml:space="preserve"> and testing within the </w:t>
      </w:r>
      <w:r w:rsidR="002D74E3" w:rsidRPr="00C76AFE">
        <w:rPr>
          <w:rFonts w:ascii="Verdana" w:eastAsia="Times New Roman" w:hAnsi="Verdana" w:cs="Calibri"/>
          <w:b/>
          <w:lang w:eastAsia="en-US"/>
        </w:rPr>
        <w:t>AA</w:t>
      </w:r>
      <w:r w:rsidR="002D74E3">
        <w:rPr>
          <w:rFonts w:ascii="Verdana" w:eastAsia="Times New Roman" w:hAnsi="Verdana" w:cs="Calibri"/>
          <w:b/>
          <w:lang w:eastAsia="en-US"/>
        </w:rPr>
        <w:t xml:space="preserve"> </w:t>
      </w:r>
      <w:r w:rsidR="002D74E3" w:rsidRPr="00C76AFE">
        <w:rPr>
          <w:rFonts w:ascii="Verdana" w:eastAsia="Times New Roman" w:hAnsi="Verdana" w:cs="Calibri"/>
          <w:b/>
          <w:lang w:eastAsia="en-US"/>
        </w:rPr>
        <w:t>Automations Anywhere</w:t>
      </w:r>
      <w:r w:rsidR="002D74E3">
        <w:rPr>
          <w:rFonts w:ascii="Verdana" w:eastAsia="Times New Roman" w:hAnsi="Verdana" w:cs="Calibri"/>
          <w:b/>
          <w:bCs/>
          <w:lang w:eastAsia="en-US"/>
        </w:rPr>
        <w:t xml:space="preserve">, </w:t>
      </w:r>
      <w:proofErr w:type="spellStart"/>
      <w:r w:rsidR="002D74E3">
        <w:rPr>
          <w:rFonts w:ascii="Verdana" w:eastAsia="Times New Roman" w:hAnsi="Verdana" w:cs="Calibri"/>
          <w:b/>
          <w:bCs/>
          <w:lang w:eastAsia="en-US"/>
        </w:rPr>
        <w:t>Pega</w:t>
      </w:r>
      <w:proofErr w:type="spellEnd"/>
      <w:r w:rsidR="002D74E3">
        <w:rPr>
          <w:rFonts w:ascii="Verdana" w:eastAsia="Times New Roman" w:hAnsi="Verdana" w:cs="Calibri"/>
          <w:b/>
          <w:bCs/>
          <w:lang w:eastAsia="en-US"/>
        </w:rPr>
        <w:t xml:space="preserve"> and </w:t>
      </w:r>
      <w:proofErr w:type="spellStart"/>
      <w:r w:rsidRPr="007865E0">
        <w:rPr>
          <w:rFonts w:ascii="Verdana" w:eastAsia="Times New Roman" w:hAnsi="Verdana" w:cs="Calibri"/>
          <w:b/>
          <w:bCs/>
          <w:lang w:eastAsia="en-US"/>
        </w:rPr>
        <w:t>UiPath</w:t>
      </w:r>
      <w:proofErr w:type="spellEnd"/>
      <w:r w:rsidRPr="007865E0">
        <w:rPr>
          <w:rFonts w:ascii="Verdana" w:eastAsia="Times New Roman" w:hAnsi="Verdana" w:cs="Calibri"/>
          <w:lang w:eastAsia="en-US"/>
        </w:rPr>
        <w:t xml:space="preserve"> ecosystem.</w:t>
      </w:r>
    </w:p>
    <w:p w14:paraId="4AF706D6" w14:textId="20307449" w:rsidR="00A87CB3" w:rsidRPr="00C578F5" w:rsidRDefault="00A87CB3" w:rsidP="00A87CB3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Performed </w:t>
      </w:r>
      <w:r w:rsidR="003C1F65">
        <w:rPr>
          <w:rFonts w:ascii="Verdana" w:eastAsia="Times New Roman" w:hAnsi="Verdana" w:cs="Calibri"/>
          <w:lang w:eastAsia="en-US"/>
        </w:rPr>
        <w:t>Manual testing,</w:t>
      </w:r>
      <w:r w:rsidRPr="00E40D3C">
        <w:rPr>
          <w:rFonts w:ascii="Verdana" w:eastAsia="Times New Roman" w:hAnsi="Verdana" w:cs="Calibri"/>
          <w:lang w:eastAsia="en-US"/>
        </w:rPr>
        <w:t xml:space="preserve"> </w:t>
      </w:r>
      <w:r w:rsidRPr="002D74E3">
        <w:rPr>
          <w:rFonts w:ascii="Verdana" w:eastAsia="Times New Roman" w:hAnsi="Verdana" w:cs="Calibri"/>
          <w:b/>
          <w:lang w:eastAsia="en-US"/>
        </w:rPr>
        <w:t>Sy</w:t>
      </w:r>
      <w:r w:rsidRPr="00E40D3C">
        <w:rPr>
          <w:rFonts w:ascii="Verdana" w:eastAsia="Times New Roman" w:hAnsi="Verdana" w:cs="Calibri"/>
          <w:b/>
          <w:bCs/>
          <w:lang w:eastAsia="en-US"/>
        </w:rPr>
        <w:t>stem Integration</w:t>
      </w:r>
      <w:r w:rsidRPr="00E40D3C">
        <w:rPr>
          <w:rFonts w:ascii="Verdana" w:eastAsia="Times New Roman" w:hAnsi="Verdana" w:cs="Calibri"/>
          <w:lang w:eastAsia="en-US"/>
        </w:rPr>
        <w:t xml:space="preserve"> testing, </w:t>
      </w:r>
      <w:r w:rsidRPr="00E40D3C">
        <w:rPr>
          <w:rFonts w:ascii="Verdana" w:eastAsia="Times New Roman" w:hAnsi="Verdana" w:cs="Calibri"/>
          <w:b/>
          <w:bCs/>
          <w:lang w:eastAsia="en-US"/>
        </w:rPr>
        <w:t>User Acceptance</w:t>
      </w:r>
      <w:r w:rsidRPr="00E40D3C">
        <w:rPr>
          <w:rFonts w:ascii="Verdana" w:eastAsia="Times New Roman" w:hAnsi="Verdana" w:cs="Calibri"/>
          <w:lang w:eastAsia="en-US"/>
        </w:rPr>
        <w:t xml:space="preserve"> testing (</w:t>
      </w:r>
      <w:r w:rsidRPr="00E40D3C">
        <w:rPr>
          <w:rFonts w:ascii="Verdana" w:eastAsia="Times New Roman" w:hAnsi="Verdana" w:cs="Calibri"/>
          <w:b/>
          <w:bCs/>
          <w:lang w:eastAsia="en-US"/>
        </w:rPr>
        <w:t>UAT</w:t>
      </w:r>
      <w:r w:rsidRPr="00E40D3C">
        <w:rPr>
          <w:rFonts w:ascii="Verdana" w:eastAsia="Times New Roman" w:hAnsi="Verdana" w:cs="Calibri"/>
          <w:lang w:eastAsia="en-US"/>
        </w:rPr>
        <w:t xml:space="preserve">), </w:t>
      </w:r>
      <w:r w:rsidRPr="00E40D3C">
        <w:rPr>
          <w:rFonts w:ascii="Verdana" w:eastAsia="Times New Roman" w:hAnsi="Verdana" w:cs="Calibri"/>
          <w:b/>
          <w:bCs/>
          <w:lang w:eastAsia="en-US"/>
        </w:rPr>
        <w:t>Database</w:t>
      </w:r>
      <w:r w:rsidRPr="00E40D3C">
        <w:rPr>
          <w:rFonts w:ascii="Verdana" w:eastAsia="Times New Roman" w:hAnsi="Verdana" w:cs="Calibri"/>
          <w:lang w:eastAsia="en-US"/>
        </w:rPr>
        <w:t xml:space="preserve"> and </w:t>
      </w:r>
      <w:r w:rsidRPr="00E40D3C">
        <w:rPr>
          <w:rFonts w:ascii="Verdana" w:eastAsia="Times New Roman" w:hAnsi="Verdana" w:cs="Calibri"/>
          <w:b/>
          <w:bCs/>
          <w:lang w:eastAsia="en-US"/>
        </w:rPr>
        <w:t>Regression</w:t>
      </w:r>
      <w:r w:rsidRPr="00E40D3C">
        <w:rPr>
          <w:rFonts w:ascii="Verdana" w:eastAsia="Times New Roman" w:hAnsi="Verdana" w:cs="Calibri"/>
          <w:lang w:eastAsia="en-US"/>
        </w:rPr>
        <w:t xml:space="preserve"> testing.</w:t>
      </w:r>
    </w:p>
    <w:p w14:paraId="01CE2CEB" w14:textId="7316187A" w:rsidR="00A87CB3" w:rsidRPr="00C578F5" w:rsidRDefault="00A87CB3" w:rsidP="00A87CB3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Collaborated with </w:t>
      </w:r>
      <w:r w:rsidR="003C1F65">
        <w:rPr>
          <w:rFonts w:ascii="Verdana" w:eastAsia="Times New Roman" w:hAnsi="Verdana" w:cs="Calibri"/>
          <w:lang w:eastAsia="en-US"/>
        </w:rPr>
        <w:t xml:space="preserve">Enrollment Business Aria </w:t>
      </w:r>
      <w:r w:rsidR="003C1F65" w:rsidRPr="003C1F65">
        <w:rPr>
          <w:rFonts w:ascii="Verdana" w:eastAsia="Times New Roman" w:hAnsi="Verdana" w:cs="Calibri"/>
          <w:b/>
          <w:lang w:eastAsia="en-US"/>
        </w:rPr>
        <w:t>EBA</w:t>
      </w:r>
      <w:r w:rsidR="003C1F65">
        <w:rPr>
          <w:rFonts w:ascii="Verdana" w:eastAsia="Times New Roman" w:hAnsi="Verdana" w:cs="Calibri"/>
          <w:lang w:eastAsia="en-US"/>
        </w:rPr>
        <w:t xml:space="preserve"> team, </w:t>
      </w:r>
      <w:r w:rsidRPr="00E40D3C">
        <w:rPr>
          <w:rFonts w:ascii="Verdana" w:eastAsia="Times New Roman" w:hAnsi="Verdana" w:cs="Calibri"/>
          <w:lang w:eastAsia="en-US"/>
        </w:rPr>
        <w:t>Business analysts, Developers and testers to improve the productivity and efficiency of the development team.</w:t>
      </w:r>
    </w:p>
    <w:p w14:paraId="5D9DD96F" w14:textId="6F9AF49C" w:rsidR="00A87CB3" w:rsidRPr="00C578F5" w:rsidRDefault="00A87CB3" w:rsidP="00A87CB3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Logged the defects and coordinated efforts with the development team to resolve the problems using defect-tracking tool like </w:t>
      </w:r>
      <w:r w:rsidRPr="00E40D3C">
        <w:rPr>
          <w:rFonts w:ascii="Verdana" w:eastAsia="Times New Roman" w:hAnsi="Verdana" w:cs="Calibri"/>
          <w:b/>
          <w:bCs/>
          <w:lang w:eastAsia="en-US"/>
        </w:rPr>
        <w:t>Jira</w:t>
      </w:r>
      <w:r w:rsidR="003C1F65">
        <w:rPr>
          <w:rFonts w:ascii="Verdana" w:eastAsia="Times New Roman" w:hAnsi="Verdana" w:cs="Calibri"/>
          <w:b/>
          <w:bCs/>
          <w:lang w:eastAsia="en-US"/>
        </w:rPr>
        <w:t>, HP ALM</w:t>
      </w:r>
      <w:r w:rsidRPr="00E40D3C">
        <w:rPr>
          <w:rFonts w:ascii="Verdana" w:eastAsia="Times New Roman" w:hAnsi="Verdana" w:cs="Calibri"/>
          <w:lang w:eastAsia="en-US"/>
        </w:rPr>
        <w:t>.</w:t>
      </w:r>
    </w:p>
    <w:p w14:paraId="51B97A3E" w14:textId="77777777" w:rsidR="00A87CB3" w:rsidRPr="00E40D3C" w:rsidRDefault="00A87CB3" w:rsidP="00A87CB3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>Provided daily updates and test estimates to development team in meetings and gathered information from planning meetings for every release.</w:t>
      </w:r>
    </w:p>
    <w:p w14:paraId="6B8D55F2" w14:textId="5FB932D5" w:rsidR="00A87CB3" w:rsidRPr="00E40D3C" w:rsidRDefault="00A87CB3" w:rsidP="00A87CB3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>Performed</w:t>
      </w:r>
      <w:r w:rsidR="003C1F65">
        <w:rPr>
          <w:rFonts w:ascii="Verdana" w:eastAsia="Times New Roman" w:hAnsi="Verdana" w:cs="Calibri"/>
          <w:lang w:eastAsia="en-US"/>
        </w:rPr>
        <w:t xml:space="preserve"> </w:t>
      </w:r>
      <w:r w:rsidR="00810747">
        <w:rPr>
          <w:rFonts w:ascii="Verdana" w:eastAsia="Times New Roman" w:hAnsi="Verdana" w:cs="Calibri"/>
          <w:lang w:eastAsia="en-US"/>
        </w:rPr>
        <w:t xml:space="preserve">834 Suspense Test </w:t>
      </w:r>
      <w:r w:rsidR="003C1F65">
        <w:rPr>
          <w:rFonts w:ascii="Verdana" w:eastAsia="Times New Roman" w:hAnsi="Verdana" w:cs="Calibri"/>
          <w:lang w:eastAsia="en-US"/>
        </w:rPr>
        <w:t>D</w:t>
      </w:r>
      <w:r w:rsidRPr="00E40D3C">
        <w:rPr>
          <w:rFonts w:ascii="Verdana" w:eastAsia="Times New Roman" w:hAnsi="Verdana" w:cs="Calibri"/>
          <w:lang w:eastAsia="en-US"/>
        </w:rPr>
        <w:t xml:space="preserve">ata </w:t>
      </w:r>
      <w:r w:rsidR="003C1F65">
        <w:rPr>
          <w:rFonts w:ascii="Verdana" w:eastAsia="Times New Roman" w:hAnsi="Verdana" w:cs="Calibri"/>
          <w:lang w:eastAsia="en-US"/>
        </w:rPr>
        <w:t>Creation</w:t>
      </w:r>
      <w:r w:rsidRPr="00E40D3C">
        <w:rPr>
          <w:rFonts w:ascii="Verdana" w:eastAsia="Times New Roman" w:hAnsi="Verdana" w:cs="Calibri"/>
          <w:lang w:eastAsia="en-US"/>
        </w:rPr>
        <w:t>,</w:t>
      </w:r>
      <w:r w:rsidR="003C1F65">
        <w:rPr>
          <w:rFonts w:ascii="Verdana" w:eastAsia="Times New Roman" w:hAnsi="Verdana" w:cs="Calibri"/>
          <w:lang w:eastAsia="en-US"/>
        </w:rPr>
        <w:t xml:space="preserve"> </w:t>
      </w:r>
      <w:r w:rsidR="00810747">
        <w:rPr>
          <w:rFonts w:ascii="Verdana" w:eastAsia="Times New Roman" w:hAnsi="Verdana" w:cs="Calibri"/>
          <w:lang w:eastAsia="en-US"/>
        </w:rPr>
        <w:t xml:space="preserve">Test </w:t>
      </w:r>
      <w:r w:rsidR="003C1F65">
        <w:rPr>
          <w:rFonts w:ascii="Verdana" w:eastAsia="Times New Roman" w:hAnsi="Verdana" w:cs="Calibri"/>
          <w:lang w:eastAsia="en-US"/>
        </w:rPr>
        <w:t>D</w:t>
      </w:r>
      <w:r w:rsidRPr="00E40D3C">
        <w:rPr>
          <w:rFonts w:ascii="Verdana" w:eastAsia="Times New Roman" w:hAnsi="Verdana" w:cs="Calibri"/>
          <w:lang w:eastAsia="en-US"/>
        </w:rPr>
        <w:t xml:space="preserve">ata </w:t>
      </w:r>
      <w:r w:rsidR="003C1F65">
        <w:rPr>
          <w:rFonts w:ascii="Verdana" w:eastAsia="Times New Roman" w:hAnsi="Verdana" w:cs="Calibri"/>
          <w:lang w:eastAsia="en-US"/>
        </w:rPr>
        <w:t>V</w:t>
      </w:r>
      <w:r w:rsidRPr="00E40D3C">
        <w:rPr>
          <w:rFonts w:ascii="Verdana" w:eastAsia="Times New Roman" w:hAnsi="Verdana" w:cs="Calibri"/>
          <w:lang w:eastAsia="en-US"/>
        </w:rPr>
        <w:t>alidation and</w:t>
      </w:r>
      <w:r w:rsidR="003C1F65">
        <w:rPr>
          <w:rFonts w:ascii="Verdana" w:eastAsia="Times New Roman" w:hAnsi="Verdana" w:cs="Calibri"/>
          <w:lang w:eastAsia="en-US"/>
        </w:rPr>
        <w:t xml:space="preserve"> D</w:t>
      </w:r>
      <w:r w:rsidRPr="00E40D3C">
        <w:rPr>
          <w:rFonts w:ascii="Verdana" w:eastAsia="Times New Roman" w:hAnsi="Verdana" w:cs="Calibri"/>
          <w:lang w:eastAsia="en-US"/>
        </w:rPr>
        <w:t xml:space="preserve">ata </w:t>
      </w:r>
      <w:r w:rsidR="003C1F65">
        <w:rPr>
          <w:rFonts w:ascii="Verdana" w:eastAsia="Times New Roman" w:hAnsi="Verdana" w:cs="Calibri"/>
          <w:lang w:eastAsia="en-US"/>
        </w:rPr>
        <w:t>Manipulation</w:t>
      </w:r>
      <w:r w:rsidRPr="00E40D3C">
        <w:rPr>
          <w:rFonts w:ascii="Verdana" w:eastAsia="Times New Roman" w:hAnsi="Verdana" w:cs="Calibri"/>
          <w:lang w:eastAsia="en-US"/>
        </w:rPr>
        <w:t xml:space="preserve"> by querying the database using </w:t>
      </w:r>
      <w:r w:rsidRPr="00E40D3C">
        <w:rPr>
          <w:rFonts w:ascii="Verdana" w:eastAsia="Times New Roman" w:hAnsi="Verdana" w:cs="Calibri"/>
          <w:b/>
          <w:bCs/>
          <w:lang w:eastAsia="en-US"/>
        </w:rPr>
        <w:t>SQL</w:t>
      </w:r>
      <w:r w:rsidRPr="00E40D3C">
        <w:rPr>
          <w:rFonts w:ascii="Verdana" w:eastAsia="Times New Roman" w:hAnsi="Verdana" w:cs="Calibri"/>
          <w:lang w:eastAsia="en-US"/>
        </w:rPr>
        <w:t xml:space="preserve"> queries to check the data table on server.</w:t>
      </w:r>
    </w:p>
    <w:p w14:paraId="09B5FCC5" w14:textId="77777777" w:rsidR="00806DFD" w:rsidRDefault="00806DFD" w:rsidP="00806DFD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Performed </w:t>
      </w:r>
      <w:r>
        <w:rPr>
          <w:rFonts w:ascii="Verdana" w:eastAsia="Times New Roman" w:hAnsi="Verdana" w:cs="Calibri"/>
          <w:b/>
          <w:bCs/>
          <w:lang w:eastAsia="en-US"/>
        </w:rPr>
        <w:t>API</w:t>
      </w:r>
      <w:r w:rsidRPr="00E40D3C">
        <w:rPr>
          <w:rFonts w:ascii="Verdana" w:eastAsia="Times New Roman" w:hAnsi="Verdana" w:cs="Calibri"/>
          <w:lang w:eastAsia="en-US"/>
        </w:rPr>
        <w:t xml:space="preserve"> testing using </w:t>
      </w:r>
      <w:r>
        <w:rPr>
          <w:rFonts w:ascii="Verdana" w:eastAsia="Times New Roman" w:hAnsi="Verdana" w:cs="Calibri"/>
          <w:b/>
          <w:bCs/>
          <w:lang w:eastAsia="en-US"/>
        </w:rPr>
        <w:t>Karate</w:t>
      </w:r>
      <w:r w:rsidRPr="00E40D3C">
        <w:rPr>
          <w:rFonts w:ascii="Verdana" w:eastAsia="Times New Roman" w:hAnsi="Verdana" w:cs="Calibri"/>
          <w:lang w:eastAsia="en-US"/>
        </w:rPr>
        <w:t xml:space="preserve"> </w:t>
      </w:r>
      <w:r>
        <w:rPr>
          <w:rFonts w:ascii="Verdana" w:eastAsia="Times New Roman" w:hAnsi="Verdana" w:cs="Calibri"/>
          <w:lang w:eastAsia="en-US"/>
        </w:rPr>
        <w:t xml:space="preserve">framework </w:t>
      </w:r>
      <w:r w:rsidRPr="00E40D3C">
        <w:rPr>
          <w:rFonts w:ascii="Verdana" w:eastAsia="Times New Roman" w:hAnsi="Verdana" w:cs="Calibri"/>
          <w:lang w:eastAsia="en-US"/>
        </w:rPr>
        <w:t xml:space="preserve">to make sure that </w:t>
      </w:r>
      <w:r>
        <w:rPr>
          <w:rFonts w:ascii="Verdana" w:eastAsia="Times New Roman" w:hAnsi="Verdana" w:cs="Calibri"/>
          <w:lang w:eastAsia="en-US"/>
        </w:rPr>
        <w:t>the webservices are working as expected base on the business requirements.</w:t>
      </w:r>
    </w:p>
    <w:p w14:paraId="23682D82" w14:textId="2AD35D7B" w:rsidR="003367D6" w:rsidRPr="00806DFD" w:rsidRDefault="003367D6" w:rsidP="00806DFD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806DFD">
        <w:rPr>
          <w:rFonts w:ascii="Verdana" w:eastAsia="Times New Roman" w:hAnsi="Verdana" w:cs="Times New Roman"/>
          <w:lang w:eastAsia="en-US"/>
        </w:rPr>
        <w:lastRenderedPageBreak/>
        <w:t xml:space="preserve">Performed End-to-End testing for Robot Process Automation (RPA) using </w:t>
      </w:r>
      <w:proofErr w:type="spellStart"/>
      <w:r w:rsidRPr="00806DFD">
        <w:rPr>
          <w:rFonts w:ascii="Verdana" w:eastAsia="Times New Roman" w:hAnsi="Verdana" w:cs="Times New Roman"/>
          <w:lang w:eastAsia="en-US"/>
        </w:rPr>
        <w:t>Pega</w:t>
      </w:r>
      <w:proofErr w:type="spellEnd"/>
      <w:r w:rsidRPr="00806DFD">
        <w:rPr>
          <w:rFonts w:ascii="Verdana" w:eastAsia="Times New Roman" w:hAnsi="Verdana" w:cs="Times New Roman"/>
          <w:lang w:eastAsia="en-US"/>
        </w:rPr>
        <w:t xml:space="preserve"> Dev Studio application</w:t>
      </w:r>
    </w:p>
    <w:p w14:paraId="4B6C6691" w14:textId="77777777" w:rsidR="00A87CB3" w:rsidRPr="00E40D3C" w:rsidRDefault="00A87CB3" w:rsidP="00A87CB3">
      <w:pPr>
        <w:pStyle w:val="Heading2"/>
        <w:rPr>
          <w:rFonts w:ascii="Verdana" w:hAnsi="Verdana"/>
        </w:rPr>
      </w:pPr>
    </w:p>
    <w:p w14:paraId="18A7ABA9" w14:textId="77777777" w:rsidR="00A87CB3" w:rsidRPr="00FD648C" w:rsidRDefault="00A87CB3" w:rsidP="00A87CB3">
      <w:pPr>
        <w:pStyle w:val="Heading2"/>
        <w:rPr>
          <w:rFonts w:asciiTheme="minorHAnsi" w:hAnsiTheme="minorHAnsi"/>
        </w:rPr>
      </w:pPr>
      <w:r w:rsidRPr="00FD648C">
        <w:rPr>
          <w:rFonts w:asciiTheme="minorHAnsi" w:hAnsiTheme="minorHAnsi"/>
        </w:rPr>
        <w:t>Environment</w:t>
      </w:r>
    </w:p>
    <w:p w14:paraId="7371323B" w14:textId="27F188FF" w:rsidR="00A87CB3" w:rsidRPr="00E40D3C" w:rsidRDefault="00366190" w:rsidP="00A87CB3">
      <w:pPr>
        <w:jc w:val="both"/>
        <w:rPr>
          <w:rFonts w:ascii="Verdana" w:hAnsi="Verdana"/>
        </w:rPr>
      </w:pPr>
      <w:r w:rsidRPr="00366190">
        <w:rPr>
          <w:rFonts w:ascii="Verdana" w:eastAsia="Times New Roman" w:hAnsi="Verdana" w:cs="Calibri"/>
          <w:lang w:eastAsia="en-US"/>
        </w:rPr>
        <w:t>AA Automations Anywhere</w:t>
      </w:r>
      <w:r>
        <w:rPr>
          <w:rFonts w:ascii="Verdana" w:hAnsi="Verdana"/>
        </w:rPr>
        <w:t xml:space="preserve">, </w:t>
      </w:r>
      <w:proofErr w:type="spellStart"/>
      <w:r w:rsidR="003C1F65" w:rsidRPr="003367D6">
        <w:rPr>
          <w:rFonts w:ascii="Verdana" w:hAnsi="Verdana"/>
        </w:rPr>
        <w:t>Pega</w:t>
      </w:r>
      <w:proofErr w:type="spellEnd"/>
      <w:r w:rsidR="003C1F65" w:rsidRPr="003367D6">
        <w:rPr>
          <w:rFonts w:ascii="Verdana" w:hAnsi="Verdana"/>
        </w:rPr>
        <w:t xml:space="preserve"> Dev Studio</w:t>
      </w:r>
      <w:r w:rsidR="00A87CB3" w:rsidRPr="00E40D3C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UiPath</w:t>
      </w:r>
      <w:proofErr w:type="spellEnd"/>
      <w:r>
        <w:rPr>
          <w:rFonts w:ascii="Verdana" w:hAnsi="Verdana"/>
        </w:rPr>
        <w:t xml:space="preserve"> Dev Studio,</w:t>
      </w:r>
      <w:r w:rsidR="00A87CB3" w:rsidRPr="00E40D3C">
        <w:rPr>
          <w:rFonts w:ascii="Verdana" w:hAnsi="Verdana"/>
        </w:rPr>
        <w:t xml:space="preserve"> </w:t>
      </w:r>
      <w:r w:rsidR="003C1F65">
        <w:rPr>
          <w:rFonts w:ascii="Verdana" w:hAnsi="Verdana"/>
        </w:rPr>
        <w:t xml:space="preserve">XA7 Mainframe, XA7 Rocket Shuttle, </w:t>
      </w:r>
      <w:r w:rsidR="00A87CB3" w:rsidRPr="00E40D3C">
        <w:rPr>
          <w:rFonts w:ascii="Verdana" w:hAnsi="Verdana"/>
        </w:rPr>
        <w:t>Windows 10, Firefox, Internet Explorer, Chrome</w:t>
      </w:r>
      <w:r w:rsidR="003C1F65">
        <w:rPr>
          <w:rFonts w:ascii="Verdana" w:hAnsi="Verdana"/>
        </w:rPr>
        <w:t xml:space="preserve">, </w:t>
      </w:r>
      <w:r w:rsidR="00810747">
        <w:rPr>
          <w:rFonts w:ascii="Verdana" w:hAnsi="Verdana"/>
        </w:rPr>
        <w:t>Teams</w:t>
      </w:r>
      <w:r w:rsidR="003C1F65">
        <w:rPr>
          <w:rFonts w:ascii="Verdana" w:hAnsi="Verdana"/>
        </w:rPr>
        <w:t>, Outlook</w:t>
      </w:r>
      <w:r w:rsidR="00810747">
        <w:rPr>
          <w:rFonts w:ascii="Verdana" w:hAnsi="Verdana"/>
        </w:rPr>
        <w:t>.</w:t>
      </w:r>
    </w:p>
    <w:p w14:paraId="4885F496" w14:textId="77777777" w:rsidR="00A87CB3" w:rsidRPr="00A87CB3" w:rsidRDefault="00A87CB3" w:rsidP="00A87CB3"/>
    <w:p w14:paraId="680F3DFB" w14:textId="77777777" w:rsidR="00165F44" w:rsidRPr="00E40D3C" w:rsidRDefault="00165F44">
      <w:pPr>
        <w:pStyle w:val="Heading1"/>
        <w:rPr>
          <w:rFonts w:ascii="Verdana" w:hAnsi="Verdana"/>
        </w:rPr>
      </w:pPr>
    </w:p>
    <w:p w14:paraId="2BC9BD9F" w14:textId="26A3472E" w:rsidR="00D76BD8" w:rsidRPr="00731555" w:rsidRDefault="00D76BD8" w:rsidP="00A246A7">
      <w:pPr>
        <w:spacing w:after="0"/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</w:pPr>
      <w:r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>Client:</w:t>
      </w:r>
      <w:r w:rsidR="009A61AD"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</w:t>
      </w:r>
      <w:r w:rsidR="00731555"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>College Board</w:t>
      </w:r>
      <w:r w:rsidR="009A61AD"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, </w:t>
      </w:r>
      <w:r w:rsidR="00731555"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>VA</w:t>
      </w:r>
      <w:r w:rsidR="009A61AD"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 </w:t>
      </w:r>
      <w:r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                                          </w:t>
      </w:r>
      <w:r w:rsidR="009A61AD"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     </w:t>
      </w:r>
      <w:r w:rsidR="00293798"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 </w:t>
      </w:r>
      <w:r w:rsidR="0097549A"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       </w:t>
      </w:r>
      <w:r w:rsid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</w:t>
      </w:r>
      <w:r w:rsidR="00665E08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                     </w:t>
      </w:r>
      <w:r w:rsidR="00E9489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>Oct</w:t>
      </w:r>
      <w:r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201</w:t>
      </w:r>
      <w:r w:rsidR="00E9489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>7</w:t>
      </w:r>
      <w:r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– </w:t>
      </w:r>
      <w:r w:rsidR="00A87CB3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>April 2019</w:t>
      </w:r>
    </w:p>
    <w:p w14:paraId="757C44C4" w14:textId="1D4F0E87" w:rsidR="00D76BD8" w:rsidRPr="00731555" w:rsidRDefault="002F1362" w:rsidP="00D76BD8">
      <w:pPr>
        <w:spacing w:after="0"/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</w:pPr>
      <w:r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>Title</w:t>
      </w:r>
      <w:r w:rsidR="002A4156"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:  </w:t>
      </w:r>
      <w:r w:rsidR="00C11790"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>Test</w:t>
      </w:r>
      <w:r w:rsidR="00A96AF2"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</w:t>
      </w:r>
      <w:r w:rsidR="00B86B6F"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Automation </w:t>
      </w:r>
      <w:r w:rsidR="00A96AF2"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>Engineer</w:t>
      </w:r>
      <w:r w:rsidR="00D76BD8" w:rsidRPr="00731555">
        <w:rPr>
          <w:rFonts w:eastAsia="Times New Roman" w:cs="Calibri"/>
          <w:b/>
          <w:color w:val="262626" w:themeColor="text1" w:themeTint="D9"/>
          <w:sz w:val="28"/>
          <w:szCs w:val="28"/>
          <w:lang w:val="en-GB"/>
        </w:rPr>
        <w:t xml:space="preserve">   </w:t>
      </w:r>
    </w:p>
    <w:p w14:paraId="3B670266" w14:textId="77777777" w:rsidR="009A61AD" w:rsidRPr="00E40D3C" w:rsidRDefault="009A61AD">
      <w:pPr>
        <w:pStyle w:val="Heading2"/>
        <w:rPr>
          <w:rFonts w:ascii="Verdana" w:hAnsi="Verdana"/>
        </w:rPr>
      </w:pPr>
    </w:p>
    <w:p w14:paraId="7866BEC0" w14:textId="51FB4FF4" w:rsidR="00406CC2" w:rsidRPr="008E60E7" w:rsidRDefault="00A905DB" w:rsidP="008E60E7">
      <w:pPr>
        <w:pStyle w:val="Heading2"/>
        <w:rPr>
          <w:rFonts w:asciiTheme="minorHAnsi" w:hAnsiTheme="minorHAnsi"/>
        </w:rPr>
      </w:pPr>
      <w:r w:rsidRPr="00FD648C">
        <w:rPr>
          <w:rFonts w:asciiTheme="minorHAnsi" w:hAnsiTheme="minorHAnsi"/>
        </w:rPr>
        <w:t>Responsibilities:</w:t>
      </w:r>
    </w:p>
    <w:p w14:paraId="5098CC74" w14:textId="324D47CA" w:rsidR="00406CC2" w:rsidRPr="00C578F5" w:rsidRDefault="00406CC2" w:rsidP="006D41E6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Performed </w:t>
      </w:r>
      <w:r w:rsidRPr="00E40D3C">
        <w:rPr>
          <w:rFonts w:ascii="Verdana" w:eastAsia="Times New Roman" w:hAnsi="Verdana" w:cs="Calibri"/>
          <w:b/>
          <w:bCs/>
          <w:lang w:eastAsia="en-US"/>
        </w:rPr>
        <w:t>Smoke</w:t>
      </w:r>
      <w:r w:rsidR="006724BF" w:rsidRPr="00E40D3C">
        <w:rPr>
          <w:rFonts w:ascii="Verdana" w:eastAsia="Times New Roman" w:hAnsi="Verdana" w:cs="Calibri"/>
          <w:lang w:eastAsia="en-US"/>
        </w:rPr>
        <w:t xml:space="preserve"> testing,</w:t>
      </w:r>
      <w:r w:rsidRPr="00E40D3C">
        <w:rPr>
          <w:rFonts w:ascii="Verdana" w:eastAsia="Times New Roman" w:hAnsi="Verdana" w:cs="Calibri"/>
          <w:lang w:eastAsia="en-US"/>
        </w:rPr>
        <w:t xml:space="preserve"> </w:t>
      </w:r>
      <w:r w:rsidRPr="00E40D3C">
        <w:rPr>
          <w:rFonts w:ascii="Verdana" w:eastAsia="Times New Roman" w:hAnsi="Verdana" w:cs="Calibri"/>
          <w:b/>
          <w:bCs/>
          <w:lang w:eastAsia="en-US"/>
        </w:rPr>
        <w:t>System Integration</w:t>
      </w:r>
      <w:r w:rsidRPr="00E40D3C">
        <w:rPr>
          <w:rFonts w:ascii="Verdana" w:eastAsia="Times New Roman" w:hAnsi="Verdana" w:cs="Calibri"/>
          <w:lang w:eastAsia="en-US"/>
        </w:rPr>
        <w:t xml:space="preserve"> testing, </w:t>
      </w:r>
      <w:r w:rsidRPr="00E40D3C">
        <w:rPr>
          <w:rFonts w:ascii="Verdana" w:eastAsia="Times New Roman" w:hAnsi="Verdana" w:cs="Calibri"/>
          <w:b/>
          <w:bCs/>
          <w:lang w:eastAsia="en-US"/>
        </w:rPr>
        <w:t>User Acceptance</w:t>
      </w:r>
      <w:r w:rsidRPr="00E40D3C">
        <w:rPr>
          <w:rFonts w:ascii="Verdana" w:eastAsia="Times New Roman" w:hAnsi="Verdana" w:cs="Calibri"/>
          <w:lang w:eastAsia="en-US"/>
        </w:rPr>
        <w:t xml:space="preserve"> testing (</w:t>
      </w:r>
      <w:r w:rsidRPr="00E40D3C">
        <w:rPr>
          <w:rFonts w:ascii="Verdana" w:eastAsia="Times New Roman" w:hAnsi="Verdana" w:cs="Calibri"/>
          <w:b/>
          <w:bCs/>
          <w:lang w:eastAsia="en-US"/>
        </w:rPr>
        <w:t>UAT</w:t>
      </w:r>
      <w:r w:rsidRPr="00E40D3C">
        <w:rPr>
          <w:rFonts w:ascii="Verdana" w:eastAsia="Times New Roman" w:hAnsi="Verdana" w:cs="Calibri"/>
          <w:lang w:eastAsia="en-US"/>
        </w:rPr>
        <w:t xml:space="preserve">), </w:t>
      </w:r>
      <w:r w:rsidRPr="00E40D3C">
        <w:rPr>
          <w:rFonts w:ascii="Verdana" w:eastAsia="Times New Roman" w:hAnsi="Verdana" w:cs="Calibri"/>
          <w:b/>
          <w:bCs/>
          <w:lang w:eastAsia="en-US"/>
        </w:rPr>
        <w:t>Database</w:t>
      </w:r>
      <w:r w:rsidRPr="00E40D3C">
        <w:rPr>
          <w:rFonts w:ascii="Verdana" w:eastAsia="Times New Roman" w:hAnsi="Verdana" w:cs="Calibri"/>
          <w:lang w:eastAsia="en-US"/>
        </w:rPr>
        <w:t xml:space="preserve"> and </w:t>
      </w:r>
      <w:r w:rsidRPr="00E40D3C">
        <w:rPr>
          <w:rFonts w:ascii="Verdana" w:eastAsia="Times New Roman" w:hAnsi="Verdana" w:cs="Calibri"/>
          <w:b/>
          <w:bCs/>
          <w:lang w:eastAsia="en-US"/>
        </w:rPr>
        <w:t>Regression</w:t>
      </w:r>
      <w:r w:rsidRPr="00E40D3C">
        <w:rPr>
          <w:rFonts w:ascii="Verdana" w:eastAsia="Times New Roman" w:hAnsi="Verdana" w:cs="Calibri"/>
          <w:lang w:eastAsia="en-US"/>
        </w:rPr>
        <w:t xml:space="preserve"> testing.</w:t>
      </w:r>
    </w:p>
    <w:p w14:paraId="59C7EB58" w14:textId="42EE0B21" w:rsidR="00C578F5" w:rsidRPr="00C578F5" w:rsidRDefault="00C578F5" w:rsidP="006D41E6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>Collaborated with Business analysts, Developers and testers to improve the productivity and efficiency of the development team.</w:t>
      </w:r>
    </w:p>
    <w:p w14:paraId="1C221F42" w14:textId="533AA813" w:rsidR="00C578F5" w:rsidRPr="00C578F5" w:rsidRDefault="00C578F5" w:rsidP="006D41E6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Logged the defects and coordinated efforts with the development team to resolve the problems using defect-tracking tool like </w:t>
      </w:r>
      <w:r w:rsidRPr="00E40D3C">
        <w:rPr>
          <w:rFonts w:ascii="Verdana" w:eastAsia="Times New Roman" w:hAnsi="Verdana" w:cs="Calibri"/>
          <w:b/>
          <w:bCs/>
          <w:lang w:eastAsia="en-US"/>
        </w:rPr>
        <w:t>Jira</w:t>
      </w:r>
      <w:r w:rsidRPr="00E40D3C">
        <w:rPr>
          <w:rFonts w:ascii="Verdana" w:eastAsia="Times New Roman" w:hAnsi="Verdana" w:cs="Calibri"/>
          <w:lang w:eastAsia="en-US"/>
        </w:rPr>
        <w:t>.</w:t>
      </w:r>
    </w:p>
    <w:p w14:paraId="5EB82B62" w14:textId="77777777" w:rsidR="00C578F5" w:rsidRPr="00C578F5" w:rsidRDefault="004771D4" w:rsidP="006D41E6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Reviewed, Analyzed </w:t>
      </w:r>
      <w:r w:rsidRPr="00E40D3C">
        <w:rPr>
          <w:rFonts w:ascii="Verdana" w:eastAsia="Times New Roman" w:hAnsi="Verdana" w:cs="Calibri"/>
          <w:b/>
          <w:bCs/>
          <w:lang w:eastAsia="en-US"/>
        </w:rPr>
        <w:t>User Stories</w:t>
      </w:r>
      <w:r w:rsidRPr="00E40D3C">
        <w:rPr>
          <w:rFonts w:ascii="Verdana" w:eastAsia="Times New Roman" w:hAnsi="Verdana" w:cs="Calibri"/>
          <w:lang w:eastAsia="en-US"/>
        </w:rPr>
        <w:t xml:space="preserve"> and provided feedback for </w:t>
      </w:r>
      <w:r w:rsidRPr="00E40D3C">
        <w:rPr>
          <w:rFonts w:ascii="Verdana" w:eastAsia="Times New Roman" w:hAnsi="Verdana" w:cs="Calibri"/>
          <w:b/>
          <w:bCs/>
          <w:lang w:eastAsia="en-US"/>
        </w:rPr>
        <w:t>Definition of Done</w:t>
      </w:r>
      <w:r w:rsidRPr="00E40D3C">
        <w:rPr>
          <w:rFonts w:ascii="Verdana" w:eastAsia="Times New Roman" w:hAnsi="Verdana" w:cs="Calibri"/>
          <w:lang w:eastAsia="en-US"/>
        </w:rPr>
        <w:t xml:space="preserve"> and </w:t>
      </w:r>
      <w:r w:rsidRPr="00E40D3C">
        <w:rPr>
          <w:rFonts w:ascii="Verdana" w:eastAsia="Times New Roman" w:hAnsi="Verdana" w:cs="Calibri"/>
          <w:b/>
          <w:bCs/>
          <w:lang w:eastAsia="en-US"/>
        </w:rPr>
        <w:t>Acceptance Criteria</w:t>
      </w:r>
      <w:r w:rsidRPr="00E40D3C">
        <w:rPr>
          <w:rFonts w:ascii="Verdana" w:eastAsia="Times New Roman" w:hAnsi="Verdana" w:cs="Calibri"/>
          <w:lang w:eastAsia="en-US"/>
        </w:rPr>
        <w:t xml:space="preserve"> in an </w:t>
      </w:r>
      <w:r w:rsidRPr="00E40D3C">
        <w:rPr>
          <w:rFonts w:ascii="Verdana" w:eastAsia="Times New Roman" w:hAnsi="Verdana" w:cs="Calibri"/>
          <w:b/>
          <w:bCs/>
          <w:lang w:eastAsia="en-US"/>
        </w:rPr>
        <w:t>Agile Scrum</w:t>
      </w:r>
      <w:r w:rsidRPr="00E40D3C">
        <w:rPr>
          <w:rFonts w:ascii="Verdana" w:eastAsia="Times New Roman" w:hAnsi="Verdana" w:cs="Calibri"/>
          <w:lang w:eastAsia="en-US"/>
        </w:rPr>
        <w:t xml:space="preserve"> environment.</w:t>
      </w:r>
    </w:p>
    <w:p w14:paraId="05392431" w14:textId="71F6ECDF" w:rsidR="004771D4" w:rsidRPr="006D41E6" w:rsidRDefault="00C578F5" w:rsidP="006D41E6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Developed </w:t>
      </w:r>
      <w:r w:rsidRPr="00E40D3C">
        <w:rPr>
          <w:rFonts w:ascii="Verdana" w:eastAsia="Times New Roman" w:hAnsi="Verdana" w:cs="Calibri"/>
          <w:b/>
          <w:bCs/>
          <w:lang w:eastAsia="en-US"/>
        </w:rPr>
        <w:t>Hybrid Framework</w:t>
      </w:r>
      <w:r w:rsidRPr="00E40D3C">
        <w:rPr>
          <w:rFonts w:ascii="Verdana" w:eastAsia="Times New Roman" w:hAnsi="Verdana" w:cs="Calibri"/>
          <w:lang w:eastAsia="en-US"/>
        </w:rPr>
        <w:t xml:space="preserve"> for </w:t>
      </w:r>
      <w:r w:rsidRPr="00E40D3C">
        <w:rPr>
          <w:rFonts w:ascii="Verdana" w:eastAsia="Times New Roman" w:hAnsi="Verdana" w:cs="Calibri"/>
          <w:b/>
          <w:bCs/>
          <w:lang w:eastAsia="en-US"/>
        </w:rPr>
        <w:t>Smoke</w:t>
      </w:r>
      <w:r w:rsidRPr="00E40D3C">
        <w:rPr>
          <w:rFonts w:ascii="Verdana" w:eastAsia="Times New Roman" w:hAnsi="Verdana" w:cs="Calibri"/>
          <w:lang w:eastAsia="en-US"/>
        </w:rPr>
        <w:t xml:space="preserve"> and </w:t>
      </w:r>
      <w:r w:rsidRPr="00E40D3C">
        <w:rPr>
          <w:rFonts w:ascii="Verdana" w:eastAsia="Times New Roman" w:hAnsi="Verdana" w:cs="Calibri"/>
          <w:b/>
          <w:bCs/>
          <w:lang w:eastAsia="en-US"/>
        </w:rPr>
        <w:t>Regression</w:t>
      </w:r>
      <w:r w:rsidRPr="00E40D3C">
        <w:rPr>
          <w:rFonts w:ascii="Verdana" w:eastAsia="Times New Roman" w:hAnsi="Verdana" w:cs="Calibri"/>
          <w:lang w:eastAsia="en-US"/>
        </w:rPr>
        <w:t xml:space="preserve"> testing using </w:t>
      </w:r>
      <w:r w:rsidRPr="00E40D3C">
        <w:rPr>
          <w:rFonts w:ascii="Verdana" w:eastAsia="Times New Roman" w:hAnsi="Verdana" w:cs="Calibri"/>
          <w:b/>
          <w:bCs/>
          <w:lang w:eastAsia="en-US"/>
        </w:rPr>
        <w:t>Selenium WebDriver</w:t>
      </w:r>
      <w:r w:rsidRPr="00E40D3C">
        <w:rPr>
          <w:rFonts w:ascii="Verdana" w:eastAsia="Times New Roman" w:hAnsi="Verdana" w:cs="Calibri"/>
          <w:lang w:eastAsia="en-US"/>
        </w:rPr>
        <w:t xml:space="preserve">, </w:t>
      </w:r>
      <w:r w:rsidRPr="00E40D3C">
        <w:rPr>
          <w:rFonts w:ascii="Verdana" w:eastAsia="Times New Roman" w:hAnsi="Verdana" w:cs="Calibri"/>
          <w:b/>
          <w:bCs/>
          <w:lang w:eastAsia="en-US"/>
        </w:rPr>
        <w:t>Page Object Model</w:t>
      </w:r>
      <w:r w:rsidRPr="00E40D3C">
        <w:rPr>
          <w:rFonts w:ascii="Verdana" w:eastAsia="Times New Roman" w:hAnsi="Verdana" w:cs="Calibri"/>
          <w:lang w:eastAsia="en-US"/>
        </w:rPr>
        <w:t xml:space="preserve"> (</w:t>
      </w:r>
      <w:r w:rsidRPr="00E40D3C">
        <w:rPr>
          <w:rFonts w:ascii="Verdana" w:eastAsia="Times New Roman" w:hAnsi="Verdana" w:cs="Calibri"/>
          <w:b/>
          <w:bCs/>
          <w:lang w:eastAsia="en-US"/>
        </w:rPr>
        <w:t>POM</w:t>
      </w:r>
      <w:r w:rsidRPr="00E40D3C">
        <w:rPr>
          <w:rFonts w:ascii="Verdana" w:eastAsia="Times New Roman" w:hAnsi="Verdana" w:cs="Calibri"/>
          <w:lang w:eastAsia="en-US"/>
        </w:rPr>
        <w:t xml:space="preserve">), </w:t>
      </w:r>
      <w:r w:rsidRPr="00E40D3C">
        <w:rPr>
          <w:rFonts w:ascii="Verdana" w:eastAsia="Times New Roman" w:hAnsi="Verdana" w:cs="Calibri"/>
          <w:b/>
          <w:bCs/>
          <w:lang w:eastAsia="en-US"/>
        </w:rPr>
        <w:t>JUnit</w:t>
      </w:r>
      <w:r w:rsidRPr="00E40D3C">
        <w:rPr>
          <w:rFonts w:ascii="Verdana" w:eastAsia="Times New Roman" w:hAnsi="Verdana" w:cs="Calibri"/>
          <w:lang w:eastAsia="en-US"/>
        </w:rPr>
        <w:t xml:space="preserve">, </w:t>
      </w:r>
      <w:r w:rsidRPr="00E40D3C">
        <w:rPr>
          <w:rFonts w:ascii="Verdana" w:eastAsia="Times New Roman" w:hAnsi="Verdana" w:cs="Calibri"/>
          <w:b/>
          <w:bCs/>
          <w:lang w:eastAsia="en-US"/>
        </w:rPr>
        <w:t>Cucumber</w:t>
      </w:r>
      <w:r w:rsidRPr="00E40D3C">
        <w:rPr>
          <w:rFonts w:ascii="Verdana" w:eastAsia="Times New Roman" w:hAnsi="Verdana" w:cs="Calibri"/>
          <w:lang w:eastAsia="en-US"/>
        </w:rPr>
        <w:t xml:space="preserve"> framework with </w:t>
      </w:r>
      <w:r w:rsidRPr="00E40D3C">
        <w:rPr>
          <w:rFonts w:ascii="Verdana" w:eastAsia="Times New Roman" w:hAnsi="Verdana" w:cs="Calibri"/>
          <w:b/>
          <w:bCs/>
          <w:lang w:eastAsia="en-US"/>
        </w:rPr>
        <w:t>Maven</w:t>
      </w:r>
      <w:r w:rsidRPr="00E40D3C">
        <w:rPr>
          <w:rFonts w:ascii="Verdana" w:eastAsia="Times New Roman" w:hAnsi="Verdana" w:cs="Calibri"/>
          <w:lang w:eastAsia="en-US"/>
        </w:rPr>
        <w:t xml:space="preserve"> build tool in </w:t>
      </w:r>
      <w:r w:rsidRPr="00E40D3C">
        <w:rPr>
          <w:rFonts w:ascii="Verdana" w:eastAsia="Times New Roman" w:hAnsi="Verdana" w:cs="Calibri"/>
          <w:b/>
          <w:bCs/>
          <w:lang w:eastAsia="en-US"/>
        </w:rPr>
        <w:t>Eclipse IDE</w:t>
      </w:r>
      <w:r w:rsidRPr="00E40D3C">
        <w:rPr>
          <w:rFonts w:ascii="Verdana" w:eastAsia="Times New Roman" w:hAnsi="Verdana" w:cs="Calibri"/>
          <w:lang w:eastAsia="en-US"/>
        </w:rPr>
        <w:t xml:space="preserve"> integrated with </w:t>
      </w:r>
      <w:r w:rsidRPr="00E40D3C">
        <w:rPr>
          <w:rFonts w:ascii="Verdana" w:eastAsia="Times New Roman" w:hAnsi="Verdana" w:cs="Calibri"/>
          <w:b/>
          <w:bCs/>
          <w:lang w:eastAsia="en-US"/>
        </w:rPr>
        <w:t>Jenkins</w:t>
      </w:r>
      <w:r w:rsidRPr="00E40D3C">
        <w:rPr>
          <w:rFonts w:ascii="Verdana" w:eastAsia="Times New Roman" w:hAnsi="Verdana" w:cs="Calibri"/>
          <w:lang w:eastAsia="en-US"/>
        </w:rPr>
        <w:t xml:space="preserve"> tool for </w:t>
      </w:r>
      <w:r w:rsidRPr="00E40D3C">
        <w:rPr>
          <w:rFonts w:ascii="Verdana" w:eastAsia="Times New Roman" w:hAnsi="Verdana" w:cs="Calibri"/>
          <w:b/>
          <w:bCs/>
          <w:lang w:eastAsia="en-US"/>
        </w:rPr>
        <w:t>Continues Integration</w:t>
      </w:r>
      <w:r w:rsidRPr="00E40D3C">
        <w:rPr>
          <w:rFonts w:ascii="Verdana" w:eastAsia="Times New Roman" w:hAnsi="Verdana" w:cs="Calibri"/>
          <w:lang w:eastAsia="en-US"/>
        </w:rPr>
        <w:t>.</w:t>
      </w:r>
      <w:r w:rsidR="004771D4" w:rsidRPr="006D41E6">
        <w:rPr>
          <w:rFonts w:ascii="Verdana" w:eastAsia="Times New Roman" w:hAnsi="Verdana" w:cs="Calibri"/>
          <w:lang w:eastAsia="en-US"/>
        </w:rPr>
        <w:t xml:space="preserve"> </w:t>
      </w:r>
    </w:p>
    <w:p w14:paraId="166B1AF2" w14:textId="5AFB2767" w:rsidR="00406CC2" w:rsidRPr="004771D4" w:rsidRDefault="00406CC2" w:rsidP="006D41E6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Configured </w:t>
      </w:r>
      <w:r w:rsidRPr="00E40D3C">
        <w:rPr>
          <w:rFonts w:ascii="Verdana" w:eastAsia="Times New Roman" w:hAnsi="Verdana" w:cs="Calibri"/>
          <w:b/>
          <w:bCs/>
          <w:lang w:eastAsia="en-US"/>
        </w:rPr>
        <w:t>Selenium WebDriver</w:t>
      </w:r>
      <w:r w:rsidRPr="00E40D3C">
        <w:rPr>
          <w:rFonts w:ascii="Verdana" w:eastAsia="Times New Roman" w:hAnsi="Verdana" w:cs="Calibri"/>
          <w:lang w:eastAsia="en-US"/>
        </w:rPr>
        <w:t xml:space="preserve">, </w:t>
      </w:r>
      <w:r w:rsidRPr="00E40D3C">
        <w:rPr>
          <w:rFonts w:ascii="Verdana" w:eastAsia="Times New Roman" w:hAnsi="Verdana" w:cs="Calibri"/>
          <w:b/>
          <w:bCs/>
          <w:lang w:eastAsia="en-US"/>
        </w:rPr>
        <w:t>TestNG</w:t>
      </w:r>
      <w:r w:rsidRPr="00E40D3C">
        <w:rPr>
          <w:rFonts w:ascii="Verdana" w:eastAsia="Times New Roman" w:hAnsi="Verdana" w:cs="Calibri"/>
          <w:lang w:eastAsia="en-US"/>
        </w:rPr>
        <w:t xml:space="preserve"> and </w:t>
      </w:r>
      <w:r w:rsidRPr="00E40D3C">
        <w:rPr>
          <w:rFonts w:ascii="Verdana" w:eastAsia="Times New Roman" w:hAnsi="Verdana" w:cs="Calibri"/>
          <w:b/>
          <w:bCs/>
          <w:lang w:eastAsia="en-US"/>
        </w:rPr>
        <w:t>Maven</w:t>
      </w:r>
      <w:r w:rsidRPr="00E40D3C">
        <w:rPr>
          <w:rFonts w:ascii="Verdana" w:eastAsia="Times New Roman" w:hAnsi="Verdana" w:cs="Calibri"/>
          <w:lang w:eastAsia="en-US"/>
        </w:rPr>
        <w:t xml:space="preserve"> tool</w:t>
      </w:r>
      <w:r w:rsidR="009E3596" w:rsidRPr="00E40D3C">
        <w:rPr>
          <w:rFonts w:ascii="Verdana" w:eastAsia="Times New Roman" w:hAnsi="Verdana" w:cs="Calibri"/>
          <w:lang w:eastAsia="en-US"/>
        </w:rPr>
        <w:t>s</w:t>
      </w:r>
      <w:r w:rsidRPr="00E40D3C">
        <w:rPr>
          <w:rFonts w:ascii="Verdana" w:eastAsia="Times New Roman" w:hAnsi="Verdana" w:cs="Calibri"/>
          <w:lang w:eastAsia="en-US"/>
        </w:rPr>
        <w:t xml:space="preserve"> and developed </w:t>
      </w:r>
      <w:r w:rsidRPr="00E40D3C">
        <w:rPr>
          <w:rFonts w:ascii="Verdana" w:eastAsia="Times New Roman" w:hAnsi="Verdana" w:cs="Calibri"/>
          <w:b/>
          <w:bCs/>
          <w:lang w:eastAsia="en-US"/>
        </w:rPr>
        <w:t>Selenium Automation</w:t>
      </w:r>
      <w:r w:rsidRPr="00E40D3C">
        <w:rPr>
          <w:rFonts w:ascii="Verdana" w:eastAsia="Times New Roman" w:hAnsi="Verdana" w:cs="Calibri"/>
          <w:lang w:eastAsia="en-US"/>
        </w:rPr>
        <w:t xml:space="preserve"> scripts in </w:t>
      </w:r>
      <w:r w:rsidRPr="00E40D3C">
        <w:rPr>
          <w:rFonts w:ascii="Verdana" w:eastAsia="Times New Roman" w:hAnsi="Verdana" w:cs="Calibri"/>
          <w:b/>
          <w:bCs/>
          <w:lang w:eastAsia="en-US"/>
        </w:rPr>
        <w:t>JAVA</w:t>
      </w:r>
      <w:r w:rsidRPr="00E40D3C">
        <w:rPr>
          <w:rFonts w:ascii="Verdana" w:eastAsia="Times New Roman" w:hAnsi="Verdana" w:cs="Calibri"/>
          <w:lang w:eastAsia="en-US"/>
        </w:rPr>
        <w:t>.</w:t>
      </w:r>
    </w:p>
    <w:p w14:paraId="30423412" w14:textId="4D524AB4" w:rsidR="00561203" w:rsidRPr="00561203" w:rsidRDefault="00561203" w:rsidP="006D41E6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b/>
          <w:bCs/>
          <w:lang w:eastAsia="en-US"/>
        </w:rPr>
        <w:t>Designed</w:t>
      </w:r>
      <w:r w:rsidRPr="00E40D3C">
        <w:rPr>
          <w:rFonts w:ascii="Verdana" w:eastAsia="Times New Roman" w:hAnsi="Verdana" w:cs="Calibri"/>
          <w:lang w:eastAsia="en-US"/>
        </w:rPr>
        <w:t xml:space="preserve"> and </w:t>
      </w:r>
      <w:r w:rsidRPr="00E40D3C">
        <w:rPr>
          <w:rFonts w:ascii="Verdana" w:eastAsia="Times New Roman" w:hAnsi="Verdana" w:cs="Calibri"/>
          <w:b/>
          <w:bCs/>
          <w:lang w:eastAsia="en-US"/>
        </w:rPr>
        <w:t>Developed</w:t>
      </w:r>
      <w:r w:rsidRPr="00E40D3C">
        <w:rPr>
          <w:rFonts w:ascii="Verdana" w:eastAsia="Times New Roman" w:hAnsi="Verdana" w:cs="Calibri"/>
          <w:lang w:eastAsia="en-US"/>
        </w:rPr>
        <w:t xml:space="preserve"> Automation </w:t>
      </w:r>
      <w:r w:rsidRPr="00E40D3C">
        <w:rPr>
          <w:rFonts w:ascii="Verdana" w:eastAsia="Times New Roman" w:hAnsi="Verdana" w:cs="Calibri"/>
          <w:b/>
          <w:bCs/>
          <w:lang w:eastAsia="en-US"/>
        </w:rPr>
        <w:t>Framework</w:t>
      </w:r>
      <w:r w:rsidRPr="00E40D3C">
        <w:rPr>
          <w:rFonts w:ascii="Verdana" w:eastAsia="Times New Roman" w:hAnsi="Verdana" w:cs="Calibri"/>
          <w:lang w:eastAsia="en-US"/>
        </w:rPr>
        <w:t xml:space="preserve"> in </w:t>
      </w:r>
      <w:r w:rsidRPr="00E40D3C">
        <w:rPr>
          <w:rFonts w:ascii="Verdana" w:eastAsia="Times New Roman" w:hAnsi="Verdana" w:cs="Calibri"/>
          <w:b/>
          <w:bCs/>
          <w:lang w:eastAsia="en-US"/>
        </w:rPr>
        <w:t>Selenium WebDriver</w:t>
      </w:r>
      <w:r w:rsidRPr="00E40D3C">
        <w:rPr>
          <w:rFonts w:ascii="Verdana" w:eastAsia="Times New Roman" w:hAnsi="Verdana" w:cs="Calibri"/>
          <w:lang w:eastAsia="en-US"/>
        </w:rPr>
        <w:t xml:space="preserve"> using behavior driver approach like </w:t>
      </w:r>
      <w:r w:rsidRPr="00E40D3C">
        <w:rPr>
          <w:rFonts w:ascii="Verdana" w:eastAsia="Times New Roman" w:hAnsi="Verdana" w:cs="Calibri"/>
          <w:b/>
          <w:bCs/>
          <w:lang w:eastAsia="en-US"/>
        </w:rPr>
        <w:t>Cucumber BDD</w:t>
      </w:r>
      <w:r w:rsidRPr="00E40D3C">
        <w:rPr>
          <w:rFonts w:ascii="Verdana" w:eastAsia="Times New Roman" w:hAnsi="Verdana" w:cs="Calibri"/>
          <w:lang w:eastAsia="en-US"/>
        </w:rPr>
        <w:t>.</w:t>
      </w:r>
    </w:p>
    <w:p w14:paraId="07564A45" w14:textId="1C5F92A0" w:rsidR="00E125EF" w:rsidRPr="00E40D3C" w:rsidRDefault="00EC419E" w:rsidP="006D41E6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Implemented </w:t>
      </w:r>
      <w:r w:rsidRPr="00E40D3C">
        <w:rPr>
          <w:rFonts w:ascii="Verdana" w:eastAsia="Times New Roman" w:hAnsi="Verdana" w:cs="Calibri"/>
          <w:b/>
          <w:lang w:eastAsia="en-US"/>
        </w:rPr>
        <w:t>BDD framework</w:t>
      </w:r>
      <w:r w:rsidRPr="00E40D3C">
        <w:rPr>
          <w:rFonts w:ascii="Verdana" w:eastAsia="Times New Roman" w:hAnsi="Verdana" w:cs="Calibri"/>
          <w:lang w:eastAsia="en-US"/>
        </w:rPr>
        <w:t xml:space="preserve"> using </w:t>
      </w:r>
      <w:r w:rsidRPr="00E40D3C">
        <w:rPr>
          <w:rFonts w:ascii="Verdana" w:eastAsia="Times New Roman" w:hAnsi="Verdana" w:cs="Calibri"/>
          <w:b/>
          <w:lang w:eastAsia="en-US"/>
        </w:rPr>
        <w:t>Cucumber</w:t>
      </w:r>
      <w:r w:rsidRPr="00E40D3C">
        <w:rPr>
          <w:rFonts w:ascii="Verdana" w:eastAsia="Times New Roman" w:hAnsi="Verdana" w:cs="Calibri"/>
          <w:lang w:eastAsia="en-US"/>
        </w:rPr>
        <w:t xml:space="preserve"> and created step definitions and feature files using </w:t>
      </w:r>
      <w:r w:rsidR="008F5D1E" w:rsidRPr="00E40D3C">
        <w:rPr>
          <w:rFonts w:ascii="Verdana" w:eastAsia="Times New Roman" w:hAnsi="Verdana" w:cs="Calibri"/>
          <w:b/>
          <w:lang w:eastAsia="en-US"/>
        </w:rPr>
        <w:t>Gherkin</w:t>
      </w:r>
      <w:r w:rsidR="008F5D1E" w:rsidRPr="00E40D3C">
        <w:rPr>
          <w:rFonts w:ascii="Verdana" w:eastAsia="Times New Roman" w:hAnsi="Verdana" w:cs="Calibri"/>
          <w:lang w:eastAsia="en-US"/>
        </w:rPr>
        <w:t xml:space="preserve"> (</w:t>
      </w:r>
      <w:r w:rsidRPr="00E40D3C">
        <w:rPr>
          <w:rFonts w:ascii="Verdana" w:eastAsia="Times New Roman" w:hAnsi="Verdana" w:cs="Calibri"/>
          <w:lang w:eastAsia="en-US"/>
        </w:rPr>
        <w:t>Cucumber).</w:t>
      </w:r>
    </w:p>
    <w:p w14:paraId="658AFCA7" w14:textId="56F64CE1" w:rsidR="00561203" w:rsidRPr="00561203" w:rsidRDefault="00561203" w:rsidP="006D41E6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Used </w:t>
      </w:r>
      <w:r w:rsidRPr="00E40D3C">
        <w:rPr>
          <w:rFonts w:ascii="Verdana" w:eastAsia="Times New Roman" w:hAnsi="Verdana" w:cs="Calibri"/>
          <w:b/>
          <w:bCs/>
          <w:lang w:eastAsia="en-US"/>
        </w:rPr>
        <w:t>Maven</w:t>
      </w:r>
      <w:r w:rsidRPr="00E40D3C">
        <w:rPr>
          <w:rFonts w:ascii="Verdana" w:eastAsia="Times New Roman" w:hAnsi="Verdana" w:cs="Calibri"/>
          <w:lang w:eastAsia="en-US"/>
        </w:rPr>
        <w:t xml:space="preserve"> as build management tool, </w:t>
      </w:r>
      <w:r w:rsidRPr="00E40D3C">
        <w:rPr>
          <w:rFonts w:ascii="Verdana" w:eastAsia="Times New Roman" w:hAnsi="Verdana" w:cs="Calibri"/>
          <w:b/>
          <w:bCs/>
          <w:lang w:eastAsia="en-US"/>
        </w:rPr>
        <w:t>GIT</w:t>
      </w:r>
      <w:r w:rsidRPr="00E40D3C">
        <w:rPr>
          <w:rFonts w:ascii="Verdana" w:eastAsia="Times New Roman" w:hAnsi="Verdana" w:cs="Calibri"/>
          <w:lang w:eastAsia="en-US"/>
        </w:rPr>
        <w:t xml:space="preserve"> for version control, </w:t>
      </w:r>
      <w:r w:rsidRPr="00E40D3C">
        <w:rPr>
          <w:rFonts w:ascii="Verdana" w:eastAsia="Times New Roman" w:hAnsi="Verdana" w:cs="Calibri"/>
          <w:b/>
          <w:bCs/>
          <w:lang w:eastAsia="en-US"/>
        </w:rPr>
        <w:t>Jenkins</w:t>
      </w:r>
      <w:r w:rsidRPr="00E40D3C">
        <w:rPr>
          <w:rFonts w:ascii="Verdana" w:eastAsia="Times New Roman" w:hAnsi="Verdana" w:cs="Calibri"/>
          <w:lang w:eastAsia="en-US"/>
        </w:rPr>
        <w:t xml:space="preserve"> for Continues Integration and </w:t>
      </w:r>
      <w:r w:rsidRPr="00E40D3C">
        <w:rPr>
          <w:rFonts w:ascii="Verdana" w:eastAsia="Times New Roman" w:hAnsi="Verdana" w:cs="Calibri"/>
          <w:b/>
          <w:bCs/>
          <w:lang w:eastAsia="en-US"/>
        </w:rPr>
        <w:t>Jira</w:t>
      </w:r>
      <w:r w:rsidRPr="00E40D3C">
        <w:rPr>
          <w:rFonts w:ascii="Verdana" w:eastAsia="Times New Roman" w:hAnsi="Verdana" w:cs="Calibri"/>
          <w:lang w:eastAsia="en-US"/>
        </w:rPr>
        <w:t xml:space="preserve"> for defect-tracking tool.</w:t>
      </w:r>
    </w:p>
    <w:p w14:paraId="0CC5B201" w14:textId="77777777" w:rsidR="00406CC2" w:rsidRPr="00E40D3C" w:rsidRDefault="00406CC2" w:rsidP="006D41E6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Executed automation Scripts in batch mode for each regression cycle in </w:t>
      </w:r>
      <w:r w:rsidRPr="00E40D3C">
        <w:rPr>
          <w:rFonts w:ascii="Verdana" w:eastAsia="Times New Roman" w:hAnsi="Verdana" w:cs="Calibri"/>
          <w:b/>
          <w:bCs/>
          <w:lang w:eastAsia="en-US"/>
        </w:rPr>
        <w:t>Selenium WebDriver</w:t>
      </w:r>
      <w:r w:rsidRPr="00E40D3C">
        <w:rPr>
          <w:rFonts w:ascii="Verdana" w:eastAsia="Times New Roman" w:hAnsi="Verdana" w:cs="Calibri"/>
          <w:lang w:eastAsia="en-US"/>
        </w:rPr>
        <w:t xml:space="preserve">, analyzed the run result and logged defect for test failure in </w:t>
      </w:r>
      <w:r w:rsidRPr="00E40D3C">
        <w:rPr>
          <w:rFonts w:ascii="Verdana" w:eastAsia="Times New Roman" w:hAnsi="Verdana" w:cs="Calibri"/>
          <w:b/>
          <w:bCs/>
          <w:lang w:eastAsia="en-US"/>
        </w:rPr>
        <w:t>Jira</w:t>
      </w:r>
      <w:r w:rsidRPr="00E40D3C">
        <w:rPr>
          <w:rFonts w:ascii="Verdana" w:eastAsia="Times New Roman" w:hAnsi="Verdana" w:cs="Calibri"/>
          <w:lang w:eastAsia="en-US"/>
        </w:rPr>
        <w:t xml:space="preserve">. </w:t>
      </w:r>
    </w:p>
    <w:p w14:paraId="174A9959" w14:textId="77777777" w:rsidR="00406CC2" w:rsidRPr="00E40D3C" w:rsidRDefault="00406CC2" w:rsidP="006D41E6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Used </w:t>
      </w:r>
      <w:r w:rsidRPr="00E40D3C">
        <w:rPr>
          <w:rFonts w:ascii="Verdana" w:eastAsia="Times New Roman" w:hAnsi="Verdana" w:cs="Calibri"/>
          <w:b/>
          <w:bCs/>
          <w:lang w:eastAsia="en-US"/>
        </w:rPr>
        <w:t>POM</w:t>
      </w:r>
      <w:r w:rsidRPr="00E40D3C">
        <w:rPr>
          <w:rFonts w:ascii="Verdana" w:eastAsia="Times New Roman" w:hAnsi="Verdana" w:cs="Calibri"/>
          <w:lang w:eastAsia="en-US"/>
        </w:rPr>
        <w:t xml:space="preserve"> (</w:t>
      </w:r>
      <w:r w:rsidRPr="00E40D3C">
        <w:rPr>
          <w:rFonts w:ascii="Verdana" w:eastAsia="Times New Roman" w:hAnsi="Verdana" w:cs="Calibri"/>
          <w:b/>
          <w:bCs/>
          <w:lang w:eastAsia="en-US"/>
        </w:rPr>
        <w:t>Page Object Model</w:t>
      </w:r>
      <w:r w:rsidRPr="00E40D3C">
        <w:rPr>
          <w:rFonts w:ascii="Verdana" w:eastAsia="Times New Roman" w:hAnsi="Verdana" w:cs="Calibri"/>
          <w:lang w:eastAsia="en-US"/>
        </w:rPr>
        <w:t xml:space="preserve">) approach to developed </w:t>
      </w:r>
      <w:r w:rsidRPr="00E40D3C">
        <w:rPr>
          <w:rFonts w:ascii="Verdana" w:eastAsia="Times New Roman" w:hAnsi="Verdana" w:cs="Calibri"/>
          <w:b/>
          <w:bCs/>
          <w:lang w:eastAsia="en-US"/>
        </w:rPr>
        <w:t>Selenium WebDriver Framework</w:t>
      </w:r>
      <w:r w:rsidRPr="00E40D3C">
        <w:rPr>
          <w:rFonts w:ascii="Verdana" w:eastAsia="Times New Roman" w:hAnsi="Verdana" w:cs="Calibri"/>
          <w:lang w:eastAsia="en-US"/>
        </w:rPr>
        <w:t xml:space="preserve"> in </w:t>
      </w:r>
      <w:r w:rsidRPr="00E40D3C">
        <w:rPr>
          <w:rFonts w:ascii="Verdana" w:eastAsia="Times New Roman" w:hAnsi="Verdana" w:cs="Calibri"/>
          <w:b/>
          <w:bCs/>
          <w:lang w:eastAsia="en-US"/>
        </w:rPr>
        <w:t>Java</w:t>
      </w:r>
      <w:r w:rsidRPr="00E40D3C">
        <w:rPr>
          <w:rFonts w:ascii="Verdana" w:eastAsia="Times New Roman" w:hAnsi="Verdana" w:cs="Calibri"/>
          <w:lang w:eastAsia="en-US"/>
        </w:rPr>
        <w:t xml:space="preserve">. </w:t>
      </w:r>
    </w:p>
    <w:p w14:paraId="23E99BAA" w14:textId="77777777" w:rsidR="00406CC2" w:rsidRPr="00E40D3C" w:rsidRDefault="00406CC2" w:rsidP="006D41E6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Performed data accuracy, data validation and data integrity by querying the database using </w:t>
      </w:r>
      <w:r w:rsidRPr="00E40D3C">
        <w:rPr>
          <w:rFonts w:ascii="Verdana" w:eastAsia="Times New Roman" w:hAnsi="Verdana" w:cs="Calibri"/>
          <w:b/>
          <w:bCs/>
          <w:lang w:eastAsia="en-US"/>
        </w:rPr>
        <w:t>SQL</w:t>
      </w:r>
      <w:r w:rsidRPr="00E40D3C">
        <w:rPr>
          <w:rFonts w:ascii="Verdana" w:eastAsia="Times New Roman" w:hAnsi="Verdana" w:cs="Calibri"/>
          <w:lang w:eastAsia="en-US"/>
        </w:rPr>
        <w:t xml:space="preserve"> queries to check the data table on server.</w:t>
      </w:r>
    </w:p>
    <w:p w14:paraId="7264B0FE" w14:textId="0B6130A2" w:rsidR="00406CC2" w:rsidRPr="004E17AC" w:rsidRDefault="00406CC2" w:rsidP="006D41E6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Supported </w:t>
      </w:r>
      <w:r w:rsidRPr="00E40D3C">
        <w:rPr>
          <w:rFonts w:ascii="Verdana" w:eastAsia="Times New Roman" w:hAnsi="Verdana" w:cs="Calibri"/>
          <w:b/>
          <w:bCs/>
          <w:lang w:eastAsia="en-US"/>
        </w:rPr>
        <w:t>Manual Testing</w:t>
      </w:r>
      <w:r w:rsidRPr="00E40D3C">
        <w:rPr>
          <w:rFonts w:ascii="Verdana" w:eastAsia="Times New Roman" w:hAnsi="Verdana" w:cs="Calibri"/>
          <w:lang w:eastAsia="en-US"/>
        </w:rPr>
        <w:t xml:space="preserve"> as a </w:t>
      </w:r>
      <w:r w:rsidRPr="00E40D3C">
        <w:rPr>
          <w:rFonts w:ascii="Verdana" w:eastAsia="Times New Roman" w:hAnsi="Verdana" w:cs="Calibri"/>
          <w:b/>
          <w:bCs/>
          <w:lang w:eastAsia="en-US"/>
        </w:rPr>
        <w:t>Cross Functional</w:t>
      </w:r>
      <w:r w:rsidRPr="00E40D3C">
        <w:rPr>
          <w:rFonts w:ascii="Verdana" w:eastAsia="Times New Roman" w:hAnsi="Verdana" w:cs="Calibri"/>
          <w:lang w:eastAsia="en-US"/>
        </w:rPr>
        <w:t xml:space="preserve"> team member in an Agile environment. </w:t>
      </w:r>
    </w:p>
    <w:p w14:paraId="2A937605" w14:textId="35503104" w:rsidR="004E17AC" w:rsidRPr="00331A5A" w:rsidRDefault="004E17AC" w:rsidP="00331A5A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Performed </w:t>
      </w:r>
      <w:r w:rsidRPr="00E40D3C">
        <w:rPr>
          <w:rFonts w:ascii="Verdana" w:eastAsia="Times New Roman" w:hAnsi="Verdana" w:cs="Calibri"/>
          <w:b/>
          <w:bCs/>
          <w:lang w:eastAsia="en-US"/>
        </w:rPr>
        <w:t>Back End</w:t>
      </w:r>
      <w:r w:rsidRPr="00E40D3C">
        <w:rPr>
          <w:rFonts w:ascii="Verdana" w:eastAsia="Times New Roman" w:hAnsi="Verdana" w:cs="Calibri"/>
          <w:lang w:eastAsia="en-US"/>
        </w:rPr>
        <w:t xml:space="preserve"> testing using </w:t>
      </w:r>
      <w:r w:rsidRPr="00E40D3C">
        <w:rPr>
          <w:rFonts w:ascii="Verdana" w:eastAsia="Times New Roman" w:hAnsi="Verdana" w:cs="Calibri"/>
          <w:b/>
          <w:bCs/>
          <w:lang w:eastAsia="en-US"/>
        </w:rPr>
        <w:t>SQL</w:t>
      </w:r>
      <w:r w:rsidRPr="00E40D3C">
        <w:rPr>
          <w:rFonts w:ascii="Verdana" w:eastAsia="Times New Roman" w:hAnsi="Verdana" w:cs="Calibri"/>
          <w:lang w:eastAsia="en-US"/>
        </w:rPr>
        <w:t xml:space="preserve"> queries to make sure that data entered has been uploaded correctly into the </w:t>
      </w:r>
      <w:r w:rsidRPr="00E40D3C">
        <w:rPr>
          <w:rFonts w:ascii="Verdana" w:eastAsia="Times New Roman" w:hAnsi="Verdana" w:cs="Calibri"/>
          <w:b/>
          <w:bCs/>
          <w:lang w:eastAsia="en-US"/>
        </w:rPr>
        <w:t>SQL</w:t>
      </w:r>
      <w:r w:rsidRPr="00E40D3C">
        <w:rPr>
          <w:rFonts w:ascii="Verdana" w:eastAsia="Times New Roman" w:hAnsi="Verdana" w:cs="Calibri"/>
          <w:lang w:eastAsia="en-US"/>
        </w:rPr>
        <w:t xml:space="preserve"> database</w:t>
      </w:r>
      <w:r w:rsidR="00331A5A">
        <w:rPr>
          <w:rFonts w:ascii="Verdana" w:eastAsia="Times New Roman" w:hAnsi="Verdana" w:cs="Calibri"/>
          <w:lang w:eastAsia="en-US"/>
        </w:rPr>
        <w:t>.</w:t>
      </w:r>
    </w:p>
    <w:p w14:paraId="1BE6E521" w14:textId="77777777" w:rsidR="00406CC2" w:rsidRPr="00E40D3C" w:rsidRDefault="00406CC2" w:rsidP="003F193F">
      <w:pPr>
        <w:pStyle w:val="Heading2"/>
        <w:rPr>
          <w:rFonts w:ascii="Verdana" w:hAnsi="Verdana"/>
        </w:rPr>
      </w:pPr>
    </w:p>
    <w:p w14:paraId="03F0E95A" w14:textId="77777777" w:rsidR="006270A9" w:rsidRPr="00FD648C" w:rsidRDefault="00020814" w:rsidP="003F193F">
      <w:pPr>
        <w:pStyle w:val="Heading2"/>
        <w:rPr>
          <w:rFonts w:asciiTheme="minorHAnsi" w:hAnsiTheme="minorHAnsi"/>
        </w:rPr>
      </w:pPr>
      <w:r w:rsidRPr="00FD648C">
        <w:rPr>
          <w:rFonts w:asciiTheme="minorHAnsi" w:hAnsiTheme="minorHAnsi"/>
        </w:rPr>
        <w:t>Environment</w:t>
      </w:r>
    </w:p>
    <w:p w14:paraId="7FACDA28" w14:textId="2E103003" w:rsidR="003D2AB1" w:rsidRDefault="00020814" w:rsidP="0030671E">
      <w:pPr>
        <w:jc w:val="both"/>
        <w:rPr>
          <w:rFonts w:ascii="Verdana" w:hAnsi="Verdana"/>
        </w:rPr>
      </w:pPr>
      <w:r w:rsidRPr="00E40D3C">
        <w:rPr>
          <w:rFonts w:ascii="Verdana" w:hAnsi="Verdana"/>
        </w:rPr>
        <w:t>Seleniu</w:t>
      </w:r>
      <w:r w:rsidR="003D109F" w:rsidRPr="00E40D3C">
        <w:rPr>
          <w:rFonts w:ascii="Verdana" w:hAnsi="Verdana"/>
        </w:rPr>
        <w:t>m WebDriver 3.3</w:t>
      </w:r>
      <w:r w:rsidR="00727C29" w:rsidRPr="00E40D3C">
        <w:rPr>
          <w:rFonts w:ascii="Verdana" w:hAnsi="Verdana"/>
        </w:rPr>
        <w:t xml:space="preserve">, </w:t>
      </w:r>
      <w:r w:rsidRPr="00E40D3C">
        <w:rPr>
          <w:rFonts w:ascii="Verdana" w:hAnsi="Verdana"/>
        </w:rPr>
        <w:t>Oracle 12c, Eclipse IDE, JUnit, TestNG, Cucumber BDD,</w:t>
      </w:r>
      <w:r w:rsidR="003B1EA6" w:rsidRPr="00E40D3C">
        <w:rPr>
          <w:rFonts w:ascii="Verdana" w:hAnsi="Verdana"/>
        </w:rPr>
        <w:t xml:space="preserve"> Maven, Jenkins, GitHub</w:t>
      </w:r>
      <w:r w:rsidRPr="00E40D3C">
        <w:rPr>
          <w:rFonts w:ascii="Verdana" w:hAnsi="Verdana"/>
        </w:rPr>
        <w:t>, Windows 10, Firefox, Internet Explorer, Chrome</w:t>
      </w:r>
    </w:p>
    <w:p w14:paraId="3E0EBFED" w14:textId="56E5C2F5" w:rsidR="00A85800" w:rsidRDefault="00A85800" w:rsidP="0030671E">
      <w:pPr>
        <w:jc w:val="both"/>
        <w:rPr>
          <w:rFonts w:ascii="Verdana" w:hAnsi="Verdana"/>
        </w:rPr>
      </w:pPr>
    </w:p>
    <w:p w14:paraId="0AF1CE26" w14:textId="77777777" w:rsidR="00A85800" w:rsidRPr="00E40D3C" w:rsidRDefault="00A85800" w:rsidP="00A85800">
      <w:pPr>
        <w:jc w:val="both"/>
        <w:rPr>
          <w:rFonts w:ascii="Verdana" w:hAnsi="Verdana"/>
        </w:rPr>
      </w:pPr>
    </w:p>
    <w:p w14:paraId="272A6716" w14:textId="0295AE89" w:rsidR="00841881" w:rsidRPr="003E5FF0" w:rsidRDefault="00841881" w:rsidP="00841881">
      <w:pPr>
        <w:spacing w:after="0"/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</w:pPr>
      <w:r w:rsidRPr="003E5FF0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 xml:space="preserve">Client: </w:t>
      </w:r>
      <w:proofErr w:type="spellStart"/>
      <w:r w:rsidRPr="003E5FF0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>Tista</w:t>
      </w:r>
      <w:proofErr w:type="spellEnd"/>
      <w:r w:rsidRPr="003E5FF0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 xml:space="preserve">, MD </w:t>
      </w:r>
      <w:r w:rsidRPr="003E5FF0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ab/>
      </w:r>
      <w:r w:rsidRPr="003E5FF0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ab/>
      </w:r>
      <w:r w:rsidRPr="003E5FF0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ab/>
        <w:t xml:space="preserve">      </w:t>
      </w:r>
      <w:r w:rsidRPr="003E5FF0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ab/>
      </w:r>
      <w:r w:rsidRPr="003E5FF0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ab/>
      </w:r>
      <w:r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 xml:space="preserve">                     </w:t>
      </w:r>
      <w:r w:rsidR="00665E08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 xml:space="preserve">                     </w:t>
      </w:r>
      <w:r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 xml:space="preserve">  Feb</w:t>
      </w:r>
      <w:r w:rsidRPr="003E5FF0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 xml:space="preserve"> 201</w:t>
      </w:r>
      <w:r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>5</w:t>
      </w:r>
      <w:r w:rsidRPr="003E5FF0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 xml:space="preserve"> – </w:t>
      </w:r>
      <w:r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>Sep</w:t>
      </w:r>
      <w:r w:rsidRPr="003E5FF0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 xml:space="preserve"> 201</w:t>
      </w:r>
      <w:r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>7</w:t>
      </w:r>
    </w:p>
    <w:p w14:paraId="20C18931" w14:textId="77777777" w:rsidR="00841881" w:rsidRPr="003E5FF0" w:rsidRDefault="00841881" w:rsidP="00841881">
      <w:pPr>
        <w:spacing w:after="0"/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</w:pPr>
      <w:r w:rsidRPr="003E5FF0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>Title:  Test Automation Engineer</w:t>
      </w:r>
    </w:p>
    <w:p w14:paraId="3BB8DA3E" w14:textId="77777777" w:rsidR="00841881" w:rsidRPr="00E40D3C" w:rsidRDefault="00841881" w:rsidP="00841881">
      <w:pPr>
        <w:pStyle w:val="Heading2"/>
        <w:rPr>
          <w:rFonts w:ascii="Verdana" w:hAnsi="Verdana"/>
          <w:sz w:val="22"/>
          <w:szCs w:val="22"/>
        </w:rPr>
      </w:pPr>
    </w:p>
    <w:p w14:paraId="3D995444" w14:textId="77777777" w:rsidR="00841881" w:rsidRPr="00FD648C" w:rsidRDefault="00841881" w:rsidP="00841881">
      <w:pPr>
        <w:pStyle w:val="Heading2"/>
        <w:rPr>
          <w:rFonts w:asciiTheme="minorHAnsi" w:hAnsiTheme="minorHAnsi"/>
        </w:rPr>
      </w:pPr>
      <w:r w:rsidRPr="00FD648C">
        <w:rPr>
          <w:rFonts w:asciiTheme="minorHAnsi" w:hAnsiTheme="minorHAnsi"/>
        </w:rPr>
        <w:t>Responsibilities:</w:t>
      </w:r>
    </w:p>
    <w:p w14:paraId="3E428314" w14:textId="77777777" w:rsidR="00841881" w:rsidRPr="00E40D3C" w:rsidRDefault="00841881" w:rsidP="0084188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Designed </w:t>
      </w:r>
      <w:r w:rsidRPr="00E40D3C">
        <w:rPr>
          <w:rFonts w:ascii="Verdana" w:eastAsia="Times New Roman" w:hAnsi="Verdana" w:cs="Calibri"/>
          <w:b/>
          <w:bCs/>
          <w:lang w:eastAsia="en-US"/>
        </w:rPr>
        <w:t>Requirement Traceability Matrix</w:t>
      </w:r>
      <w:r w:rsidRPr="00E40D3C">
        <w:rPr>
          <w:rFonts w:ascii="Verdana" w:eastAsia="Times New Roman" w:hAnsi="Verdana" w:cs="Calibri"/>
          <w:lang w:eastAsia="en-US"/>
        </w:rPr>
        <w:t xml:space="preserve"> (</w:t>
      </w:r>
      <w:r w:rsidRPr="00E40D3C">
        <w:rPr>
          <w:rFonts w:ascii="Verdana" w:eastAsia="Times New Roman" w:hAnsi="Verdana" w:cs="Calibri"/>
          <w:b/>
          <w:bCs/>
          <w:lang w:eastAsia="en-US"/>
        </w:rPr>
        <w:t>RTM</w:t>
      </w:r>
      <w:r w:rsidRPr="00E40D3C">
        <w:rPr>
          <w:rFonts w:ascii="Verdana" w:eastAsia="Times New Roman" w:hAnsi="Verdana" w:cs="Calibri"/>
          <w:lang w:eastAsia="en-US"/>
        </w:rPr>
        <w:t>) to match the test scripts with the functional design document.</w:t>
      </w:r>
    </w:p>
    <w:p w14:paraId="18AB6FF5" w14:textId="77777777" w:rsidR="00841881" w:rsidRPr="00E40D3C" w:rsidRDefault="00841881" w:rsidP="0084188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Performed various testing methods such as </w:t>
      </w:r>
      <w:r w:rsidRPr="00E40D3C">
        <w:rPr>
          <w:rFonts w:ascii="Verdana" w:eastAsia="Times New Roman" w:hAnsi="Verdana" w:cs="Calibri"/>
          <w:b/>
          <w:bCs/>
          <w:lang w:eastAsia="en-US"/>
        </w:rPr>
        <w:t xml:space="preserve">Black Box, Smoke, Regression, Integration </w:t>
      </w:r>
      <w:r w:rsidRPr="00E40D3C">
        <w:rPr>
          <w:rFonts w:ascii="Verdana" w:eastAsia="Times New Roman" w:hAnsi="Verdana" w:cs="Calibri"/>
          <w:lang w:eastAsia="en-US"/>
        </w:rPr>
        <w:t>and</w:t>
      </w:r>
      <w:r w:rsidRPr="00E40D3C">
        <w:rPr>
          <w:rFonts w:ascii="Verdana" w:eastAsia="Times New Roman" w:hAnsi="Verdana" w:cs="Calibri"/>
          <w:b/>
          <w:bCs/>
          <w:lang w:eastAsia="en-US"/>
        </w:rPr>
        <w:t xml:space="preserve"> User Acceptance</w:t>
      </w:r>
      <w:r w:rsidRPr="00E40D3C">
        <w:rPr>
          <w:rFonts w:ascii="Verdana" w:eastAsia="Times New Roman" w:hAnsi="Verdana" w:cs="Calibri"/>
          <w:lang w:eastAsia="en-US"/>
        </w:rPr>
        <w:t xml:space="preserve"> (</w:t>
      </w:r>
      <w:r w:rsidRPr="00E40D3C">
        <w:rPr>
          <w:rFonts w:ascii="Verdana" w:eastAsia="Times New Roman" w:hAnsi="Verdana" w:cs="Calibri"/>
          <w:b/>
          <w:bCs/>
          <w:lang w:eastAsia="en-US"/>
        </w:rPr>
        <w:t>UAT</w:t>
      </w:r>
      <w:r w:rsidRPr="00E40D3C">
        <w:rPr>
          <w:rFonts w:ascii="Verdana" w:eastAsia="Times New Roman" w:hAnsi="Verdana" w:cs="Calibri"/>
          <w:lang w:eastAsia="en-US"/>
        </w:rPr>
        <w:t>) testing.</w:t>
      </w:r>
    </w:p>
    <w:p w14:paraId="03F2CDBE" w14:textId="77777777" w:rsidR="00841881" w:rsidRPr="006D41E6" w:rsidRDefault="00841881" w:rsidP="0084188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Developed </w:t>
      </w:r>
      <w:r w:rsidRPr="00E40D3C">
        <w:rPr>
          <w:rFonts w:ascii="Verdana" w:eastAsia="Times New Roman" w:hAnsi="Verdana" w:cs="Calibri"/>
          <w:b/>
          <w:bCs/>
          <w:lang w:eastAsia="en-US"/>
        </w:rPr>
        <w:t>Keyword Driven Automation Framework</w:t>
      </w:r>
      <w:r w:rsidRPr="00E40D3C">
        <w:rPr>
          <w:rFonts w:ascii="Verdana" w:eastAsia="Times New Roman" w:hAnsi="Verdana" w:cs="Calibri"/>
          <w:lang w:eastAsia="en-US"/>
        </w:rPr>
        <w:t xml:space="preserve"> and re-usable methods using </w:t>
      </w:r>
      <w:r w:rsidRPr="00E40D3C">
        <w:rPr>
          <w:rFonts w:ascii="Verdana" w:eastAsia="Times New Roman" w:hAnsi="Verdana" w:cs="Calibri"/>
          <w:b/>
          <w:bCs/>
          <w:lang w:eastAsia="en-US"/>
        </w:rPr>
        <w:t>Java</w:t>
      </w:r>
      <w:r w:rsidRPr="00E40D3C">
        <w:rPr>
          <w:rFonts w:ascii="Verdana" w:eastAsia="Times New Roman" w:hAnsi="Verdana" w:cs="Calibri"/>
          <w:lang w:eastAsia="en-US"/>
        </w:rPr>
        <w:t>.</w:t>
      </w:r>
    </w:p>
    <w:p w14:paraId="14CBAD4B" w14:textId="77777777" w:rsidR="00841881" w:rsidRPr="006D41E6" w:rsidRDefault="00841881" w:rsidP="0084188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b/>
          <w:bCs/>
          <w:lang w:eastAsia="en-US"/>
        </w:rPr>
        <w:t>Developed</w:t>
      </w:r>
      <w:r w:rsidRPr="00E40D3C">
        <w:rPr>
          <w:rFonts w:ascii="Verdana" w:eastAsia="Times New Roman" w:hAnsi="Verdana" w:cs="Calibri"/>
          <w:lang w:eastAsia="en-US"/>
        </w:rPr>
        <w:t xml:space="preserve"> and maintained test automation scripts with </w:t>
      </w:r>
      <w:r w:rsidRPr="00E40D3C">
        <w:rPr>
          <w:rFonts w:ascii="Verdana" w:eastAsia="Times New Roman" w:hAnsi="Verdana" w:cs="Calibri"/>
          <w:b/>
          <w:bCs/>
          <w:lang w:eastAsia="en-US"/>
        </w:rPr>
        <w:t>Selenium WebDriver</w:t>
      </w:r>
      <w:r w:rsidRPr="00E40D3C">
        <w:rPr>
          <w:rFonts w:ascii="Verdana" w:eastAsia="Times New Roman" w:hAnsi="Verdana" w:cs="Calibri"/>
          <w:lang w:eastAsia="en-US"/>
        </w:rPr>
        <w:t xml:space="preserve"> using </w:t>
      </w:r>
      <w:r w:rsidRPr="00E40D3C">
        <w:rPr>
          <w:rFonts w:ascii="Verdana" w:eastAsia="Times New Roman" w:hAnsi="Verdana" w:cs="Calibri"/>
          <w:b/>
          <w:bCs/>
          <w:lang w:eastAsia="en-US"/>
        </w:rPr>
        <w:t>Java</w:t>
      </w:r>
      <w:r w:rsidRPr="00E40D3C">
        <w:rPr>
          <w:rFonts w:ascii="Verdana" w:eastAsia="Times New Roman" w:hAnsi="Verdana" w:cs="Calibri"/>
          <w:lang w:eastAsia="en-US"/>
        </w:rPr>
        <w:t>.</w:t>
      </w:r>
    </w:p>
    <w:p w14:paraId="64C3E3B8" w14:textId="77777777" w:rsidR="00841881" w:rsidRPr="0094588B" w:rsidRDefault="00841881" w:rsidP="0084188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Supported </w:t>
      </w:r>
      <w:r w:rsidRPr="00E40D3C">
        <w:rPr>
          <w:rFonts w:ascii="Verdana" w:eastAsia="Times New Roman" w:hAnsi="Verdana" w:cs="Calibri"/>
          <w:b/>
          <w:bCs/>
          <w:lang w:eastAsia="en-US"/>
        </w:rPr>
        <w:t>Application Release</w:t>
      </w:r>
      <w:r w:rsidRPr="00E40D3C">
        <w:rPr>
          <w:rFonts w:ascii="Verdana" w:eastAsia="Times New Roman" w:hAnsi="Verdana" w:cs="Calibri"/>
          <w:lang w:eastAsia="en-US"/>
        </w:rPr>
        <w:t xml:space="preserve"> by executing </w:t>
      </w:r>
      <w:r w:rsidRPr="00E40D3C">
        <w:rPr>
          <w:rFonts w:ascii="Verdana" w:eastAsia="Times New Roman" w:hAnsi="Verdana" w:cs="Calibri"/>
          <w:b/>
          <w:bCs/>
          <w:lang w:eastAsia="en-US"/>
        </w:rPr>
        <w:t>Automated Regression</w:t>
      </w:r>
      <w:r w:rsidRPr="00E40D3C">
        <w:rPr>
          <w:rFonts w:ascii="Verdana" w:eastAsia="Times New Roman" w:hAnsi="Verdana" w:cs="Calibri"/>
          <w:lang w:eastAsia="en-US"/>
        </w:rPr>
        <w:t xml:space="preserve"> test cases in a batch mode using </w:t>
      </w:r>
      <w:r w:rsidRPr="00E40D3C">
        <w:rPr>
          <w:rFonts w:ascii="Verdana" w:eastAsia="Times New Roman" w:hAnsi="Verdana" w:cs="Calibri"/>
          <w:b/>
          <w:lang w:eastAsia="en-US"/>
        </w:rPr>
        <w:t>Selenium WebDriver</w:t>
      </w:r>
      <w:r w:rsidRPr="00E40D3C">
        <w:rPr>
          <w:rFonts w:ascii="Verdana" w:eastAsia="Times New Roman" w:hAnsi="Verdana" w:cs="Calibri"/>
          <w:lang w:eastAsia="en-US"/>
        </w:rPr>
        <w:t xml:space="preserve">. </w:t>
      </w:r>
    </w:p>
    <w:p w14:paraId="4A040301" w14:textId="77777777" w:rsidR="00841881" w:rsidRPr="0094588B" w:rsidRDefault="00841881" w:rsidP="0084188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Coordinate with </w:t>
      </w:r>
      <w:r w:rsidRPr="00E40D3C">
        <w:rPr>
          <w:rFonts w:ascii="Verdana" w:eastAsia="Times New Roman" w:hAnsi="Verdana" w:cs="Calibri"/>
          <w:b/>
          <w:bCs/>
          <w:lang w:eastAsia="en-US"/>
        </w:rPr>
        <w:t>Development Team</w:t>
      </w:r>
      <w:r w:rsidRPr="00E40D3C">
        <w:rPr>
          <w:rFonts w:ascii="Verdana" w:eastAsia="Times New Roman" w:hAnsi="Verdana" w:cs="Calibri"/>
          <w:lang w:eastAsia="en-US"/>
        </w:rPr>
        <w:t xml:space="preserve"> to understand the functionality of the application including meetings and walkthroughs. </w:t>
      </w:r>
    </w:p>
    <w:p w14:paraId="16F40C31" w14:textId="77777777" w:rsidR="00841881" w:rsidRPr="0094588B" w:rsidRDefault="00841881" w:rsidP="0084188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Developed </w:t>
      </w:r>
      <w:r w:rsidRPr="00E40D3C">
        <w:rPr>
          <w:rFonts w:ascii="Verdana" w:eastAsia="Times New Roman" w:hAnsi="Verdana" w:cs="Calibri"/>
          <w:b/>
          <w:bCs/>
          <w:lang w:eastAsia="en-US"/>
        </w:rPr>
        <w:t>Test Plan</w:t>
      </w:r>
      <w:r w:rsidRPr="00E40D3C">
        <w:rPr>
          <w:rFonts w:ascii="Verdana" w:eastAsia="Times New Roman" w:hAnsi="Verdana" w:cs="Calibri"/>
          <w:lang w:eastAsia="en-US"/>
        </w:rPr>
        <w:t xml:space="preserve">, </w:t>
      </w:r>
      <w:r w:rsidRPr="00E40D3C">
        <w:rPr>
          <w:rFonts w:ascii="Verdana" w:eastAsia="Times New Roman" w:hAnsi="Verdana" w:cs="Calibri"/>
          <w:b/>
          <w:bCs/>
          <w:lang w:eastAsia="en-US"/>
        </w:rPr>
        <w:t>Test Cases</w:t>
      </w:r>
      <w:r w:rsidRPr="00E40D3C">
        <w:rPr>
          <w:rFonts w:ascii="Verdana" w:eastAsia="Times New Roman" w:hAnsi="Verdana" w:cs="Calibri"/>
          <w:lang w:eastAsia="en-US"/>
        </w:rPr>
        <w:t xml:space="preserve">, </w:t>
      </w:r>
      <w:r w:rsidRPr="00E40D3C">
        <w:rPr>
          <w:rFonts w:ascii="Verdana" w:eastAsia="Times New Roman" w:hAnsi="Verdana" w:cs="Calibri"/>
          <w:b/>
          <w:bCs/>
          <w:lang w:eastAsia="en-US"/>
        </w:rPr>
        <w:t>Test Scenarios</w:t>
      </w:r>
      <w:r w:rsidRPr="00E40D3C">
        <w:rPr>
          <w:rFonts w:ascii="Verdana" w:eastAsia="Times New Roman" w:hAnsi="Verdana" w:cs="Calibri"/>
          <w:lang w:eastAsia="en-US"/>
        </w:rPr>
        <w:t xml:space="preserve"> based on </w:t>
      </w:r>
      <w:r w:rsidRPr="00E40D3C">
        <w:rPr>
          <w:rFonts w:ascii="Verdana" w:eastAsia="Times New Roman" w:hAnsi="Verdana" w:cs="Calibri"/>
          <w:b/>
          <w:bCs/>
          <w:lang w:eastAsia="en-US"/>
        </w:rPr>
        <w:t>System Requirement Document</w:t>
      </w:r>
      <w:r w:rsidRPr="00E40D3C">
        <w:rPr>
          <w:rFonts w:ascii="Verdana" w:eastAsia="Times New Roman" w:hAnsi="Verdana" w:cs="Calibri"/>
          <w:lang w:eastAsia="en-US"/>
        </w:rPr>
        <w:t>.</w:t>
      </w:r>
    </w:p>
    <w:p w14:paraId="2B846A93" w14:textId="77777777" w:rsidR="00841881" w:rsidRPr="006D41E6" w:rsidRDefault="00841881" w:rsidP="0084188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Developed </w:t>
      </w:r>
      <w:r w:rsidRPr="00E40D3C">
        <w:rPr>
          <w:rFonts w:ascii="Verdana" w:eastAsia="Times New Roman" w:hAnsi="Verdana" w:cs="Calibri"/>
          <w:b/>
          <w:lang w:eastAsia="en-US"/>
        </w:rPr>
        <w:t>Data Driven Framework</w:t>
      </w:r>
      <w:r w:rsidRPr="00E40D3C">
        <w:rPr>
          <w:rFonts w:ascii="Verdana" w:eastAsia="Times New Roman" w:hAnsi="Verdana" w:cs="Calibri"/>
          <w:lang w:eastAsia="en-US"/>
        </w:rPr>
        <w:t xml:space="preserve"> to check the behavior of application with different inputs as parameters using </w:t>
      </w:r>
      <w:r w:rsidRPr="00E40D3C">
        <w:rPr>
          <w:rFonts w:ascii="Verdana" w:eastAsia="Times New Roman" w:hAnsi="Verdana" w:cs="Calibri"/>
          <w:b/>
          <w:lang w:eastAsia="en-US"/>
        </w:rPr>
        <w:t>Selenium WebDriver</w:t>
      </w:r>
      <w:r w:rsidRPr="00E40D3C">
        <w:rPr>
          <w:rFonts w:ascii="Verdana" w:eastAsia="Times New Roman" w:hAnsi="Verdana" w:cs="Calibri"/>
          <w:lang w:eastAsia="en-US"/>
        </w:rPr>
        <w:t>.</w:t>
      </w:r>
    </w:p>
    <w:p w14:paraId="11F95AC7" w14:textId="77777777" w:rsidR="00841881" w:rsidRPr="006D41E6" w:rsidRDefault="00841881" w:rsidP="0084188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Involved in capturing, inserting verification points, verifying and replaying user interactions automatically to identify defects using </w:t>
      </w:r>
      <w:r w:rsidRPr="00E40D3C">
        <w:rPr>
          <w:rFonts w:ascii="Verdana" w:eastAsia="Times New Roman" w:hAnsi="Verdana" w:cs="Calibri"/>
          <w:b/>
          <w:bCs/>
          <w:lang w:eastAsia="en-US"/>
        </w:rPr>
        <w:t>Selenium WebDriver</w:t>
      </w:r>
      <w:r w:rsidRPr="00E40D3C">
        <w:rPr>
          <w:rFonts w:ascii="Verdana" w:eastAsia="Times New Roman" w:hAnsi="Verdana" w:cs="Calibri"/>
          <w:lang w:eastAsia="en-US"/>
        </w:rPr>
        <w:t>.</w:t>
      </w:r>
    </w:p>
    <w:p w14:paraId="261C41D0" w14:textId="77777777" w:rsidR="00841881" w:rsidRPr="006D41E6" w:rsidRDefault="00841881" w:rsidP="0084188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Participated in meetings on day-to day basis with </w:t>
      </w:r>
      <w:r w:rsidRPr="00E40D3C">
        <w:rPr>
          <w:rFonts w:ascii="Verdana" w:eastAsia="Times New Roman" w:hAnsi="Verdana" w:cs="Calibri"/>
          <w:b/>
          <w:bCs/>
          <w:lang w:eastAsia="en-US"/>
        </w:rPr>
        <w:t>QA</w:t>
      </w:r>
      <w:r w:rsidRPr="00E40D3C">
        <w:rPr>
          <w:rFonts w:ascii="Verdana" w:eastAsia="Times New Roman" w:hAnsi="Verdana" w:cs="Calibri"/>
          <w:lang w:eastAsia="en-US"/>
        </w:rPr>
        <w:t xml:space="preserve"> team to discuss the issues arising while test preparation or test execution.</w:t>
      </w:r>
    </w:p>
    <w:p w14:paraId="251580E9" w14:textId="77777777" w:rsidR="00841881" w:rsidRPr="00980F41" w:rsidRDefault="00841881" w:rsidP="0084188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>Participate in inspection and walk through sessions of the project requirements.</w:t>
      </w:r>
    </w:p>
    <w:p w14:paraId="44FF34E6" w14:textId="77777777" w:rsidR="00841881" w:rsidRPr="00E40D3C" w:rsidRDefault="00841881" w:rsidP="0084188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Performed </w:t>
      </w:r>
      <w:r w:rsidRPr="00E40D3C">
        <w:rPr>
          <w:rFonts w:ascii="Verdana" w:eastAsia="Times New Roman" w:hAnsi="Verdana" w:cs="Calibri"/>
          <w:b/>
          <w:lang w:eastAsia="en-US"/>
        </w:rPr>
        <w:t>Parallel</w:t>
      </w:r>
      <w:r w:rsidRPr="00E40D3C">
        <w:rPr>
          <w:rFonts w:ascii="Verdana" w:eastAsia="Times New Roman" w:hAnsi="Verdana" w:cs="Calibri"/>
          <w:lang w:eastAsia="en-US"/>
        </w:rPr>
        <w:t xml:space="preserve"> and </w:t>
      </w:r>
      <w:r w:rsidRPr="00E40D3C">
        <w:rPr>
          <w:rFonts w:ascii="Verdana" w:eastAsia="Times New Roman" w:hAnsi="Verdana" w:cs="Calibri"/>
          <w:b/>
          <w:lang w:eastAsia="en-US"/>
        </w:rPr>
        <w:t>Cross Browser testing</w:t>
      </w:r>
      <w:r w:rsidRPr="00E40D3C">
        <w:rPr>
          <w:rFonts w:ascii="Verdana" w:eastAsia="Times New Roman" w:hAnsi="Verdana" w:cs="Calibri"/>
          <w:lang w:eastAsia="en-US"/>
        </w:rPr>
        <w:t xml:space="preserve"> on different browsers like Chrome, Firefox, Internet Explorer where multiple tests were run at the same time.</w:t>
      </w:r>
    </w:p>
    <w:p w14:paraId="0D9D359F" w14:textId="77777777" w:rsidR="00841881" w:rsidRPr="0094588B" w:rsidRDefault="00841881" w:rsidP="0084188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Used </w:t>
      </w:r>
      <w:r w:rsidRPr="00E40D3C">
        <w:rPr>
          <w:rFonts w:ascii="Verdana" w:eastAsia="Times New Roman" w:hAnsi="Verdana" w:cs="Calibri"/>
          <w:b/>
          <w:lang w:eastAsia="en-US"/>
        </w:rPr>
        <w:t>Jenkins</w:t>
      </w:r>
      <w:r w:rsidRPr="00E40D3C">
        <w:rPr>
          <w:rFonts w:ascii="Verdana" w:eastAsia="Times New Roman" w:hAnsi="Verdana" w:cs="Calibri"/>
          <w:lang w:eastAsia="en-US"/>
        </w:rPr>
        <w:t xml:space="preserve"> as a Continues Integration server to configure with </w:t>
      </w:r>
      <w:r w:rsidRPr="00E40D3C">
        <w:rPr>
          <w:rFonts w:ascii="Verdana" w:eastAsia="Times New Roman" w:hAnsi="Verdana" w:cs="Calibri"/>
          <w:b/>
          <w:lang w:eastAsia="en-US"/>
        </w:rPr>
        <w:t>GitHub</w:t>
      </w:r>
      <w:r w:rsidRPr="00E40D3C">
        <w:rPr>
          <w:rFonts w:ascii="Verdana" w:eastAsia="Times New Roman" w:hAnsi="Verdana" w:cs="Calibri"/>
          <w:lang w:eastAsia="en-US"/>
        </w:rPr>
        <w:t xml:space="preserve"> and </w:t>
      </w:r>
      <w:r w:rsidRPr="00E40D3C">
        <w:rPr>
          <w:rFonts w:ascii="Verdana" w:eastAsia="Times New Roman" w:hAnsi="Verdana" w:cs="Calibri"/>
          <w:b/>
          <w:lang w:eastAsia="en-US"/>
        </w:rPr>
        <w:t>Maven</w:t>
      </w:r>
      <w:r w:rsidRPr="00E40D3C">
        <w:rPr>
          <w:rFonts w:ascii="Verdana" w:eastAsia="Times New Roman" w:hAnsi="Verdana" w:cs="Calibri"/>
          <w:lang w:eastAsia="en-US"/>
        </w:rPr>
        <w:t>.</w:t>
      </w:r>
    </w:p>
    <w:p w14:paraId="631ED4F9" w14:textId="77777777" w:rsidR="00841881" w:rsidRPr="0094588B" w:rsidRDefault="00841881" w:rsidP="0084188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Executed </w:t>
      </w:r>
      <w:r w:rsidRPr="00E40D3C">
        <w:rPr>
          <w:rFonts w:ascii="Verdana" w:eastAsia="Times New Roman" w:hAnsi="Verdana" w:cs="Calibri"/>
          <w:b/>
          <w:bCs/>
          <w:lang w:eastAsia="en-US"/>
        </w:rPr>
        <w:t>Functional, Manual</w:t>
      </w:r>
      <w:r w:rsidRPr="00E40D3C">
        <w:rPr>
          <w:rFonts w:ascii="Verdana" w:eastAsia="Times New Roman" w:hAnsi="Verdana" w:cs="Calibri"/>
          <w:lang w:eastAsia="en-US"/>
        </w:rPr>
        <w:t xml:space="preserve"> </w:t>
      </w:r>
      <w:r w:rsidRPr="00E40D3C">
        <w:rPr>
          <w:rFonts w:ascii="Verdana" w:eastAsia="Times New Roman" w:hAnsi="Verdana" w:cs="Calibri"/>
          <w:b/>
          <w:bCs/>
          <w:lang w:eastAsia="en-US"/>
        </w:rPr>
        <w:t>Test cases</w:t>
      </w:r>
      <w:r w:rsidRPr="00E40D3C">
        <w:rPr>
          <w:rFonts w:ascii="Verdana" w:eastAsia="Times New Roman" w:hAnsi="Verdana" w:cs="Calibri"/>
          <w:lang w:eastAsia="en-US"/>
        </w:rPr>
        <w:t xml:space="preserve">, analyzed the result and logged </w:t>
      </w:r>
      <w:r w:rsidRPr="00E40D3C">
        <w:rPr>
          <w:rFonts w:ascii="Verdana" w:eastAsia="Times New Roman" w:hAnsi="Verdana" w:cs="Calibri"/>
          <w:b/>
          <w:bCs/>
          <w:lang w:eastAsia="en-US"/>
        </w:rPr>
        <w:t>Defect</w:t>
      </w:r>
      <w:r w:rsidRPr="00E40D3C">
        <w:rPr>
          <w:rFonts w:ascii="Verdana" w:eastAsia="Times New Roman" w:hAnsi="Verdana" w:cs="Calibri"/>
          <w:lang w:eastAsia="en-US"/>
        </w:rPr>
        <w:t xml:space="preserve"> by following </w:t>
      </w:r>
      <w:r w:rsidRPr="00E40D3C">
        <w:rPr>
          <w:rFonts w:ascii="Verdana" w:eastAsia="Times New Roman" w:hAnsi="Verdana" w:cs="Calibri"/>
          <w:b/>
          <w:bCs/>
          <w:lang w:eastAsia="en-US"/>
        </w:rPr>
        <w:t>Defect Lifecycle</w:t>
      </w:r>
      <w:r w:rsidRPr="00E40D3C">
        <w:rPr>
          <w:rFonts w:ascii="Verdana" w:eastAsia="Times New Roman" w:hAnsi="Verdana" w:cs="Calibri"/>
          <w:lang w:eastAsia="en-US"/>
        </w:rPr>
        <w:t xml:space="preserve"> in </w:t>
      </w:r>
      <w:r w:rsidRPr="00E40D3C">
        <w:rPr>
          <w:rFonts w:ascii="Verdana" w:eastAsia="Times New Roman" w:hAnsi="Verdana" w:cs="Calibri"/>
          <w:b/>
          <w:bCs/>
          <w:lang w:eastAsia="en-US"/>
        </w:rPr>
        <w:t>Jira</w:t>
      </w:r>
      <w:r w:rsidRPr="00E40D3C">
        <w:rPr>
          <w:rFonts w:ascii="Verdana" w:eastAsia="Times New Roman" w:hAnsi="Verdana" w:cs="Calibri"/>
          <w:lang w:eastAsia="en-US"/>
        </w:rPr>
        <w:t xml:space="preserve">. </w:t>
      </w:r>
      <w:r w:rsidRPr="0094588B">
        <w:rPr>
          <w:rFonts w:ascii="Verdana" w:eastAsia="Times New Roman" w:hAnsi="Verdana" w:cs="Calibri"/>
          <w:lang w:eastAsia="en-US"/>
        </w:rPr>
        <w:t xml:space="preserve"> </w:t>
      </w:r>
    </w:p>
    <w:p w14:paraId="30DD47D9" w14:textId="77777777" w:rsidR="00841881" w:rsidRPr="0094588B" w:rsidRDefault="00841881" w:rsidP="0084188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Performed Regression testing for every modification made in the application and new builds using </w:t>
      </w:r>
      <w:r w:rsidRPr="00E40D3C">
        <w:rPr>
          <w:rFonts w:ascii="Verdana" w:eastAsia="Times New Roman" w:hAnsi="Verdana" w:cs="Calibri"/>
          <w:b/>
          <w:lang w:eastAsia="en-US"/>
        </w:rPr>
        <w:t>Selenium WebDriver</w:t>
      </w:r>
      <w:r w:rsidRPr="00E40D3C">
        <w:rPr>
          <w:rFonts w:ascii="Verdana" w:eastAsia="Times New Roman" w:hAnsi="Verdana" w:cs="Calibri"/>
          <w:lang w:eastAsia="en-US"/>
        </w:rPr>
        <w:t>.</w:t>
      </w:r>
    </w:p>
    <w:p w14:paraId="341A1F2F" w14:textId="77777777" w:rsidR="00841881" w:rsidRPr="00E40D3C" w:rsidRDefault="00841881" w:rsidP="0084188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Involved in the preparation of </w:t>
      </w:r>
      <w:r w:rsidRPr="00E40D3C">
        <w:rPr>
          <w:rFonts w:ascii="Verdana" w:eastAsia="Times New Roman" w:hAnsi="Verdana" w:cs="Calibri"/>
          <w:b/>
          <w:bCs/>
          <w:lang w:eastAsia="en-US"/>
        </w:rPr>
        <w:t>Test Data</w:t>
      </w:r>
      <w:r w:rsidRPr="00E40D3C">
        <w:rPr>
          <w:rFonts w:ascii="Verdana" w:eastAsia="Times New Roman" w:hAnsi="Verdana" w:cs="Calibri"/>
          <w:lang w:eastAsia="en-US"/>
        </w:rPr>
        <w:t xml:space="preserve"> for functional and </w:t>
      </w:r>
      <w:r w:rsidRPr="00E40D3C">
        <w:rPr>
          <w:rFonts w:ascii="Verdana" w:eastAsia="Times New Roman" w:hAnsi="Verdana" w:cs="Calibri"/>
          <w:b/>
          <w:bCs/>
          <w:lang w:eastAsia="en-US"/>
        </w:rPr>
        <w:t>Regression Testing</w:t>
      </w:r>
      <w:r w:rsidRPr="00E40D3C">
        <w:rPr>
          <w:rFonts w:ascii="Verdana" w:eastAsia="Times New Roman" w:hAnsi="Verdana" w:cs="Calibri"/>
          <w:lang w:eastAsia="en-US"/>
        </w:rPr>
        <w:t xml:space="preserve"> </w:t>
      </w:r>
    </w:p>
    <w:p w14:paraId="665E6B52" w14:textId="1C14CE18" w:rsidR="00767331" w:rsidRPr="00767331" w:rsidRDefault="00841881" w:rsidP="00767331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Performed </w:t>
      </w:r>
      <w:r w:rsidRPr="00E40D3C">
        <w:rPr>
          <w:rFonts w:ascii="Verdana" w:eastAsia="Times New Roman" w:hAnsi="Verdana" w:cs="Calibri"/>
          <w:b/>
          <w:bCs/>
          <w:lang w:eastAsia="en-US"/>
        </w:rPr>
        <w:t>Back End</w:t>
      </w:r>
      <w:r w:rsidRPr="00E40D3C">
        <w:rPr>
          <w:rFonts w:ascii="Verdana" w:eastAsia="Times New Roman" w:hAnsi="Verdana" w:cs="Calibri"/>
          <w:lang w:eastAsia="en-US"/>
        </w:rPr>
        <w:t xml:space="preserve"> testing using </w:t>
      </w:r>
      <w:r w:rsidRPr="00E40D3C">
        <w:rPr>
          <w:rFonts w:ascii="Verdana" w:eastAsia="Times New Roman" w:hAnsi="Verdana" w:cs="Calibri"/>
          <w:b/>
          <w:bCs/>
          <w:lang w:eastAsia="en-US"/>
        </w:rPr>
        <w:t>SQL</w:t>
      </w:r>
      <w:r w:rsidRPr="00E40D3C">
        <w:rPr>
          <w:rFonts w:ascii="Verdana" w:eastAsia="Times New Roman" w:hAnsi="Verdana" w:cs="Calibri"/>
          <w:lang w:eastAsia="en-US"/>
        </w:rPr>
        <w:t xml:space="preserve"> queries to make sure that data entered has been uploaded correctly into the </w:t>
      </w:r>
      <w:r w:rsidRPr="00E40D3C">
        <w:rPr>
          <w:rFonts w:ascii="Verdana" w:eastAsia="Times New Roman" w:hAnsi="Verdana" w:cs="Calibri"/>
          <w:b/>
          <w:bCs/>
          <w:lang w:eastAsia="en-US"/>
        </w:rPr>
        <w:t>SQL</w:t>
      </w:r>
      <w:r w:rsidRPr="00E40D3C">
        <w:rPr>
          <w:rFonts w:ascii="Verdana" w:eastAsia="Times New Roman" w:hAnsi="Verdana" w:cs="Calibri"/>
          <w:lang w:eastAsia="en-US"/>
        </w:rPr>
        <w:t xml:space="preserve"> database.</w:t>
      </w:r>
    </w:p>
    <w:p w14:paraId="33F5583B" w14:textId="77777777" w:rsidR="00841881" w:rsidRPr="00FD648C" w:rsidRDefault="00841881" w:rsidP="00841881">
      <w:pPr>
        <w:pStyle w:val="Heading2"/>
        <w:rPr>
          <w:rFonts w:asciiTheme="minorHAnsi" w:hAnsiTheme="minorHAnsi"/>
        </w:rPr>
      </w:pPr>
      <w:r w:rsidRPr="00FD648C">
        <w:rPr>
          <w:rFonts w:asciiTheme="minorHAnsi" w:hAnsiTheme="minorHAnsi"/>
        </w:rPr>
        <w:t>Environment</w:t>
      </w:r>
    </w:p>
    <w:p w14:paraId="66468F92" w14:textId="77777777" w:rsidR="00841881" w:rsidRPr="00E40D3C" w:rsidRDefault="00841881" w:rsidP="00841881">
      <w:pPr>
        <w:jc w:val="both"/>
        <w:rPr>
          <w:rFonts w:ascii="Verdana" w:hAnsi="Verdana"/>
        </w:rPr>
      </w:pPr>
      <w:r w:rsidRPr="00E40D3C">
        <w:rPr>
          <w:rFonts w:ascii="Verdana" w:hAnsi="Verdana"/>
        </w:rPr>
        <w:t>Jira, Oracle 11g, Internet Explorer, Windows XP, MS Office.</w:t>
      </w:r>
    </w:p>
    <w:p w14:paraId="24CD7534" w14:textId="791607C1" w:rsidR="00841881" w:rsidRDefault="00841881" w:rsidP="00841881">
      <w:pPr>
        <w:jc w:val="both"/>
        <w:rPr>
          <w:rFonts w:ascii="Verdana" w:hAnsi="Verdana"/>
        </w:rPr>
      </w:pPr>
    </w:p>
    <w:p w14:paraId="5D347C56" w14:textId="77777777" w:rsidR="00841881" w:rsidRPr="00E40D3C" w:rsidRDefault="00841881" w:rsidP="00841881">
      <w:pPr>
        <w:jc w:val="both"/>
        <w:rPr>
          <w:rFonts w:ascii="Verdana" w:hAnsi="Verdana"/>
        </w:rPr>
      </w:pPr>
    </w:p>
    <w:p w14:paraId="372A4257" w14:textId="4A3E0935" w:rsidR="00841881" w:rsidRPr="00DB3BC7" w:rsidRDefault="00841881" w:rsidP="00841881">
      <w:pPr>
        <w:spacing w:after="0"/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</w:pPr>
      <w:r w:rsidRPr="00DB3BC7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 xml:space="preserve">Client: Verizon, VA </w:t>
      </w:r>
      <w:r w:rsidRPr="00DB3BC7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ab/>
      </w:r>
      <w:r w:rsidRPr="00DB3BC7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ab/>
      </w:r>
      <w:r w:rsidRPr="00DB3BC7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ab/>
      </w:r>
      <w:r w:rsidRPr="00DB3BC7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ab/>
      </w:r>
      <w:r w:rsidRPr="00DB3BC7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ab/>
      </w:r>
      <w:r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 xml:space="preserve">                            </w:t>
      </w:r>
      <w:r w:rsidRPr="00DB3BC7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 xml:space="preserve"> </w:t>
      </w:r>
      <w:r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 xml:space="preserve"> July</w:t>
      </w:r>
      <w:r w:rsidRPr="00DB3BC7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 xml:space="preserve"> 201</w:t>
      </w:r>
      <w:r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>2</w:t>
      </w:r>
      <w:r w:rsidRPr="00DB3BC7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 xml:space="preserve"> – </w:t>
      </w:r>
      <w:r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>December</w:t>
      </w:r>
      <w:r w:rsidRPr="00DB3BC7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 xml:space="preserve"> 201</w:t>
      </w:r>
      <w:r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>4</w:t>
      </w:r>
    </w:p>
    <w:p w14:paraId="6B3FC46B" w14:textId="77777777" w:rsidR="00841881" w:rsidRPr="00DB3BC7" w:rsidRDefault="00841881" w:rsidP="00841881">
      <w:pPr>
        <w:spacing w:after="0"/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</w:pPr>
      <w:r w:rsidRPr="00DB3BC7"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 xml:space="preserve">Title:  </w:t>
      </w:r>
      <w:r>
        <w:rPr>
          <w:rFonts w:eastAsia="Times New Roman" w:cs="Lao UI"/>
          <w:b/>
          <w:color w:val="262626" w:themeColor="text1" w:themeTint="D9"/>
          <w:sz w:val="28"/>
          <w:szCs w:val="28"/>
          <w:lang w:val="en-GB"/>
        </w:rPr>
        <w:t>QA Analyst</w:t>
      </w:r>
    </w:p>
    <w:p w14:paraId="085F1B49" w14:textId="77777777" w:rsidR="00841881" w:rsidRPr="00E40D3C" w:rsidRDefault="00841881" w:rsidP="00841881">
      <w:pPr>
        <w:pStyle w:val="Heading2"/>
        <w:rPr>
          <w:rFonts w:ascii="Verdana" w:hAnsi="Verdana"/>
        </w:rPr>
      </w:pPr>
    </w:p>
    <w:p w14:paraId="43A66DE6" w14:textId="77777777" w:rsidR="00841881" w:rsidRPr="00DB3BC7" w:rsidRDefault="00841881" w:rsidP="00841881">
      <w:pPr>
        <w:pStyle w:val="Heading2"/>
        <w:rPr>
          <w:rFonts w:asciiTheme="minorHAnsi" w:hAnsiTheme="minorHAnsi"/>
        </w:rPr>
      </w:pPr>
      <w:r w:rsidRPr="00DB3BC7">
        <w:rPr>
          <w:rFonts w:asciiTheme="minorHAnsi" w:hAnsiTheme="minorHAnsi"/>
        </w:rPr>
        <w:t>Responsibilities:</w:t>
      </w:r>
    </w:p>
    <w:p w14:paraId="62D2FB1A" w14:textId="77777777" w:rsidR="00841881" w:rsidRPr="00980F41" w:rsidRDefault="00841881" w:rsidP="00841881">
      <w:pPr>
        <w:numPr>
          <w:ilvl w:val="0"/>
          <w:numId w:val="30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>Participated in team review of requirements documentation for purposes of test planning and to validate requirements testability.</w:t>
      </w:r>
    </w:p>
    <w:p w14:paraId="52F7F986" w14:textId="77777777" w:rsidR="00841881" w:rsidRPr="006D41E6" w:rsidRDefault="00841881" w:rsidP="00841881">
      <w:pPr>
        <w:numPr>
          <w:ilvl w:val="0"/>
          <w:numId w:val="30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>Identified bugs, analyzed, prioritized and generated reports by creating queries.</w:t>
      </w:r>
    </w:p>
    <w:p w14:paraId="0E2C64CC" w14:textId="77777777" w:rsidR="00841881" w:rsidRPr="00E40D3C" w:rsidRDefault="00841881" w:rsidP="00841881">
      <w:pPr>
        <w:numPr>
          <w:ilvl w:val="0"/>
          <w:numId w:val="30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Involved in </w:t>
      </w:r>
      <w:r w:rsidRPr="00E40D3C">
        <w:rPr>
          <w:rFonts w:ascii="Verdana" w:eastAsia="Times New Roman" w:hAnsi="Verdana" w:cs="Calibri"/>
          <w:b/>
          <w:bCs/>
          <w:lang w:eastAsia="en-US"/>
        </w:rPr>
        <w:t>automated</w:t>
      </w:r>
      <w:r w:rsidRPr="00E40D3C">
        <w:rPr>
          <w:rFonts w:ascii="Verdana" w:eastAsia="Times New Roman" w:hAnsi="Verdana" w:cs="Calibri"/>
          <w:lang w:eastAsia="en-US"/>
        </w:rPr>
        <w:t xml:space="preserve"> testing as well as Manual testing using </w:t>
      </w:r>
      <w:r w:rsidRPr="00E40D3C">
        <w:rPr>
          <w:rFonts w:ascii="Verdana" w:eastAsia="Times New Roman" w:hAnsi="Verdana" w:cs="Calibri"/>
          <w:b/>
          <w:bCs/>
          <w:lang w:eastAsia="en-US"/>
        </w:rPr>
        <w:t>Jira</w:t>
      </w:r>
      <w:r w:rsidRPr="00E40D3C">
        <w:rPr>
          <w:rFonts w:ascii="Verdana" w:eastAsia="Times New Roman" w:hAnsi="Verdana" w:cs="Calibri"/>
          <w:lang w:eastAsia="en-US"/>
        </w:rPr>
        <w:t xml:space="preserve"> to develop test cases, test scripts, execution of the scripts and logging the defects.</w:t>
      </w:r>
    </w:p>
    <w:p w14:paraId="582394CA" w14:textId="77777777" w:rsidR="00841881" w:rsidRPr="006D41E6" w:rsidRDefault="00841881" w:rsidP="00841881">
      <w:pPr>
        <w:numPr>
          <w:ilvl w:val="0"/>
          <w:numId w:val="30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Designed and Developed </w:t>
      </w:r>
      <w:r w:rsidRPr="00E40D3C">
        <w:rPr>
          <w:rFonts w:ascii="Verdana" w:eastAsia="Times New Roman" w:hAnsi="Verdana" w:cs="Calibri"/>
          <w:b/>
          <w:lang w:eastAsia="en-US"/>
        </w:rPr>
        <w:t>Data Driven Framework</w:t>
      </w:r>
      <w:r w:rsidRPr="00E40D3C">
        <w:rPr>
          <w:rFonts w:ascii="Verdana" w:eastAsia="Times New Roman" w:hAnsi="Verdana" w:cs="Calibri"/>
          <w:lang w:eastAsia="en-US"/>
        </w:rPr>
        <w:t xml:space="preserve"> using </w:t>
      </w:r>
      <w:r w:rsidRPr="00E40D3C">
        <w:rPr>
          <w:rFonts w:ascii="Verdana" w:eastAsia="Times New Roman" w:hAnsi="Verdana" w:cs="Calibri"/>
          <w:b/>
          <w:lang w:eastAsia="en-US"/>
        </w:rPr>
        <w:t>Selenium WebDriver</w:t>
      </w:r>
      <w:r w:rsidRPr="00E40D3C">
        <w:rPr>
          <w:rFonts w:ascii="Verdana" w:eastAsia="Times New Roman" w:hAnsi="Verdana" w:cs="Calibri"/>
          <w:lang w:eastAsia="en-US"/>
        </w:rPr>
        <w:t xml:space="preserve"> to validate test case against different data set. </w:t>
      </w:r>
    </w:p>
    <w:p w14:paraId="680FE970" w14:textId="77777777" w:rsidR="00841881" w:rsidRPr="006D41E6" w:rsidRDefault="00841881" w:rsidP="00841881">
      <w:pPr>
        <w:numPr>
          <w:ilvl w:val="0"/>
          <w:numId w:val="30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Involved in </w:t>
      </w:r>
      <w:r w:rsidRPr="00E40D3C">
        <w:rPr>
          <w:rFonts w:ascii="Verdana" w:eastAsia="Times New Roman" w:hAnsi="Verdana" w:cs="Calibri"/>
          <w:b/>
          <w:bCs/>
          <w:lang w:eastAsia="en-US"/>
        </w:rPr>
        <w:t>Business Requirements Analysis</w:t>
      </w:r>
      <w:r w:rsidRPr="00E40D3C">
        <w:rPr>
          <w:rFonts w:ascii="Verdana" w:eastAsia="Times New Roman" w:hAnsi="Verdana" w:cs="Calibri"/>
          <w:lang w:eastAsia="en-US"/>
        </w:rPr>
        <w:t xml:space="preserve"> meetings and provided feedback to improve </w:t>
      </w:r>
      <w:r w:rsidRPr="00E40D3C">
        <w:rPr>
          <w:rFonts w:ascii="Verdana" w:eastAsia="Times New Roman" w:hAnsi="Verdana" w:cs="Calibri"/>
          <w:b/>
          <w:bCs/>
          <w:lang w:eastAsia="en-US"/>
        </w:rPr>
        <w:t>Testability</w:t>
      </w:r>
      <w:r w:rsidRPr="00E40D3C">
        <w:rPr>
          <w:rFonts w:ascii="Verdana" w:eastAsia="Times New Roman" w:hAnsi="Verdana" w:cs="Calibri"/>
          <w:lang w:eastAsia="en-US"/>
        </w:rPr>
        <w:t xml:space="preserve"> of each requirement. </w:t>
      </w:r>
    </w:p>
    <w:p w14:paraId="457B68A5" w14:textId="77777777" w:rsidR="00841881" w:rsidRPr="00E40D3C" w:rsidRDefault="00841881" w:rsidP="00841881">
      <w:pPr>
        <w:numPr>
          <w:ilvl w:val="0"/>
          <w:numId w:val="30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Designed, developed and implemented </w:t>
      </w:r>
      <w:r w:rsidRPr="00E40D3C">
        <w:rPr>
          <w:rFonts w:ascii="Verdana" w:eastAsia="Times New Roman" w:hAnsi="Verdana" w:cs="Calibri"/>
          <w:b/>
          <w:lang w:eastAsia="en-US"/>
        </w:rPr>
        <w:t>POM</w:t>
      </w:r>
      <w:r w:rsidRPr="00E40D3C">
        <w:rPr>
          <w:rFonts w:ascii="Verdana" w:eastAsia="Times New Roman" w:hAnsi="Verdana" w:cs="Calibri"/>
          <w:lang w:eastAsia="en-US"/>
        </w:rPr>
        <w:t xml:space="preserve"> based automation testing framework utilizing </w:t>
      </w:r>
      <w:r w:rsidRPr="00E40D3C">
        <w:rPr>
          <w:rFonts w:ascii="Verdana" w:eastAsia="Times New Roman" w:hAnsi="Verdana" w:cs="Calibri"/>
          <w:b/>
          <w:lang w:eastAsia="en-US"/>
        </w:rPr>
        <w:t>Java</w:t>
      </w:r>
      <w:r w:rsidRPr="00E40D3C">
        <w:rPr>
          <w:rFonts w:ascii="Verdana" w:eastAsia="Times New Roman" w:hAnsi="Verdana" w:cs="Calibri"/>
          <w:lang w:eastAsia="en-US"/>
        </w:rPr>
        <w:t xml:space="preserve">, </w:t>
      </w:r>
      <w:r w:rsidRPr="00E40D3C">
        <w:rPr>
          <w:rFonts w:ascii="Verdana" w:eastAsia="Times New Roman" w:hAnsi="Verdana" w:cs="Calibri"/>
          <w:b/>
          <w:lang w:eastAsia="en-US"/>
        </w:rPr>
        <w:t>TestNG</w:t>
      </w:r>
      <w:r w:rsidRPr="00E40D3C">
        <w:rPr>
          <w:rFonts w:ascii="Verdana" w:eastAsia="Times New Roman" w:hAnsi="Verdana" w:cs="Calibri"/>
          <w:lang w:eastAsia="en-US"/>
        </w:rPr>
        <w:t xml:space="preserve"> and </w:t>
      </w:r>
      <w:r w:rsidRPr="00E40D3C">
        <w:rPr>
          <w:rFonts w:ascii="Verdana" w:eastAsia="Times New Roman" w:hAnsi="Verdana" w:cs="Calibri"/>
          <w:b/>
          <w:lang w:eastAsia="en-US"/>
        </w:rPr>
        <w:t>Selenium WebDriver</w:t>
      </w:r>
      <w:r w:rsidRPr="00E40D3C">
        <w:rPr>
          <w:rFonts w:ascii="Verdana" w:eastAsia="Times New Roman" w:hAnsi="Verdana" w:cs="Calibri"/>
          <w:lang w:eastAsia="en-US"/>
        </w:rPr>
        <w:t>.</w:t>
      </w:r>
    </w:p>
    <w:p w14:paraId="2A6A5E8E" w14:textId="77777777" w:rsidR="00841881" w:rsidRPr="00980F41" w:rsidRDefault="00841881" w:rsidP="00841881">
      <w:pPr>
        <w:numPr>
          <w:ilvl w:val="0"/>
          <w:numId w:val="30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>Reported the defects to development team on periodic basis and retesting the defects as they are fixed.</w:t>
      </w:r>
    </w:p>
    <w:p w14:paraId="4DBA348B" w14:textId="77777777" w:rsidR="00841881" w:rsidRPr="00980F41" w:rsidRDefault="00841881" w:rsidP="00841881">
      <w:pPr>
        <w:numPr>
          <w:ilvl w:val="0"/>
          <w:numId w:val="30"/>
        </w:numPr>
        <w:spacing w:before="100" w:beforeAutospacing="1" w:after="0" w:line="276" w:lineRule="auto"/>
        <w:jc w:val="both"/>
        <w:rPr>
          <w:rFonts w:ascii="Verdana" w:eastAsia="Times New Roman" w:hAnsi="Verdana" w:cs="Times New Roman"/>
          <w:lang w:eastAsia="en-US"/>
        </w:rPr>
      </w:pPr>
      <w:r w:rsidRPr="00E40D3C">
        <w:rPr>
          <w:rFonts w:ascii="Verdana" w:eastAsia="Times New Roman" w:hAnsi="Verdana" w:cs="Calibri"/>
          <w:lang w:eastAsia="en-US"/>
        </w:rPr>
        <w:t xml:space="preserve">Manually executed </w:t>
      </w:r>
      <w:r w:rsidRPr="00E40D3C">
        <w:rPr>
          <w:rFonts w:ascii="Verdana" w:eastAsia="Times New Roman" w:hAnsi="Verdana" w:cs="Calibri"/>
          <w:b/>
          <w:bCs/>
          <w:lang w:eastAsia="en-US"/>
        </w:rPr>
        <w:t>Test Scenarios</w:t>
      </w:r>
      <w:r w:rsidRPr="00E40D3C">
        <w:rPr>
          <w:rFonts w:ascii="Verdana" w:eastAsia="Times New Roman" w:hAnsi="Verdana" w:cs="Calibri"/>
          <w:lang w:eastAsia="en-US"/>
        </w:rPr>
        <w:t xml:space="preserve">, </w:t>
      </w:r>
      <w:r w:rsidRPr="00E40D3C">
        <w:rPr>
          <w:rFonts w:ascii="Verdana" w:eastAsia="Times New Roman" w:hAnsi="Verdana" w:cs="Calibri"/>
          <w:b/>
          <w:bCs/>
          <w:lang w:eastAsia="en-US"/>
        </w:rPr>
        <w:t>Test Cases</w:t>
      </w:r>
      <w:r w:rsidRPr="00E40D3C">
        <w:rPr>
          <w:rFonts w:ascii="Verdana" w:eastAsia="Times New Roman" w:hAnsi="Verdana" w:cs="Calibri"/>
          <w:lang w:eastAsia="en-US"/>
        </w:rPr>
        <w:t xml:space="preserve"> and verified the actual results based on expected results.</w:t>
      </w:r>
    </w:p>
    <w:p w14:paraId="7B7E92DB" w14:textId="77777777" w:rsidR="00841881" w:rsidRPr="00352EFE" w:rsidRDefault="00841881" w:rsidP="00841881">
      <w:pPr>
        <w:pStyle w:val="Heading2"/>
        <w:rPr>
          <w:rFonts w:ascii="Verdana" w:hAnsi="Verdana"/>
        </w:rPr>
      </w:pPr>
    </w:p>
    <w:p w14:paraId="41D4DE02" w14:textId="77777777" w:rsidR="00841881" w:rsidRPr="00DB3BC7" w:rsidRDefault="00841881" w:rsidP="00841881">
      <w:pPr>
        <w:pStyle w:val="Heading2"/>
        <w:rPr>
          <w:rFonts w:asciiTheme="minorHAnsi" w:hAnsiTheme="minorHAnsi"/>
        </w:rPr>
      </w:pPr>
      <w:r w:rsidRPr="00DB3BC7">
        <w:rPr>
          <w:rFonts w:asciiTheme="minorHAnsi" w:hAnsiTheme="minorHAnsi"/>
        </w:rPr>
        <w:t>Environment</w:t>
      </w:r>
    </w:p>
    <w:p w14:paraId="1E55D5B6" w14:textId="20B87F3C" w:rsidR="00841881" w:rsidRDefault="00841881" w:rsidP="00841881">
      <w:pPr>
        <w:rPr>
          <w:rFonts w:ascii="Verdana" w:hAnsi="Verdana"/>
        </w:rPr>
      </w:pPr>
      <w:r w:rsidRPr="00E40D3C">
        <w:rPr>
          <w:rFonts w:ascii="Verdana" w:hAnsi="Verdana"/>
        </w:rPr>
        <w:t>MySQL, Jira, Microsoft Office</w:t>
      </w:r>
    </w:p>
    <w:p w14:paraId="4775255E" w14:textId="77777777" w:rsidR="00A85800" w:rsidRPr="00E40D3C" w:rsidRDefault="00A85800" w:rsidP="0030671E">
      <w:pPr>
        <w:jc w:val="both"/>
        <w:rPr>
          <w:rFonts w:ascii="Verdana" w:hAnsi="Verdana"/>
        </w:rPr>
      </w:pPr>
    </w:p>
    <w:sectPr w:rsidR="00A85800" w:rsidRPr="00E40D3C" w:rsidSect="004E4C2F">
      <w:footerReference w:type="default" r:id="rId8"/>
      <w:pgSz w:w="12240" w:h="15840"/>
      <w:pgMar w:top="531" w:right="558" w:bottom="756" w:left="52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6DD6" w14:textId="77777777" w:rsidR="00CF1D4E" w:rsidRDefault="00CF1D4E">
      <w:pPr>
        <w:spacing w:after="0"/>
      </w:pPr>
      <w:r>
        <w:separator/>
      </w:r>
    </w:p>
  </w:endnote>
  <w:endnote w:type="continuationSeparator" w:id="0">
    <w:p w14:paraId="5BD51695" w14:textId="77777777" w:rsidR="00CF1D4E" w:rsidRDefault="00CF1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B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o UI">
    <w:panose1 w:val="020B0604020202020204"/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1AFEB" w14:textId="687121EA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27B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3B001" w14:textId="77777777" w:rsidR="00CF1D4E" w:rsidRDefault="00CF1D4E">
      <w:pPr>
        <w:spacing w:after="0"/>
      </w:pPr>
      <w:r>
        <w:separator/>
      </w:r>
    </w:p>
  </w:footnote>
  <w:footnote w:type="continuationSeparator" w:id="0">
    <w:p w14:paraId="2FE40BCA" w14:textId="77777777" w:rsidR="00CF1D4E" w:rsidRDefault="00CF1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2D0D36"/>
    <w:multiLevelType w:val="hybridMultilevel"/>
    <w:tmpl w:val="E738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61F11"/>
    <w:multiLevelType w:val="hybridMultilevel"/>
    <w:tmpl w:val="25E2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82E305F"/>
    <w:multiLevelType w:val="hybridMultilevel"/>
    <w:tmpl w:val="4DE474AC"/>
    <w:lvl w:ilvl="0" w:tplc="EAEAD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E29BF"/>
    <w:multiLevelType w:val="multilevel"/>
    <w:tmpl w:val="77A8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74781"/>
    <w:multiLevelType w:val="multilevel"/>
    <w:tmpl w:val="E0CE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92385C"/>
    <w:multiLevelType w:val="hybridMultilevel"/>
    <w:tmpl w:val="9F68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231A0"/>
    <w:multiLevelType w:val="hybridMultilevel"/>
    <w:tmpl w:val="0206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2F63"/>
    <w:multiLevelType w:val="multilevel"/>
    <w:tmpl w:val="526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7EC4D45"/>
    <w:multiLevelType w:val="multilevel"/>
    <w:tmpl w:val="0F18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8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4"/>
  </w:num>
  <w:num w:numId="16">
    <w:abstractNumId w:val="12"/>
  </w:num>
  <w:num w:numId="17">
    <w:abstractNumId w:val="20"/>
  </w:num>
  <w:num w:numId="18">
    <w:abstractNumId w:val="10"/>
  </w:num>
  <w:num w:numId="19">
    <w:abstractNumId w:val="28"/>
  </w:num>
  <w:num w:numId="20">
    <w:abstractNumId w:val="25"/>
  </w:num>
  <w:num w:numId="21">
    <w:abstractNumId w:val="11"/>
  </w:num>
  <w:num w:numId="22">
    <w:abstractNumId w:val="18"/>
  </w:num>
  <w:num w:numId="23">
    <w:abstractNumId w:val="27"/>
  </w:num>
  <w:num w:numId="24">
    <w:abstractNumId w:val="21"/>
  </w:num>
  <w:num w:numId="25">
    <w:abstractNumId w:val="26"/>
  </w:num>
  <w:num w:numId="26">
    <w:abstractNumId w:val="13"/>
  </w:num>
  <w:num w:numId="27">
    <w:abstractNumId w:val="22"/>
  </w:num>
  <w:num w:numId="28">
    <w:abstractNumId w:val="23"/>
  </w:num>
  <w:num w:numId="29">
    <w:abstractNumId w:val="17"/>
  </w:num>
  <w:num w:numId="30">
    <w:abstractNumId w:val="19"/>
  </w:num>
  <w:num w:numId="31">
    <w:abstractNumId w:val="1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81"/>
    <w:rsid w:val="00020814"/>
    <w:rsid w:val="0003494B"/>
    <w:rsid w:val="00040D6A"/>
    <w:rsid w:val="00044058"/>
    <w:rsid w:val="00045D30"/>
    <w:rsid w:val="000540F6"/>
    <w:rsid w:val="000607F5"/>
    <w:rsid w:val="00077657"/>
    <w:rsid w:val="000812F4"/>
    <w:rsid w:val="00082390"/>
    <w:rsid w:val="000835F9"/>
    <w:rsid w:val="00091F72"/>
    <w:rsid w:val="000A4F59"/>
    <w:rsid w:val="000B031F"/>
    <w:rsid w:val="000C6ABD"/>
    <w:rsid w:val="000D197B"/>
    <w:rsid w:val="000D3DDF"/>
    <w:rsid w:val="000D3F3F"/>
    <w:rsid w:val="000E5875"/>
    <w:rsid w:val="000E7878"/>
    <w:rsid w:val="000F608C"/>
    <w:rsid w:val="00101A72"/>
    <w:rsid w:val="00110E14"/>
    <w:rsid w:val="0012451D"/>
    <w:rsid w:val="00134B7A"/>
    <w:rsid w:val="00136F44"/>
    <w:rsid w:val="00141A4C"/>
    <w:rsid w:val="001460DB"/>
    <w:rsid w:val="00162504"/>
    <w:rsid w:val="00165F44"/>
    <w:rsid w:val="00173C2C"/>
    <w:rsid w:val="00187CD8"/>
    <w:rsid w:val="0019154F"/>
    <w:rsid w:val="00197A69"/>
    <w:rsid w:val="001B29CF"/>
    <w:rsid w:val="001B68AD"/>
    <w:rsid w:val="001C3625"/>
    <w:rsid w:val="001D12BB"/>
    <w:rsid w:val="001D3E16"/>
    <w:rsid w:val="001D4C43"/>
    <w:rsid w:val="001F0BF3"/>
    <w:rsid w:val="001F5985"/>
    <w:rsid w:val="002152FE"/>
    <w:rsid w:val="00224592"/>
    <w:rsid w:val="00225276"/>
    <w:rsid w:val="00246D3B"/>
    <w:rsid w:val="00260DBF"/>
    <w:rsid w:val="00261999"/>
    <w:rsid w:val="00270B28"/>
    <w:rsid w:val="002712B3"/>
    <w:rsid w:val="0028220F"/>
    <w:rsid w:val="00293798"/>
    <w:rsid w:val="002A1833"/>
    <w:rsid w:val="002A4156"/>
    <w:rsid w:val="002A4F42"/>
    <w:rsid w:val="002B59A5"/>
    <w:rsid w:val="002B6C6C"/>
    <w:rsid w:val="002C1AF1"/>
    <w:rsid w:val="002C25B9"/>
    <w:rsid w:val="002D47BF"/>
    <w:rsid w:val="002D74E3"/>
    <w:rsid w:val="002E4113"/>
    <w:rsid w:val="002E62D6"/>
    <w:rsid w:val="002F05EF"/>
    <w:rsid w:val="002F1362"/>
    <w:rsid w:val="002F2FAB"/>
    <w:rsid w:val="002F6FEB"/>
    <w:rsid w:val="002F7041"/>
    <w:rsid w:val="0030239C"/>
    <w:rsid w:val="0030671E"/>
    <w:rsid w:val="0032352B"/>
    <w:rsid w:val="003255B5"/>
    <w:rsid w:val="00330E6C"/>
    <w:rsid w:val="00331A5A"/>
    <w:rsid w:val="00334CFF"/>
    <w:rsid w:val="003367D6"/>
    <w:rsid w:val="00337C11"/>
    <w:rsid w:val="00340FF3"/>
    <w:rsid w:val="003431E9"/>
    <w:rsid w:val="00352303"/>
    <w:rsid w:val="00352EFE"/>
    <w:rsid w:val="00356C14"/>
    <w:rsid w:val="00366190"/>
    <w:rsid w:val="00370225"/>
    <w:rsid w:val="00372841"/>
    <w:rsid w:val="00394274"/>
    <w:rsid w:val="00394BCE"/>
    <w:rsid w:val="003A395B"/>
    <w:rsid w:val="003A3AD9"/>
    <w:rsid w:val="003A439C"/>
    <w:rsid w:val="003A561E"/>
    <w:rsid w:val="003A7CBC"/>
    <w:rsid w:val="003B1EA6"/>
    <w:rsid w:val="003B281A"/>
    <w:rsid w:val="003B2B03"/>
    <w:rsid w:val="003B2B68"/>
    <w:rsid w:val="003C1F65"/>
    <w:rsid w:val="003C4E3D"/>
    <w:rsid w:val="003C5F33"/>
    <w:rsid w:val="003C71EE"/>
    <w:rsid w:val="003D109F"/>
    <w:rsid w:val="003D16E7"/>
    <w:rsid w:val="003D2AB1"/>
    <w:rsid w:val="003D4395"/>
    <w:rsid w:val="003E5F9D"/>
    <w:rsid w:val="003E5FF0"/>
    <w:rsid w:val="003F05BC"/>
    <w:rsid w:val="003F193F"/>
    <w:rsid w:val="003F3B87"/>
    <w:rsid w:val="003F4473"/>
    <w:rsid w:val="004031D7"/>
    <w:rsid w:val="00405EF5"/>
    <w:rsid w:val="00406CC2"/>
    <w:rsid w:val="004109EB"/>
    <w:rsid w:val="00414B35"/>
    <w:rsid w:val="004152C9"/>
    <w:rsid w:val="00424DB2"/>
    <w:rsid w:val="004465FF"/>
    <w:rsid w:val="00451AF3"/>
    <w:rsid w:val="004555F4"/>
    <w:rsid w:val="00463AC2"/>
    <w:rsid w:val="0047018F"/>
    <w:rsid w:val="004771D4"/>
    <w:rsid w:val="00477481"/>
    <w:rsid w:val="0048692E"/>
    <w:rsid w:val="00494199"/>
    <w:rsid w:val="004A2E17"/>
    <w:rsid w:val="004A31E8"/>
    <w:rsid w:val="004A5CD9"/>
    <w:rsid w:val="004B1651"/>
    <w:rsid w:val="004D784D"/>
    <w:rsid w:val="004E17AC"/>
    <w:rsid w:val="004E4C2F"/>
    <w:rsid w:val="00522FAD"/>
    <w:rsid w:val="00527DFD"/>
    <w:rsid w:val="00535A0D"/>
    <w:rsid w:val="005453A8"/>
    <w:rsid w:val="005577ED"/>
    <w:rsid w:val="00561203"/>
    <w:rsid w:val="005617B6"/>
    <w:rsid w:val="00564ED0"/>
    <w:rsid w:val="005818AB"/>
    <w:rsid w:val="00595695"/>
    <w:rsid w:val="005B0888"/>
    <w:rsid w:val="005B1EAA"/>
    <w:rsid w:val="005C72D1"/>
    <w:rsid w:val="005E4793"/>
    <w:rsid w:val="005F38DE"/>
    <w:rsid w:val="00614F66"/>
    <w:rsid w:val="00615FBB"/>
    <w:rsid w:val="00617B26"/>
    <w:rsid w:val="006270A9"/>
    <w:rsid w:val="00632358"/>
    <w:rsid w:val="00651ECD"/>
    <w:rsid w:val="0066053A"/>
    <w:rsid w:val="0066228E"/>
    <w:rsid w:val="00665E08"/>
    <w:rsid w:val="006724BF"/>
    <w:rsid w:val="00675956"/>
    <w:rsid w:val="00681034"/>
    <w:rsid w:val="006844DC"/>
    <w:rsid w:val="00691E2D"/>
    <w:rsid w:val="00692A45"/>
    <w:rsid w:val="00694191"/>
    <w:rsid w:val="006A09E0"/>
    <w:rsid w:val="006B3500"/>
    <w:rsid w:val="006B765E"/>
    <w:rsid w:val="006C63AE"/>
    <w:rsid w:val="006D00F1"/>
    <w:rsid w:val="006D06E5"/>
    <w:rsid w:val="006D41E6"/>
    <w:rsid w:val="006E0EA7"/>
    <w:rsid w:val="00704D0B"/>
    <w:rsid w:val="00721C82"/>
    <w:rsid w:val="00727C29"/>
    <w:rsid w:val="00731555"/>
    <w:rsid w:val="00735444"/>
    <w:rsid w:val="00742C77"/>
    <w:rsid w:val="0075501C"/>
    <w:rsid w:val="00757B03"/>
    <w:rsid w:val="00767331"/>
    <w:rsid w:val="00770DD1"/>
    <w:rsid w:val="007865E0"/>
    <w:rsid w:val="007920E2"/>
    <w:rsid w:val="00794C02"/>
    <w:rsid w:val="00797B8D"/>
    <w:rsid w:val="007A27D1"/>
    <w:rsid w:val="007A7F37"/>
    <w:rsid w:val="007B14B6"/>
    <w:rsid w:val="007C1D6E"/>
    <w:rsid w:val="007C2B64"/>
    <w:rsid w:val="007D1F2F"/>
    <w:rsid w:val="007D504A"/>
    <w:rsid w:val="007D5AA2"/>
    <w:rsid w:val="007F1E9F"/>
    <w:rsid w:val="007F215C"/>
    <w:rsid w:val="00805959"/>
    <w:rsid w:val="00806007"/>
    <w:rsid w:val="00806DFD"/>
    <w:rsid w:val="00810747"/>
    <w:rsid w:val="008133E9"/>
    <w:rsid w:val="00816216"/>
    <w:rsid w:val="00817827"/>
    <w:rsid w:val="00831F6B"/>
    <w:rsid w:val="00841881"/>
    <w:rsid w:val="00842D85"/>
    <w:rsid w:val="00847047"/>
    <w:rsid w:val="00863161"/>
    <w:rsid w:val="0087734B"/>
    <w:rsid w:val="008A532C"/>
    <w:rsid w:val="008C1CD5"/>
    <w:rsid w:val="008C1CEC"/>
    <w:rsid w:val="008E3F8F"/>
    <w:rsid w:val="008E60E7"/>
    <w:rsid w:val="008F33E6"/>
    <w:rsid w:val="008F5D1E"/>
    <w:rsid w:val="009122B5"/>
    <w:rsid w:val="00917D59"/>
    <w:rsid w:val="00940B82"/>
    <w:rsid w:val="0094588B"/>
    <w:rsid w:val="0097549A"/>
    <w:rsid w:val="00980F41"/>
    <w:rsid w:val="00985622"/>
    <w:rsid w:val="0098795B"/>
    <w:rsid w:val="00994886"/>
    <w:rsid w:val="009A61AD"/>
    <w:rsid w:val="009B3B1D"/>
    <w:rsid w:val="009B4395"/>
    <w:rsid w:val="009B76FF"/>
    <w:rsid w:val="009C3345"/>
    <w:rsid w:val="009C685A"/>
    <w:rsid w:val="009D5933"/>
    <w:rsid w:val="009E31AA"/>
    <w:rsid w:val="009E3596"/>
    <w:rsid w:val="009E5A0C"/>
    <w:rsid w:val="009E7C67"/>
    <w:rsid w:val="009F642D"/>
    <w:rsid w:val="00A127B2"/>
    <w:rsid w:val="00A159F0"/>
    <w:rsid w:val="00A17D32"/>
    <w:rsid w:val="00A246A7"/>
    <w:rsid w:val="00A467B9"/>
    <w:rsid w:val="00A47FB4"/>
    <w:rsid w:val="00A74AA9"/>
    <w:rsid w:val="00A82D29"/>
    <w:rsid w:val="00A85800"/>
    <w:rsid w:val="00A87CB3"/>
    <w:rsid w:val="00A87D9C"/>
    <w:rsid w:val="00A905DB"/>
    <w:rsid w:val="00A90ABE"/>
    <w:rsid w:val="00A96AF2"/>
    <w:rsid w:val="00A97BD8"/>
    <w:rsid w:val="00AB17B3"/>
    <w:rsid w:val="00AB6E97"/>
    <w:rsid w:val="00AC149A"/>
    <w:rsid w:val="00AC1B00"/>
    <w:rsid w:val="00AE1BA7"/>
    <w:rsid w:val="00AE3043"/>
    <w:rsid w:val="00AE4A3A"/>
    <w:rsid w:val="00B237DE"/>
    <w:rsid w:val="00B2561C"/>
    <w:rsid w:val="00B40EDF"/>
    <w:rsid w:val="00B42370"/>
    <w:rsid w:val="00B43162"/>
    <w:rsid w:val="00B45471"/>
    <w:rsid w:val="00B46323"/>
    <w:rsid w:val="00B74D2D"/>
    <w:rsid w:val="00B750ED"/>
    <w:rsid w:val="00B75196"/>
    <w:rsid w:val="00B75A36"/>
    <w:rsid w:val="00B82C62"/>
    <w:rsid w:val="00B86B6F"/>
    <w:rsid w:val="00B9174E"/>
    <w:rsid w:val="00B96635"/>
    <w:rsid w:val="00B975A2"/>
    <w:rsid w:val="00B97B6F"/>
    <w:rsid w:val="00BA4AC7"/>
    <w:rsid w:val="00BA58E4"/>
    <w:rsid w:val="00BB1490"/>
    <w:rsid w:val="00BB255C"/>
    <w:rsid w:val="00BB64CA"/>
    <w:rsid w:val="00BC0414"/>
    <w:rsid w:val="00BC1F5E"/>
    <w:rsid w:val="00BD2382"/>
    <w:rsid w:val="00BD325C"/>
    <w:rsid w:val="00BD768D"/>
    <w:rsid w:val="00BF4C28"/>
    <w:rsid w:val="00C11790"/>
    <w:rsid w:val="00C2037F"/>
    <w:rsid w:val="00C471EB"/>
    <w:rsid w:val="00C578F5"/>
    <w:rsid w:val="00C61DAB"/>
    <w:rsid w:val="00C61F8E"/>
    <w:rsid w:val="00C76738"/>
    <w:rsid w:val="00C76AFE"/>
    <w:rsid w:val="00C775FB"/>
    <w:rsid w:val="00C840D1"/>
    <w:rsid w:val="00C85B4F"/>
    <w:rsid w:val="00C915D2"/>
    <w:rsid w:val="00CA0A96"/>
    <w:rsid w:val="00CA542F"/>
    <w:rsid w:val="00CA70A6"/>
    <w:rsid w:val="00CB0EF2"/>
    <w:rsid w:val="00CB65CB"/>
    <w:rsid w:val="00CD0679"/>
    <w:rsid w:val="00CD3081"/>
    <w:rsid w:val="00CD6AB7"/>
    <w:rsid w:val="00CE1FD9"/>
    <w:rsid w:val="00CF1D4E"/>
    <w:rsid w:val="00CF3FEC"/>
    <w:rsid w:val="00CF42D2"/>
    <w:rsid w:val="00D0138B"/>
    <w:rsid w:val="00D050A4"/>
    <w:rsid w:val="00D05296"/>
    <w:rsid w:val="00D117B0"/>
    <w:rsid w:val="00D42B07"/>
    <w:rsid w:val="00D468FF"/>
    <w:rsid w:val="00D71DBC"/>
    <w:rsid w:val="00D75B08"/>
    <w:rsid w:val="00D76BD8"/>
    <w:rsid w:val="00D82D32"/>
    <w:rsid w:val="00D97F6C"/>
    <w:rsid w:val="00DA048A"/>
    <w:rsid w:val="00DA3FCA"/>
    <w:rsid w:val="00DB3BC7"/>
    <w:rsid w:val="00DD1EB9"/>
    <w:rsid w:val="00DD2974"/>
    <w:rsid w:val="00DD32A5"/>
    <w:rsid w:val="00DE2E68"/>
    <w:rsid w:val="00E02DA8"/>
    <w:rsid w:val="00E063DB"/>
    <w:rsid w:val="00E07CB5"/>
    <w:rsid w:val="00E125EF"/>
    <w:rsid w:val="00E15630"/>
    <w:rsid w:val="00E1767C"/>
    <w:rsid w:val="00E36612"/>
    <w:rsid w:val="00E40D3C"/>
    <w:rsid w:val="00E41B0A"/>
    <w:rsid w:val="00E47D4C"/>
    <w:rsid w:val="00E53750"/>
    <w:rsid w:val="00E61EB6"/>
    <w:rsid w:val="00E63A7D"/>
    <w:rsid w:val="00E83E4B"/>
    <w:rsid w:val="00E92B75"/>
    <w:rsid w:val="00E94895"/>
    <w:rsid w:val="00EA5F6A"/>
    <w:rsid w:val="00EB0F6C"/>
    <w:rsid w:val="00EB4B69"/>
    <w:rsid w:val="00EC419E"/>
    <w:rsid w:val="00ED11FD"/>
    <w:rsid w:val="00ED6F5E"/>
    <w:rsid w:val="00EF2E47"/>
    <w:rsid w:val="00F12D9A"/>
    <w:rsid w:val="00F230E4"/>
    <w:rsid w:val="00F46A6E"/>
    <w:rsid w:val="00F5194D"/>
    <w:rsid w:val="00F54614"/>
    <w:rsid w:val="00F63FE2"/>
    <w:rsid w:val="00F6613B"/>
    <w:rsid w:val="00F712F4"/>
    <w:rsid w:val="00F84577"/>
    <w:rsid w:val="00FA5286"/>
    <w:rsid w:val="00FB11AB"/>
    <w:rsid w:val="00FB2252"/>
    <w:rsid w:val="00FB431F"/>
    <w:rsid w:val="00FB673F"/>
    <w:rsid w:val="00FC0583"/>
    <w:rsid w:val="00FC438E"/>
    <w:rsid w:val="00FC52E9"/>
    <w:rsid w:val="00FD648C"/>
    <w:rsid w:val="00FF1864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26C11"/>
  <w15:chartTrackingRefBased/>
  <w15:docId w15:val="{02100218-4447-4778-9AC9-01E9B66B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4774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7481"/>
    <w:pPr>
      <w:spacing w:before="100" w:beforeAutospacing="1" w:after="115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2B59A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125EF"/>
  </w:style>
  <w:style w:type="paragraph" w:customStyle="1" w:styleId="Body">
    <w:name w:val="Body"/>
    <w:rsid w:val="00060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404040"/>
      <w:u w:color="40404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ule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6E6F9279572D429FEF3CAF189A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5FEC-3F3A-3E44-95FB-45368FEBE8E8}"/>
      </w:docPartPr>
      <w:docPartBody>
        <w:p w:rsidR="00F53708" w:rsidRDefault="004D7695" w:rsidP="004D7695">
          <w:pPr>
            <w:pStyle w:val="AC6E6F9279572D429FEF3CAF189A021F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B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o UI">
    <w:panose1 w:val="020B0604020202020204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E6"/>
    <w:rsid w:val="000A0A0F"/>
    <w:rsid w:val="001645F3"/>
    <w:rsid w:val="001E716C"/>
    <w:rsid w:val="001E789A"/>
    <w:rsid w:val="00241E2D"/>
    <w:rsid w:val="00254403"/>
    <w:rsid w:val="00254BBC"/>
    <w:rsid w:val="002D335A"/>
    <w:rsid w:val="002E0DF8"/>
    <w:rsid w:val="003A3ED1"/>
    <w:rsid w:val="004D7695"/>
    <w:rsid w:val="00531696"/>
    <w:rsid w:val="0055291F"/>
    <w:rsid w:val="00585755"/>
    <w:rsid w:val="005D14F8"/>
    <w:rsid w:val="006670A0"/>
    <w:rsid w:val="007877B2"/>
    <w:rsid w:val="00807955"/>
    <w:rsid w:val="00865567"/>
    <w:rsid w:val="00885AB7"/>
    <w:rsid w:val="008F5B4F"/>
    <w:rsid w:val="009618F4"/>
    <w:rsid w:val="00967195"/>
    <w:rsid w:val="009B5C7B"/>
    <w:rsid w:val="009D0FBD"/>
    <w:rsid w:val="00B250A1"/>
    <w:rsid w:val="00C228F7"/>
    <w:rsid w:val="00C23FE6"/>
    <w:rsid w:val="00CA3AC6"/>
    <w:rsid w:val="00D007F0"/>
    <w:rsid w:val="00D1256C"/>
    <w:rsid w:val="00D96C98"/>
    <w:rsid w:val="00DA52A0"/>
    <w:rsid w:val="00DD6666"/>
    <w:rsid w:val="00DF4A0A"/>
    <w:rsid w:val="00E45956"/>
    <w:rsid w:val="00EE3002"/>
    <w:rsid w:val="00EF6F27"/>
    <w:rsid w:val="00F16C19"/>
    <w:rsid w:val="00F26B8E"/>
    <w:rsid w:val="00F50C65"/>
    <w:rsid w:val="00F53708"/>
    <w:rsid w:val="00F559BC"/>
    <w:rsid w:val="00F560B6"/>
    <w:rsid w:val="00F920BB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6E6F9279572D429FEF3CAF189A021F">
    <w:name w:val="AC6E6F9279572D429FEF3CAF189A021F"/>
    <w:rsid w:val="004D769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8449-7B9A-FD49-B248-D74DD47A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C:\Users\Saule\AppData\Roaming\Microsoft\Templates\Resume (color).dotx</Template>
  <TotalTime>198</TotalTime>
  <Pages>6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Saule Beisenova</dc:creator>
  <cp:keywords/>
  <cp:lastModifiedBy>Microsoft Office User</cp:lastModifiedBy>
  <cp:revision>58</cp:revision>
  <dcterms:created xsi:type="dcterms:W3CDTF">2019-01-16T07:19:00Z</dcterms:created>
  <dcterms:modified xsi:type="dcterms:W3CDTF">2024-02-23T17:32:00Z</dcterms:modified>
  <cp:version/>
</cp:coreProperties>
</file>