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12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222"/>
        <w:gridCol w:w="4535"/>
      </w:tblGrid>
      <w:tr w:rsidR="00647224" w14:paraId="39565D8D" w14:textId="77777777" w:rsidTr="00647224">
        <w:trPr>
          <w:trHeight w:val="967"/>
        </w:trPr>
        <w:tc>
          <w:tcPr>
            <w:tcW w:w="5222" w:type="dxa"/>
            <w:vAlign w:val="bottom"/>
          </w:tcPr>
          <w:p w14:paraId="0EF2BB5A" w14:textId="2751E45E" w:rsidR="008628E1" w:rsidRPr="00647224" w:rsidRDefault="00A775C6" w:rsidP="008628E1">
            <w:pPr>
              <w:pStyle w:val="Title"/>
              <w:rPr>
                <w:bCs/>
                <w:sz w:val="46"/>
                <w:szCs w:val="46"/>
              </w:rPr>
            </w:pPr>
            <w:r>
              <w:rPr>
                <w:bCs/>
                <w:sz w:val="46"/>
                <w:szCs w:val="46"/>
              </w:rPr>
              <w:t>RACHAEL CORNWELL</w:t>
            </w:r>
            <w:r w:rsidR="00647224" w:rsidRPr="00647224">
              <w:rPr>
                <w:bCs/>
                <w:sz w:val="46"/>
                <w:szCs w:val="46"/>
              </w:rPr>
              <w:t xml:space="preserve"> </w:t>
            </w:r>
          </w:p>
          <w:p w14:paraId="110A2CF6" w14:textId="77777777" w:rsidR="00646D32" w:rsidRPr="00646D32" w:rsidRDefault="00646D32" w:rsidP="00646D32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</w:pPr>
            <w:r w:rsidRPr="00646D3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</w:rPr>
              <w:t>Business Analyst</w:t>
            </w:r>
          </w:p>
        </w:tc>
        <w:tc>
          <w:tcPr>
            <w:tcW w:w="4535" w:type="dxa"/>
            <w:vAlign w:val="bottom"/>
          </w:tcPr>
          <w:tbl>
            <w:tblPr>
              <w:tblStyle w:val="TableGrid"/>
              <w:tblW w:w="5068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4594"/>
              <w:gridCol w:w="474"/>
            </w:tblGrid>
            <w:tr w:rsidR="00647224" w:rsidRPr="009D0878" w14:paraId="33D7DCC5" w14:textId="77777777" w:rsidTr="00647224">
              <w:trPr>
                <w:trHeight w:val="61"/>
              </w:trPr>
              <w:tc>
                <w:tcPr>
                  <w:tcW w:w="4594" w:type="dxa"/>
                  <w:tcMar>
                    <w:left w:w="720" w:type="dxa"/>
                    <w:right w:w="29" w:type="dxa"/>
                  </w:tcMar>
                </w:tcPr>
                <w:p w14:paraId="4E6B94DC" w14:textId="243F184A" w:rsidR="00932D92" w:rsidRPr="00FC29DD" w:rsidRDefault="00731BAF" w:rsidP="007A04BF">
                  <w:pPr>
                    <w:pStyle w:val="ContactInfo"/>
                    <w:rPr>
                      <w:color w:val="auto"/>
                      <w:sz w:val="24"/>
                      <w:szCs w:val="24"/>
                    </w:rPr>
                  </w:pPr>
                  <w:r w:rsidRPr="00FC29DD">
                    <w:rPr>
                      <w:color w:val="auto"/>
                      <w:sz w:val="24"/>
                      <w:szCs w:val="24"/>
                    </w:rPr>
                    <w:t>(</w:t>
                  </w:r>
                  <w:r w:rsidR="007A04BF">
                    <w:rPr>
                      <w:color w:val="auto"/>
                      <w:sz w:val="24"/>
                      <w:szCs w:val="24"/>
                    </w:rPr>
                    <w:t>803</w:t>
                  </w:r>
                  <w:r w:rsidRPr="00FC29DD">
                    <w:rPr>
                      <w:color w:val="auto"/>
                      <w:sz w:val="24"/>
                      <w:szCs w:val="24"/>
                    </w:rPr>
                    <w:t xml:space="preserve">) </w:t>
                  </w:r>
                  <w:r w:rsidR="007A04BF">
                    <w:rPr>
                      <w:color w:val="auto"/>
                      <w:sz w:val="24"/>
                      <w:szCs w:val="24"/>
                    </w:rPr>
                    <w:t>920</w:t>
                  </w:r>
                  <w:r w:rsidRPr="00FC29DD">
                    <w:rPr>
                      <w:color w:val="auto"/>
                      <w:sz w:val="24"/>
                      <w:szCs w:val="24"/>
                    </w:rPr>
                    <w:t>-</w:t>
                  </w:r>
                  <w:r w:rsidR="007A04BF">
                    <w:rPr>
                      <w:color w:val="auto"/>
                      <w:sz w:val="24"/>
                      <w:szCs w:val="24"/>
                    </w:rPr>
                    <w:t>9168</w:t>
                  </w:r>
                </w:p>
              </w:tc>
              <w:tc>
                <w:tcPr>
                  <w:tcW w:w="474" w:type="dxa"/>
                  <w:tcMar>
                    <w:left w:w="0" w:type="dxa"/>
                    <w:right w:w="0" w:type="dxa"/>
                  </w:tcMar>
                </w:tcPr>
                <w:p w14:paraId="103A9E4E" w14:textId="77777777" w:rsidR="00932D92" w:rsidRPr="00FC29DD" w:rsidRDefault="00932D92" w:rsidP="00932D92">
                  <w:pPr>
                    <w:pStyle w:val="Icons"/>
                    <w:rPr>
                      <w:sz w:val="24"/>
                      <w:szCs w:val="24"/>
                    </w:rPr>
                  </w:pPr>
                  <w:r w:rsidRPr="00FC29DD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510CE9FC" wp14:editId="77794574">
                            <wp:extent cx="109728" cy="109728"/>
                            <wp:effectExtent l="0" t="0" r="5080" b="5080"/>
                            <wp:docPr id="31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 w14:anchorId="1838C584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Wn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CcyKWn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647224" w:rsidRPr="009D0878" w14:paraId="47E9F01D" w14:textId="77777777" w:rsidTr="00647224">
              <w:trPr>
                <w:trHeight w:val="227"/>
              </w:trPr>
              <w:tc>
                <w:tcPr>
                  <w:tcW w:w="4594" w:type="dxa"/>
                  <w:tcMar>
                    <w:left w:w="720" w:type="dxa"/>
                    <w:right w:w="29" w:type="dxa"/>
                  </w:tcMar>
                </w:tcPr>
                <w:p w14:paraId="7B3D4183" w14:textId="76B2B9D0" w:rsidR="00932D92" w:rsidRPr="00FC29DD" w:rsidRDefault="00D4575F" w:rsidP="00106B33">
                  <w:pPr>
                    <w:pStyle w:val="ContactInf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             </w:t>
                  </w:r>
                  <w:r w:rsidR="00E30DBB" w:rsidRPr="0016294B">
                    <w:rPr>
                      <w:color w:val="auto"/>
                      <w:sz w:val="24"/>
                      <w:szCs w:val="24"/>
                    </w:rPr>
                    <w:t>Rachael.rcornwell</w:t>
                  </w:r>
                  <w:r w:rsidR="00731BAF" w:rsidRPr="0016294B">
                    <w:rPr>
                      <w:color w:val="auto"/>
                      <w:sz w:val="24"/>
                      <w:szCs w:val="24"/>
                    </w:rPr>
                    <w:t>@gmail.com</w:t>
                  </w:r>
                </w:p>
              </w:tc>
              <w:tc>
                <w:tcPr>
                  <w:tcW w:w="474" w:type="dxa"/>
                  <w:tcMar>
                    <w:left w:w="0" w:type="dxa"/>
                    <w:right w:w="0" w:type="dxa"/>
                  </w:tcMar>
                </w:tcPr>
                <w:p w14:paraId="78073785" w14:textId="77777777" w:rsidR="00932D92" w:rsidRPr="00FC29DD" w:rsidRDefault="007307A3" w:rsidP="00932D92">
                  <w:pPr>
                    <w:pStyle w:val="Icons"/>
                    <w:rPr>
                      <w:sz w:val="24"/>
                      <w:szCs w:val="24"/>
                    </w:rPr>
                  </w:pPr>
                  <w:r w:rsidRPr="00FC29DD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26A7C57" wp14:editId="4A30B932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 w14:anchorId="387F2A74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4AD59AE" w14:textId="77777777" w:rsidR="00D92B95" w:rsidRDefault="00D92B95" w:rsidP="009D3336">
            <w:pPr>
              <w:pStyle w:val="Header"/>
            </w:pPr>
          </w:p>
        </w:tc>
      </w:tr>
    </w:tbl>
    <w:p w14:paraId="414FAF15" w14:textId="77777777" w:rsidR="008628E1" w:rsidRPr="00647224" w:rsidRDefault="008304EA" w:rsidP="00BB6C9B">
      <w:pPr>
        <w:pStyle w:val="Heading1"/>
        <w:rPr>
          <w:sz w:val="32"/>
        </w:rPr>
      </w:pPr>
      <w:r w:rsidRPr="00647224">
        <w:rPr>
          <w:sz w:val="32"/>
        </w:rPr>
        <w:t>P</w:t>
      </w:r>
      <w:r w:rsidR="002C2FF0" w:rsidRPr="00647224">
        <w:rPr>
          <w:sz w:val="32"/>
        </w:rPr>
        <w:t>RI</w:t>
      </w:r>
      <w:r w:rsidR="007B6539" w:rsidRPr="00647224">
        <w:rPr>
          <w:sz w:val="32"/>
        </w:rPr>
        <w:t>MARY GOAL</w:t>
      </w:r>
    </w:p>
    <w:p w14:paraId="28FC8FB3" w14:textId="16FE454C" w:rsidR="00C43D65" w:rsidRPr="00EB515A" w:rsidRDefault="008628E1" w:rsidP="004C0566">
      <w:p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>Prof</w:t>
      </w:r>
      <w:r w:rsidR="00FC58A7">
        <w:rPr>
          <w:rFonts w:ascii="Times New Roman" w:hAnsi="Times New Roman" w:cs="Times New Roman"/>
          <w:bCs/>
          <w:color w:val="000000" w:themeColor="text1"/>
          <w:sz w:val="24"/>
        </w:rPr>
        <w:t>essional Business Analyst with 4</w:t>
      </w:r>
      <w:r w:rsidR="00106B33">
        <w:rPr>
          <w:rFonts w:ascii="Times New Roman" w:hAnsi="Times New Roman" w:cs="Times New Roman"/>
          <w:bCs/>
          <w:color w:val="000000" w:themeColor="text1"/>
          <w:sz w:val="24"/>
        </w:rPr>
        <w:t xml:space="preserve"> years</w:t>
      </w: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 xml:space="preserve"> of experience assisting Business Stakeholders and vendors with gathering data, implementing strategic plans and analysis into action. Experience</w:t>
      </w:r>
      <w:r w:rsidR="007F2B50">
        <w:rPr>
          <w:rFonts w:ascii="Times New Roman" w:hAnsi="Times New Roman" w:cs="Times New Roman"/>
          <w:bCs/>
          <w:color w:val="000000" w:themeColor="text1"/>
          <w:sz w:val="24"/>
        </w:rPr>
        <w:t>d</w:t>
      </w: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 xml:space="preserve"> in understanding root causes of Business Challenge, identifying business </w:t>
      </w:r>
      <w:r w:rsidR="00376725" w:rsidRPr="0056136B">
        <w:rPr>
          <w:rFonts w:ascii="Times New Roman" w:hAnsi="Times New Roman" w:cs="Times New Roman"/>
          <w:bCs/>
          <w:color w:val="000000" w:themeColor="text1"/>
          <w:sz w:val="24"/>
        </w:rPr>
        <w:t>opportunities,</w:t>
      </w: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 xml:space="preserve"> and providing recommendations to enhance the Business. I am looking to pursue an opportunity to increase my experience and overall characteristics of a successful Business Analyst</w:t>
      </w:r>
    </w:p>
    <w:p w14:paraId="7C217C0C" w14:textId="4D743496" w:rsidR="00731BAF" w:rsidRPr="00647224" w:rsidRDefault="007B6539" w:rsidP="007F27F6">
      <w:pPr>
        <w:pStyle w:val="Heading1"/>
        <w:rPr>
          <w:sz w:val="32"/>
        </w:rPr>
      </w:pPr>
      <w:r w:rsidRPr="00647224">
        <w:rPr>
          <w:bCs/>
          <w:sz w:val="32"/>
        </w:rPr>
        <w:t>PROJECT</w:t>
      </w:r>
      <w:r w:rsidR="00731BAF" w:rsidRPr="00647224">
        <w:rPr>
          <w:bCs/>
          <w:sz w:val="32"/>
        </w:rPr>
        <w:t xml:space="preserve"> </w:t>
      </w:r>
      <w:r w:rsidR="00106B33">
        <w:rPr>
          <w:bCs/>
          <w:sz w:val="32"/>
        </w:rPr>
        <w:t>SKILLS</w:t>
      </w:r>
    </w:p>
    <w:p w14:paraId="546A4071" w14:textId="7E1240DF" w:rsidR="007F27F6" w:rsidRDefault="00731BAF" w:rsidP="00A46B2D">
      <w:pPr>
        <w:ind w:firstLine="720"/>
        <w:rPr>
          <w:rFonts w:ascii="Times New Roman" w:hAnsi="Times New Roman" w:cs="Times New Roman"/>
          <w:bCs/>
          <w:color w:val="000000" w:themeColor="text1"/>
          <w:sz w:val="24"/>
        </w:rPr>
      </w:pP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>SCRUM, Agile, Waterfall</w:t>
      </w:r>
      <w:r w:rsidR="00A46B2D">
        <w:rPr>
          <w:rFonts w:ascii="Times New Roman" w:hAnsi="Times New Roman" w:cs="Times New Roman"/>
          <w:bCs/>
          <w:color w:val="000000" w:themeColor="text1"/>
          <w:sz w:val="24"/>
        </w:rPr>
        <w:t>, JIRA, Rally</w:t>
      </w:r>
      <w:r w:rsidR="007F27F6" w:rsidRPr="0056136B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="007F27F6" w:rsidRPr="0056136B">
        <w:rPr>
          <w:rFonts w:ascii="Times New Roman" w:hAnsi="Times New Roman" w:cs="Times New Roman"/>
          <w:bCs/>
          <w:color w:val="000000" w:themeColor="text1"/>
          <w:sz w:val="24"/>
        </w:rPr>
        <w:tab/>
      </w:r>
    </w:p>
    <w:p w14:paraId="0B370A04" w14:textId="1D4F97CF" w:rsidR="007F27F6" w:rsidRPr="0056136B" w:rsidRDefault="009146BF" w:rsidP="00BB6C9B">
      <w:pPr>
        <w:ind w:firstLine="720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MS Word/ Excel, </w:t>
      </w:r>
      <w:r w:rsidR="007F27F6" w:rsidRPr="0056136B">
        <w:rPr>
          <w:rFonts w:ascii="Times New Roman" w:hAnsi="Times New Roman" w:cs="Times New Roman"/>
          <w:bCs/>
          <w:color w:val="000000" w:themeColor="text1"/>
          <w:sz w:val="24"/>
        </w:rPr>
        <w:t>MS Vi</w:t>
      </w:r>
      <w:r w:rsidR="00A46B2D">
        <w:rPr>
          <w:rFonts w:ascii="Times New Roman" w:hAnsi="Times New Roman" w:cs="Times New Roman"/>
          <w:bCs/>
          <w:color w:val="000000" w:themeColor="text1"/>
          <w:sz w:val="24"/>
        </w:rPr>
        <w:t xml:space="preserve">sio, </w:t>
      </w:r>
      <w:proofErr w:type="spellStart"/>
      <w:r w:rsidR="00A46B2D">
        <w:rPr>
          <w:rFonts w:ascii="Times New Roman" w:hAnsi="Times New Roman" w:cs="Times New Roman"/>
          <w:bCs/>
          <w:color w:val="000000" w:themeColor="text1"/>
          <w:sz w:val="24"/>
        </w:rPr>
        <w:t>DrawiO</w:t>
      </w:r>
      <w:proofErr w:type="spellEnd"/>
      <w:r w:rsidR="00A46B2D">
        <w:rPr>
          <w:rFonts w:ascii="Times New Roman" w:hAnsi="Times New Roman" w:cs="Times New Roman"/>
          <w:bCs/>
          <w:color w:val="000000" w:themeColor="text1"/>
          <w:sz w:val="24"/>
        </w:rPr>
        <w:t>, Axure RP</w:t>
      </w:r>
    </w:p>
    <w:p w14:paraId="51D71040" w14:textId="70C44015" w:rsidR="00BC084D" w:rsidRPr="00647224" w:rsidRDefault="00BC084D" w:rsidP="00647224">
      <w:pPr>
        <w:pStyle w:val="Heading1"/>
        <w:rPr>
          <w:sz w:val="32"/>
        </w:rPr>
      </w:pPr>
      <w:r w:rsidRPr="00647224">
        <w:rPr>
          <w:bCs/>
          <w:sz w:val="32"/>
        </w:rPr>
        <w:t>PROFESSIONAL QUALIFICATIONS</w:t>
      </w:r>
    </w:p>
    <w:p w14:paraId="42973B18" w14:textId="62E28DEB" w:rsidR="00523845" w:rsidRPr="00EB515A" w:rsidRDefault="00190E16" w:rsidP="0064722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>Strong team player with excellent interpersonal, written and oral communication skills, organization</w:t>
      </w:r>
      <w:r w:rsidR="00222187">
        <w:rPr>
          <w:rFonts w:ascii="Times New Roman" w:hAnsi="Times New Roman" w:cs="Times New Roman"/>
          <w:bCs/>
          <w:color w:val="000000" w:themeColor="text1"/>
          <w:sz w:val="24"/>
        </w:rPr>
        <w:t>al</w:t>
      </w: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 skills and ability to motivate and successfully drive team to reach its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</w:rPr>
        <w:t>goal</w:t>
      </w:r>
      <w:proofErr w:type="gramEnd"/>
    </w:p>
    <w:p w14:paraId="3EC2EB60" w14:textId="63D11EE5" w:rsidR="00523845" w:rsidRPr="00EB515A" w:rsidRDefault="00190E16" w:rsidP="0064722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>Ability to Schedule and facilitate Joint Application Development (JAD) sessions to capture all Business Requirement</w:t>
      </w:r>
    </w:p>
    <w:p w14:paraId="56CC8BAE" w14:textId="77777777" w:rsidR="00523845" w:rsidRPr="00EB515A" w:rsidRDefault="00523845" w:rsidP="0064722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EB515A">
        <w:rPr>
          <w:rFonts w:ascii="Times New Roman" w:hAnsi="Times New Roman" w:cs="Times New Roman"/>
          <w:bCs/>
          <w:color w:val="000000" w:themeColor="text1"/>
          <w:sz w:val="24"/>
        </w:rPr>
        <w:t xml:space="preserve">Modeled the proposed application and functional workflow by using various UML diagrams and Wireframes that best meets user requirements and feasible for QA and Development </w:t>
      </w:r>
      <w:proofErr w:type="gramStart"/>
      <w:r w:rsidRPr="00EB515A">
        <w:rPr>
          <w:rFonts w:ascii="Times New Roman" w:hAnsi="Times New Roman" w:cs="Times New Roman"/>
          <w:bCs/>
          <w:color w:val="000000" w:themeColor="text1"/>
          <w:sz w:val="24"/>
        </w:rPr>
        <w:t>team</w:t>
      </w:r>
      <w:proofErr w:type="gramEnd"/>
    </w:p>
    <w:p w14:paraId="001768D5" w14:textId="77777777" w:rsidR="00BC084D" w:rsidRPr="00EB515A" w:rsidRDefault="00523845" w:rsidP="0064722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EB515A">
        <w:rPr>
          <w:rFonts w:ascii="Times New Roman" w:hAnsi="Times New Roman" w:cs="Times New Roman"/>
          <w:bCs/>
          <w:color w:val="000000" w:themeColor="text1"/>
          <w:sz w:val="24"/>
        </w:rPr>
        <w:t xml:space="preserve">Experience in creating Test cases and assisting in User Acceptance Testing (UAT) sessions prior to going Live, and ensuring functionality does not have any </w:t>
      </w:r>
      <w:proofErr w:type="gramStart"/>
      <w:r w:rsidRPr="00EB515A">
        <w:rPr>
          <w:rFonts w:ascii="Times New Roman" w:hAnsi="Times New Roman" w:cs="Times New Roman"/>
          <w:bCs/>
          <w:color w:val="000000" w:themeColor="text1"/>
          <w:sz w:val="24"/>
        </w:rPr>
        <w:t>bugs</w:t>
      </w:r>
      <w:proofErr w:type="gramEnd"/>
    </w:p>
    <w:p w14:paraId="1D1D65F5" w14:textId="4AE3423A" w:rsidR="00523845" w:rsidRPr="00EB515A" w:rsidRDefault="00523845" w:rsidP="0064722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EB515A">
        <w:rPr>
          <w:rFonts w:ascii="Times New Roman" w:hAnsi="Times New Roman" w:cs="Times New Roman"/>
          <w:bCs/>
          <w:color w:val="000000" w:themeColor="text1"/>
          <w:sz w:val="24"/>
        </w:rPr>
        <w:t>Experienced in working on projects with offshore/onshore teams and help Dev and QA teams with understanding of Requir</w:t>
      </w:r>
      <w:r w:rsidR="00943C8F">
        <w:rPr>
          <w:rFonts w:ascii="Times New Roman" w:hAnsi="Times New Roman" w:cs="Times New Roman"/>
          <w:bCs/>
          <w:color w:val="000000" w:themeColor="text1"/>
          <w:sz w:val="24"/>
        </w:rPr>
        <w:t xml:space="preserve">ements and Acceptance </w:t>
      </w:r>
      <w:r w:rsidR="00376725">
        <w:rPr>
          <w:rFonts w:ascii="Times New Roman" w:hAnsi="Times New Roman" w:cs="Times New Roman"/>
          <w:bCs/>
          <w:color w:val="000000" w:themeColor="text1"/>
          <w:sz w:val="24"/>
        </w:rPr>
        <w:t>Criteria</w:t>
      </w:r>
    </w:p>
    <w:p w14:paraId="0BDD32CA" w14:textId="043D42AE" w:rsidR="00523845" w:rsidRPr="00EB515A" w:rsidRDefault="00523845" w:rsidP="0064722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EB515A">
        <w:rPr>
          <w:rFonts w:ascii="Times New Roman" w:hAnsi="Times New Roman" w:cs="Times New Roman"/>
          <w:bCs/>
          <w:color w:val="000000" w:themeColor="text1"/>
          <w:sz w:val="24"/>
        </w:rPr>
        <w:t xml:space="preserve">Hands on experienced </w:t>
      </w:r>
      <w:r w:rsidR="00065E5A">
        <w:rPr>
          <w:rFonts w:ascii="Times New Roman" w:hAnsi="Times New Roman" w:cs="Times New Roman"/>
          <w:bCs/>
          <w:color w:val="000000" w:themeColor="text1"/>
          <w:sz w:val="24"/>
        </w:rPr>
        <w:t xml:space="preserve">working </w:t>
      </w:r>
      <w:r w:rsidRPr="00EB515A">
        <w:rPr>
          <w:rFonts w:ascii="Times New Roman" w:hAnsi="Times New Roman" w:cs="Times New Roman"/>
          <w:bCs/>
          <w:color w:val="000000" w:themeColor="text1"/>
          <w:sz w:val="24"/>
        </w:rPr>
        <w:t>in various Development Methodologies - Waterfall, Iterative, Agile and Scrum</w:t>
      </w:r>
      <w:r w:rsidR="00065E5A">
        <w:rPr>
          <w:rFonts w:ascii="Times New Roman" w:hAnsi="Times New Roman" w:cs="Times New Roman"/>
          <w:bCs/>
          <w:color w:val="000000" w:themeColor="text1"/>
          <w:sz w:val="24"/>
        </w:rPr>
        <w:t>, and leading IT team</w:t>
      </w:r>
    </w:p>
    <w:p w14:paraId="3FF214C6" w14:textId="768B334D" w:rsidR="00523845" w:rsidRPr="00EB515A" w:rsidRDefault="00523845" w:rsidP="0064722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EB515A">
        <w:rPr>
          <w:rFonts w:ascii="Times New Roman" w:hAnsi="Times New Roman" w:cs="Times New Roman"/>
          <w:bCs/>
          <w:color w:val="000000" w:themeColor="text1"/>
          <w:sz w:val="24"/>
        </w:rPr>
        <w:t>Managed onshore and offshore teams working in Agile and Wa</w:t>
      </w:r>
      <w:r w:rsidR="00065E5A">
        <w:rPr>
          <w:rFonts w:ascii="Times New Roman" w:hAnsi="Times New Roman" w:cs="Times New Roman"/>
          <w:bCs/>
          <w:color w:val="000000" w:themeColor="text1"/>
          <w:sz w:val="24"/>
        </w:rPr>
        <w:t xml:space="preserve">terfall development environment, and ensure team members have full clarity and understanding of the </w:t>
      </w:r>
      <w:proofErr w:type="gramStart"/>
      <w:r w:rsidR="00267D9E">
        <w:rPr>
          <w:rFonts w:ascii="Times New Roman" w:hAnsi="Times New Roman" w:cs="Times New Roman"/>
          <w:bCs/>
          <w:color w:val="000000" w:themeColor="text1"/>
          <w:sz w:val="24"/>
        </w:rPr>
        <w:t>requirements</w:t>
      </w:r>
      <w:proofErr w:type="gramEnd"/>
    </w:p>
    <w:p w14:paraId="071D5347" w14:textId="6B13E055" w:rsidR="00647224" w:rsidRPr="00647224" w:rsidRDefault="007B6539" w:rsidP="004937AE">
      <w:pPr>
        <w:pStyle w:val="Heading1"/>
        <w:rPr>
          <w:sz w:val="32"/>
        </w:rPr>
      </w:pPr>
      <w:r w:rsidRPr="00647224">
        <w:rPr>
          <w:sz w:val="32"/>
        </w:rPr>
        <w:t>BUSINESS ANALYST</w:t>
      </w:r>
      <w:r w:rsidR="00731BAF" w:rsidRPr="00647224">
        <w:rPr>
          <w:sz w:val="32"/>
        </w:rPr>
        <w:t xml:space="preserve"> EXPERIENCE</w:t>
      </w:r>
    </w:p>
    <w:p w14:paraId="448EA844" w14:textId="0A507CAB" w:rsidR="0023705D" w:rsidRPr="00FC29DD" w:rsidRDefault="00731BAF" w:rsidP="008D31BD">
      <w:pPr>
        <w:pStyle w:val="Heading5"/>
        <w:rPr>
          <w:rStyle w:val="Emphasis"/>
          <w:iCs w:val="0"/>
          <w:color w:val="auto"/>
        </w:rPr>
      </w:pPr>
      <w:r w:rsidRPr="00731BAF">
        <w:t xml:space="preserve">Business Analyst Consultant </w:t>
      </w:r>
      <w:r w:rsidR="00FC29DD">
        <w:rPr>
          <w:color w:val="auto"/>
        </w:rPr>
        <w:t>|</w:t>
      </w:r>
      <w:r w:rsidR="005C3BE6">
        <w:rPr>
          <w:rStyle w:val="Emphasis"/>
          <w:color w:val="auto"/>
        </w:rPr>
        <w:t>Farmers Insurance</w:t>
      </w:r>
      <w:r w:rsidRPr="00925D72">
        <w:rPr>
          <w:rStyle w:val="Emphasis"/>
          <w:color w:val="auto"/>
        </w:rPr>
        <w:t xml:space="preserve">, </w:t>
      </w:r>
      <w:r w:rsidR="005C3BE6">
        <w:rPr>
          <w:rStyle w:val="Emphasis"/>
          <w:color w:val="auto"/>
        </w:rPr>
        <w:t>Winnsboro, SC</w:t>
      </w:r>
      <w:r w:rsidRPr="00925D72">
        <w:rPr>
          <w:rStyle w:val="Emphasis"/>
          <w:color w:val="auto"/>
        </w:rPr>
        <w:tab/>
      </w:r>
      <w:r w:rsidR="00FF46AC">
        <w:rPr>
          <w:rStyle w:val="Emphasis"/>
          <w:color w:val="auto"/>
        </w:rPr>
        <w:t>June</w:t>
      </w:r>
      <w:r w:rsidR="009146BF">
        <w:rPr>
          <w:rStyle w:val="Emphasis"/>
          <w:color w:val="auto"/>
        </w:rPr>
        <w:t xml:space="preserve"> 202</w:t>
      </w:r>
      <w:r w:rsidR="00342513">
        <w:rPr>
          <w:rStyle w:val="Emphasis"/>
          <w:color w:val="auto"/>
        </w:rPr>
        <w:t>0</w:t>
      </w:r>
      <w:r w:rsidR="00267D9E">
        <w:rPr>
          <w:rStyle w:val="Emphasis"/>
          <w:color w:val="auto"/>
        </w:rPr>
        <w:t>- Present</w:t>
      </w:r>
    </w:p>
    <w:p w14:paraId="50FF8ECB" w14:textId="77777777" w:rsidR="00BC084D" w:rsidRPr="00EB515A" w:rsidRDefault="00BC084D" w:rsidP="00D413F9">
      <w:pPr>
        <w:rPr>
          <w:b/>
          <w:color w:val="auto"/>
          <w:sz w:val="28"/>
        </w:rPr>
      </w:pPr>
      <w:r w:rsidRPr="00EB515A">
        <w:rPr>
          <w:b/>
          <w:color w:val="auto"/>
          <w:sz w:val="28"/>
        </w:rPr>
        <w:t>Responsibilities:</w:t>
      </w:r>
    </w:p>
    <w:p w14:paraId="2962CAEF" w14:textId="34F84A77" w:rsidR="00647224" w:rsidRPr="00647224" w:rsidRDefault="00267D9E" w:rsidP="0064722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>Facilitate JAD sessions with stakeholders and I.T. team to understand and document business requirements and transform them into User Stories, and to c</w:t>
      </w: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 xml:space="preserve">ollaborate with </w:t>
      </w: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lastRenderedPageBreak/>
        <w:t xml:space="preserve">QA team to review and validate test plan and perform UAT, Smoke and Regression </w:t>
      </w:r>
      <w:proofErr w:type="gramStart"/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>testing</w:t>
      </w:r>
      <w:proofErr w:type="gramEnd"/>
    </w:p>
    <w:p w14:paraId="1AF50DEB" w14:textId="03F5F7C4" w:rsidR="00DD204F" w:rsidRPr="0056136B" w:rsidRDefault="00DD204F" w:rsidP="0064722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>Utilized MS office suite and Jira to p</w:t>
      </w:r>
      <w:r w:rsidR="007825F3">
        <w:rPr>
          <w:rFonts w:ascii="Times New Roman" w:hAnsi="Times New Roman" w:cs="Times New Roman"/>
          <w:bCs/>
          <w:color w:val="000000" w:themeColor="text1"/>
          <w:sz w:val="24"/>
        </w:rPr>
        <w:t xml:space="preserve">repare status reports for leads, </w:t>
      </w:r>
      <w:proofErr w:type="gramStart"/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>upper level</w:t>
      </w:r>
      <w:proofErr w:type="gramEnd"/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 xml:space="preserve"> managers</w:t>
      </w:r>
      <w:r w:rsidR="007825F3">
        <w:rPr>
          <w:rFonts w:ascii="Times New Roman" w:hAnsi="Times New Roman" w:cs="Times New Roman"/>
          <w:bCs/>
          <w:color w:val="000000" w:themeColor="text1"/>
          <w:sz w:val="24"/>
        </w:rPr>
        <w:t>, and technology team</w:t>
      </w:r>
    </w:p>
    <w:p w14:paraId="4623B993" w14:textId="77777777" w:rsidR="00DD204F" w:rsidRPr="0056136B" w:rsidRDefault="00DD204F" w:rsidP="0064722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 xml:space="preserve">Experience in User Interface (UI) analysis with the business team to validate accuracy, and created variety of UML diagrams and Wireframes to assist with UI </w:t>
      </w:r>
      <w:proofErr w:type="gramStart"/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>design</w:t>
      </w:r>
      <w:proofErr w:type="gramEnd"/>
    </w:p>
    <w:p w14:paraId="639327FF" w14:textId="77777777" w:rsidR="00DD204F" w:rsidRPr="0056136B" w:rsidRDefault="00DD204F" w:rsidP="0064722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 xml:space="preserve">Created UML diagrams such as Activities Diagrams and </w:t>
      </w:r>
      <w:proofErr w:type="gramStart"/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>Work Flow</w:t>
      </w:r>
      <w:proofErr w:type="gramEnd"/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 xml:space="preserve"> Diagrams and Wireframes to provide a visual representation of project end goals</w:t>
      </w:r>
    </w:p>
    <w:p w14:paraId="1F725B8C" w14:textId="77777777" w:rsidR="00DD204F" w:rsidRPr="0056136B" w:rsidRDefault="00DD204F" w:rsidP="0064722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 xml:space="preserve">Collaborate with onshore and offshore team members to execute projects through full software development </w:t>
      </w:r>
      <w:proofErr w:type="gramStart"/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>lifecycle</w:t>
      </w:r>
      <w:proofErr w:type="gramEnd"/>
    </w:p>
    <w:p w14:paraId="012ED1A5" w14:textId="2FFBEC02" w:rsidR="00DD204F" w:rsidRPr="0056136B" w:rsidRDefault="00DD204F" w:rsidP="0064722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>Track weekly sprint review meeting with stakeholders to demo the features accomplished during the sprint</w:t>
      </w:r>
      <w:r w:rsidR="00267D9E">
        <w:rPr>
          <w:rFonts w:ascii="Times New Roman" w:hAnsi="Times New Roman" w:cs="Times New Roman"/>
          <w:bCs/>
          <w:color w:val="000000" w:themeColor="text1"/>
          <w:sz w:val="24"/>
        </w:rPr>
        <w:t xml:space="preserve">, held daily stand up, sprint planning, sprint retro and sprint demo </w:t>
      </w:r>
      <w:proofErr w:type="gramStart"/>
      <w:r w:rsidR="00267D9E">
        <w:rPr>
          <w:rFonts w:ascii="Times New Roman" w:hAnsi="Times New Roman" w:cs="Times New Roman"/>
          <w:bCs/>
          <w:color w:val="000000" w:themeColor="text1"/>
          <w:sz w:val="24"/>
        </w:rPr>
        <w:t>meetings</w:t>
      </w:r>
      <w:proofErr w:type="gramEnd"/>
    </w:p>
    <w:p w14:paraId="7C2D5ADD" w14:textId="1AC91A20" w:rsidR="00DD204F" w:rsidRPr="0056136B" w:rsidRDefault="00DD204F" w:rsidP="0064722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>Use JIRA for managing Business requirements, Planning Sprints, Tracking</w:t>
      </w:r>
      <w:r w:rsidR="00267D9E">
        <w:rPr>
          <w:rFonts w:ascii="Times New Roman" w:hAnsi="Times New Roman" w:cs="Times New Roman"/>
          <w:bCs/>
          <w:color w:val="000000" w:themeColor="text1"/>
          <w:sz w:val="24"/>
        </w:rPr>
        <w:t>, creating Sprint reports</w:t>
      </w: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 xml:space="preserve"> and Managing bugs/</w:t>
      </w:r>
      <w:proofErr w:type="gramStart"/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>defects</w:t>
      </w:r>
      <w:proofErr w:type="gramEnd"/>
    </w:p>
    <w:p w14:paraId="5DB5FAC9" w14:textId="54F90326" w:rsidR="00647224" w:rsidRPr="00647224" w:rsidRDefault="00DD204F" w:rsidP="0064722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>Assist QA team with creation of test cases and User Acceptance Te</w:t>
      </w:r>
      <w:r w:rsidR="00267D9E">
        <w:rPr>
          <w:rFonts w:ascii="Times New Roman" w:hAnsi="Times New Roman" w:cs="Times New Roman"/>
          <w:bCs/>
          <w:color w:val="000000" w:themeColor="text1"/>
          <w:sz w:val="24"/>
        </w:rPr>
        <w:t xml:space="preserve">sting (UAT) prior to going live, and ensured application did not have any </w:t>
      </w:r>
      <w:proofErr w:type="gramStart"/>
      <w:r w:rsidR="00267D9E">
        <w:rPr>
          <w:rFonts w:ascii="Times New Roman" w:hAnsi="Times New Roman" w:cs="Times New Roman"/>
          <w:bCs/>
          <w:color w:val="000000" w:themeColor="text1"/>
          <w:sz w:val="24"/>
        </w:rPr>
        <w:t>defects</w:t>
      </w:r>
      <w:proofErr w:type="gramEnd"/>
    </w:p>
    <w:p w14:paraId="0FA190A5" w14:textId="037CF66B" w:rsidR="00647224" w:rsidRDefault="00647224" w:rsidP="0064722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>Define and clarify Project Scopes, Develop Project Plans, Schedule Policies and Procedures to support the achievement of the Project Objective</w:t>
      </w:r>
    </w:p>
    <w:p w14:paraId="4CDE3B9B" w14:textId="595A2DC8" w:rsidR="00267D9E" w:rsidRPr="00647224" w:rsidRDefault="00647224" w:rsidP="0064722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Created User Stories and managed the requirements in the Product Backlog effectively in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</w:rPr>
        <w:t>JIRA</w:t>
      </w:r>
      <w:proofErr w:type="gramEnd"/>
    </w:p>
    <w:p w14:paraId="5E10587D" w14:textId="67339060" w:rsidR="00D413F9" w:rsidRPr="00FC29DD" w:rsidRDefault="00BC084D" w:rsidP="00BC084D">
      <w:pPr>
        <w:pStyle w:val="Heading5"/>
      </w:pPr>
      <w:r w:rsidRPr="00BC084D">
        <w:t>Junior Business Analyst</w:t>
      </w:r>
      <w:r w:rsidR="00FC29DD">
        <w:t xml:space="preserve"> | </w:t>
      </w:r>
      <w:r w:rsidR="005C3BE6">
        <w:rPr>
          <w:rStyle w:val="Emphasis"/>
          <w:color w:val="auto"/>
        </w:rPr>
        <w:t>HSBC Bank</w:t>
      </w:r>
      <w:r w:rsidRPr="00925D72">
        <w:rPr>
          <w:rStyle w:val="Emphasis"/>
          <w:color w:val="auto"/>
        </w:rPr>
        <w:t xml:space="preserve">, </w:t>
      </w:r>
      <w:r w:rsidR="00434315">
        <w:rPr>
          <w:rStyle w:val="Emphasis"/>
          <w:color w:val="auto"/>
        </w:rPr>
        <w:t>New York, NY</w:t>
      </w:r>
      <w:r w:rsidR="009146BF">
        <w:rPr>
          <w:rStyle w:val="Emphasis"/>
          <w:color w:val="auto"/>
        </w:rPr>
        <w:tab/>
      </w:r>
      <w:proofErr w:type="gramStart"/>
      <w:r w:rsidR="00387E76">
        <w:rPr>
          <w:rStyle w:val="Emphasis"/>
          <w:color w:val="auto"/>
        </w:rPr>
        <w:tab/>
        <w:t xml:space="preserve">  November</w:t>
      </w:r>
      <w:proofErr w:type="gramEnd"/>
      <w:r w:rsidR="00387E76">
        <w:rPr>
          <w:rStyle w:val="Emphasis"/>
          <w:color w:val="auto"/>
        </w:rPr>
        <w:t xml:space="preserve"> 2018</w:t>
      </w:r>
      <w:r w:rsidR="00267D9E">
        <w:rPr>
          <w:rStyle w:val="Emphasis"/>
          <w:color w:val="auto"/>
        </w:rPr>
        <w:t xml:space="preserve">- </w:t>
      </w:r>
      <w:r w:rsidR="00FF46AC">
        <w:rPr>
          <w:rStyle w:val="Emphasis"/>
          <w:color w:val="auto"/>
        </w:rPr>
        <w:t>May</w:t>
      </w:r>
      <w:r w:rsidR="00267D9E">
        <w:rPr>
          <w:rStyle w:val="Emphasis"/>
          <w:color w:val="auto"/>
        </w:rPr>
        <w:t xml:space="preserve"> 2</w:t>
      </w:r>
      <w:r w:rsidR="009146BF">
        <w:rPr>
          <w:rStyle w:val="Emphasis"/>
          <w:color w:val="auto"/>
        </w:rPr>
        <w:t>02</w:t>
      </w:r>
      <w:r w:rsidR="00342513">
        <w:rPr>
          <w:rStyle w:val="Emphasis"/>
          <w:color w:val="auto"/>
        </w:rPr>
        <w:t>0</w:t>
      </w:r>
    </w:p>
    <w:p w14:paraId="3ADF11E3" w14:textId="77777777" w:rsidR="00BC084D" w:rsidRPr="00EB515A" w:rsidRDefault="00BC084D" w:rsidP="00BC084D">
      <w:pPr>
        <w:rPr>
          <w:b/>
          <w:color w:val="auto"/>
          <w:sz w:val="28"/>
        </w:rPr>
      </w:pPr>
      <w:r w:rsidRPr="00EB515A">
        <w:rPr>
          <w:b/>
          <w:color w:val="auto"/>
          <w:sz w:val="28"/>
        </w:rPr>
        <w:t xml:space="preserve">Responsibilities: </w:t>
      </w:r>
    </w:p>
    <w:p w14:paraId="1ABDFE92" w14:textId="77777777" w:rsidR="000809B7" w:rsidRPr="0056136B" w:rsidRDefault="000809B7" w:rsidP="007825F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 xml:space="preserve">Coordinated UAT on a monthly basis with the </w:t>
      </w:r>
      <w:proofErr w:type="gramStart"/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>SME’s</w:t>
      </w:r>
      <w:proofErr w:type="gramEnd"/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 xml:space="preserve"> to make sure that all the requirements are addressed in the application and that the application was free of bugs/defect</w:t>
      </w:r>
    </w:p>
    <w:p w14:paraId="05DBD6FF" w14:textId="77777777" w:rsidR="000809B7" w:rsidRPr="0056136B" w:rsidRDefault="000809B7" w:rsidP="007825F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 xml:space="preserve">Documented release notes for every release to provide an overview of features accomplished for that </w:t>
      </w:r>
      <w:proofErr w:type="gramStart"/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>release</w:t>
      </w:r>
      <w:proofErr w:type="gramEnd"/>
    </w:p>
    <w:p w14:paraId="5DD3B1B4" w14:textId="477C181D" w:rsidR="000809B7" w:rsidRPr="0056136B" w:rsidRDefault="000809B7" w:rsidP="007825F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 xml:space="preserve">Facilitated User Acceptance Testing (UAT) to ensure proper test coverage and reduce </w:t>
      </w:r>
      <w:proofErr w:type="gramStart"/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>errors</w:t>
      </w:r>
      <w:proofErr w:type="gramEnd"/>
    </w:p>
    <w:p w14:paraId="1D5521A8" w14:textId="77777777" w:rsidR="000809B7" w:rsidRPr="0056136B" w:rsidRDefault="000809B7" w:rsidP="007825F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 xml:space="preserve">Worked closely with Developers, Product Manager, QA and Technical support team to assure comprehensive communication across all team </w:t>
      </w:r>
      <w:proofErr w:type="gramStart"/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>members</w:t>
      </w:r>
      <w:proofErr w:type="gramEnd"/>
    </w:p>
    <w:p w14:paraId="65F8E6A5" w14:textId="77777777" w:rsidR="000809B7" w:rsidRPr="0056136B" w:rsidRDefault="000809B7" w:rsidP="007825F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 xml:space="preserve">Worked closely with the QA and Engineering team to provide additional clarification using UML diagrams and Wireframes to provide a visual understanding of the </w:t>
      </w:r>
      <w:proofErr w:type="gramStart"/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>requirements</w:t>
      </w:r>
      <w:proofErr w:type="gramEnd"/>
    </w:p>
    <w:p w14:paraId="18B54620" w14:textId="76B44E2B" w:rsidR="000809B7" w:rsidRPr="0056136B" w:rsidRDefault="000809B7" w:rsidP="007825F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>Document child user stories and support them with UML activity diagram and wire frame as needed</w:t>
      </w:r>
      <w:r w:rsidR="00267D9E">
        <w:rPr>
          <w:rFonts w:ascii="Times New Roman" w:hAnsi="Times New Roman" w:cs="Times New Roman"/>
          <w:bCs/>
          <w:color w:val="000000" w:themeColor="text1"/>
          <w:sz w:val="24"/>
        </w:rPr>
        <w:t xml:space="preserve">, and ensured each story had proper acceptance </w:t>
      </w:r>
      <w:proofErr w:type="gramStart"/>
      <w:r w:rsidR="00267D9E">
        <w:rPr>
          <w:rFonts w:ascii="Times New Roman" w:hAnsi="Times New Roman" w:cs="Times New Roman"/>
          <w:bCs/>
          <w:color w:val="000000" w:themeColor="text1"/>
          <w:sz w:val="24"/>
        </w:rPr>
        <w:t>criteria</w:t>
      </w:r>
      <w:proofErr w:type="gramEnd"/>
    </w:p>
    <w:p w14:paraId="5649857C" w14:textId="465627EC" w:rsidR="00267D9E" w:rsidRDefault="000809B7" w:rsidP="007825F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 xml:space="preserve">Used JIRA as a tool to manage </w:t>
      </w:r>
      <w:r w:rsidR="00190E16">
        <w:rPr>
          <w:rFonts w:ascii="Times New Roman" w:hAnsi="Times New Roman" w:cs="Times New Roman"/>
          <w:bCs/>
          <w:color w:val="000000" w:themeColor="text1"/>
          <w:sz w:val="24"/>
        </w:rPr>
        <w:t xml:space="preserve">the </w:t>
      </w: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>produc</w:t>
      </w:r>
      <w:r w:rsidR="00190E16">
        <w:rPr>
          <w:rFonts w:ascii="Times New Roman" w:hAnsi="Times New Roman" w:cs="Times New Roman"/>
          <w:bCs/>
          <w:color w:val="000000" w:themeColor="text1"/>
          <w:sz w:val="24"/>
        </w:rPr>
        <w:t xml:space="preserve">t backlog, </w:t>
      </w: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 xml:space="preserve">document user stories and </w:t>
      </w:r>
      <w:r w:rsidR="00190E16">
        <w:rPr>
          <w:rFonts w:ascii="Times New Roman" w:hAnsi="Times New Roman" w:cs="Times New Roman"/>
          <w:bCs/>
          <w:color w:val="000000" w:themeColor="text1"/>
          <w:sz w:val="24"/>
        </w:rPr>
        <w:t xml:space="preserve">add </w:t>
      </w:r>
      <w:r w:rsidRPr="0056136B">
        <w:rPr>
          <w:rFonts w:ascii="Times New Roman" w:hAnsi="Times New Roman" w:cs="Times New Roman"/>
          <w:bCs/>
          <w:color w:val="000000" w:themeColor="text1"/>
          <w:sz w:val="24"/>
        </w:rPr>
        <w:t xml:space="preserve">acceptance </w:t>
      </w:r>
      <w:proofErr w:type="gramStart"/>
      <w:r w:rsidR="00F657C5" w:rsidRPr="0056136B">
        <w:rPr>
          <w:rFonts w:ascii="Times New Roman" w:hAnsi="Times New Roman" w:cs="Times New Roman"/>
          <w:bCs/>
          <w:color w:val="000000" w:themeColor="text1"/>
          <w:sz w:val="24"/>
        </w:rPr>
        <w:t>criteria</w:t>
      </w:r>
      <w:proofErr w:type="gramEnd"/>
    </w:p>
    <w:p w14:paraId="3CCB49F8" w14:textId="59F159BD" w:rsidR="007825F3" w:rsidRDefault="007825F3" w:rsidP="007825F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Provided assistance with Application testing through test case verifications and business requirements traceability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</w:rPr>
        <w:t>documents</w:t>
      </w:r>
      <w:proofErr w:type="gramEnd"/>
    </w:p>
    <w:p w14:paraId="0C8C772F" w14:textId="609D8542" w:rsidR="007825F3" w:rsidRPr="007825F3" w:rsidRDefault="007825F3" w:rsidP="007825F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>Assisted in creation of Business Requirements Documents to document project Scopes, Deliverables and Objectives</w:t>
      </w:r>
    </w:p>
    <w:p w14:paraId="4B8716FF" w14:textId="377D70FC" w:rsidR="00BC084D" w:rsidRPr="00647224" w:rsidRDefault="00BC084D" w:rsidP="00EB515A">
      <w:pPr>
        <w:pStyle w:val="Heading1"/>
        <w:rPr>
          <w:sz w:val="32"/>
        </w:rPr>
      </w:pPr>
      <w:r w:rsidRPr="00647224">
        <w:rPr>
          <w:sz w:val="32"/>
        </w:rPr>
        <w:t xml:space="preserve">EDUCATION </w:t>
      </w:r>
    </w:p>
    <w:p w14:paraId="6452B42F" w14:textId="17574F04" w:rsidR="00647224" w:rsidRPr="00EB515A" w:rsidRDefault="00065E5A" w:rsidP="00267D9E">
      <w:pPr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Bachelor of </w:t>
      </w:r>
      <w:r w:rsidR="00106B33">
        <w:rPr>
          <w:rFonts w:ascii="Times New Roman" w:hAnsi="Times New Roman" w:cs="Times New Roman"/>
          <w:bCs/>
          <w:color w:val="000000" w:themeColor="text1"/>
          <w:sz w:val="24"/>
        </w:rPr>
        <w:t xml:space="preserve">Arts </w:t>
      </w:r>
      <w:r w:rsidR="009146BF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="00647224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="00647224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="00106B3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="00106B3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="00106B33"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="005C3BE6">
        <w:rPr>
          <w:rFonts w:ascii="Times New Roman" w:hAnsi="Times New Roman" w:cs="Times New Roman"/>
          <w:bCs/>
          <w:color w:val="000000" w:themeColor="text1"/>
          <w:sz w:val="24"/>
        </w:rPr>
        <w:t>University of South Carolina, Columbia, SC</w:t>
      </w:r>
    </w:p>
    <w:sectPr w:rsidR="00647224" w:rsidRPr="00EB515A" w:rsidSect="00F439C9">
      <w:footerReference w:type="default" r:id="rId12"/>
      <w:type w:val="continuous"/>
      <w:pgSz w:w="12240" w:h="15840" w:code="1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EB6B" w14:textId="77777777" w:rsidR="008405B2" w:rsidRDefault="008405B2" w:rsidP="00725803">
      <w:pPr>
        <w:spacing w:after="0"/>
      </w:pPr>
      <w:r>
        <w:separator/>
      </w:r>
    </w:p>
  </w:endnote>
  <w:endnote w:type="continuationSeparator" w:id="0">
    <w:p w14:paraId="4CBE9E07" w14:textId="77777777" w:rsidR="008405B2" w:rsidRDefault="008405B2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altName w:val="Malgun Gothic Semilight"/>
    <w:panose1 w:val="020B0604020202020204"/>
    <w:charset w:val="80"/>
    <w:family w:val="swiss"/>
    <w:notTrueType/>
    <w:pitch w:val="variable"/>
    <w:sig w:usb0="00000203" w:usb1="1A0F1900" w:usb2="00000016" w:usb3="00000000" w:csb0="0012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792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E9215" w14:textId="77777777" w:rsidR="00F439C9" w:rsidRDefault="00F439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5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0DF7" w14:textId="77777777" w:rsidR="008405B2" w:rsidRDefault="008405B2" w:rsidP="00725803">
      <w:pPr>
        <w:spacing w:after="0"/>
      </w:pPr>
      <w:r>
        <w:separator/>
      </w:r>
    </w:p>
  </w:footnote>
  <w:footnote w:type="continuationSeparator" w:id="0">
    <w:p w14:paraId="1B61BB94" w14:textId="77777777" w:rsidR="008405B2" w:rsidRDefault="008405B2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BC1FFE"/>
    <w:multiLevelType w:val="hybridMultilevel"/>
    <w:tmpl w:val="F9526292"/>
    <w:lvl w:ilvl="0" w:tplc="52EC9268">
      <w:start w:val="1"/>
      <w:numFmt w:val="bullet"/>
      <w:lvlText w:val="①"/>
      <w:lvlJc w:val="left"/>
      <w:pPr>
        <w:tabs>
          <w:tab w:val="num" w:pos="864"/>
        </w:tabs>
        <w:ind w:left="648" w:hanging="360"/>
      </w:pPr>
      <w:rPr>
        <w:rFonts w:ascii="Adobe Fan Heiti Std B" w:eastAsia="Adobe Fan Heiti Std B" w:hAnsi="Adobe Fan Heiti Std B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0F0603C7"/>
    <w:multiLevelType w:val="multilevel"/>
    <w:tmpl w:val="51EC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8F1BB3"/>
    <w:multiLevelType w:val="hybridMultilevel"/>
    <w:tmpl w:val="B15CA59E"/>
    <w:lvl w:ilvl="0" w:tplc="C5CEFB4C">
      <w:start w:val="1"/>
      <w:numFmt w:val="bullet"/>
      <w:lvlText w:val="⑤"/>
      <w:lvlJc w:val="left"/>
      <w:pPr>
        <w:tabs>
          <w:tab w:val="num" w:pos="864"/>
        </w:tabs>
        <w:ind w:left="648" w:hanging="360"/>
      </w:pPr>
      <w:rPr>
        <w:rFonts w:ascii="Adobe Fan Heiti Std B" w:eastAsia="Adobe Fan Heiti Std B" w:hAnsi="Adobe Fan Heiti Std B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19F344C4"/>
    <w:multiLevelType w:val="multilevel"/>
    <w:tmpl w:val="C5C47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381792"/>
    <w:multiLevelType w:val="hybridMultilevel"/>
    <w:tmpl w:val="CFFECDF8"/>
    <w:lvl w:ilvl="0" w:tplc="7BB8BF80">
      <w:start w:val="1"/>
      <w:numFmt w:val="bullet"/>
      <w:lvlText w:val="②"/>
      <w:lvlJc w:val="left"/>
      <w:pPr>
        <w:tabs>
          <w:tab w:val="num" w:pos="864"/>
        </w:tabs>
        <w:ind w:left="648" w:hanging="360"/>
      </w:pPr>
      <w:rPr>
        <w:rFonts w:ascii="Adobe Fan Heiti Std B" w:eastAsia="Adobe Fan Heiti Std B" w:hAnsi="Adobe Fan Heiti Std B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21B30E82"/>
    <w:multiLevelType w:val="hybridMultilevel"/>
    <w:tmpl w:val="271A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170DF"/>
    <w:multiLevelType w:val="hybridMultilevel"/>
    <w:tmpl w:val="C826EF30"/>
    <w:lvl w:ilvl="0" w:tplc="7D442A70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2370482C"/>
    <w:multiLevelType w:val="hybridMultilevel"/>
    <w:tmpl w:val="F8B02F82"/>
    <w:lvl w:ilvl="0" w:tplc="7D442A70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29E745F2"/>
    <w:multiLevelType w:val="hybridMultilevel"/>
    <w:tmpl w:val="22A438DC"/>
    <w:lvl w:ilvl="0" w:tplc="D2C2DB08">
      <w:start w:val="1"/>
      <w:numFmt w:val="bullet"/>
      <w:lvlText w:val="⑦"/>
      <w:lvlJc w:val="left"/>
      <w:pPr>
        <w:tabs>
          <w:tab w:val="num" w:pos="864"/>
        </w:tabs>
        <w:ind w:left="648" w:hanging="360"/>
      </w:pPr>
      <w:rPr>
        <w:rFonts w:ascii="Adobe Fan Heiti Std B" w:eastAsia="Adobe Fan Heiti Std B" w:hAnsi="Adobe Fan Heiti Std B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75721FA"/>
    <w:multiLevelType w:val="hybridMultilevel"/>
    <w:tmpl w:val="4CF021DA"/>
    <w:lvl w:ilvl="0" w:tplc="180E39E6">
      <w:start w:val="1"/>
      <w:numFmt w:val="bullet"/>
      <w:lvlText w:val="①"/>
      <w:lvlJc w:val="left"/>
      <w:pPr>
        <w:tabs>
          <w:tab w:val="num" w:pos="720"/>
        </w:tabs>
        <w:ind w:left="504" w:hanging="360"/>
      </w:pPr>
      <w:rPr>
        <w:rFonts w:ascii="Adobe Fan Heiti Std B" w:eastAsia="Adobe Fan Heiti Std B" w:hAnsi="Adobe Fan Heiti Std B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C3C1F"/>
    <w:multiLevelType w:val="hybridMultilevel"/>
    <w:tmpl w:val="5C580224"/>
    <w:lvl w:ilvl="0" w:tplc="DB7007FC">
      <w:start w:val="1"/>
      <w:numFmt w:val="bullet"/>
      <w:lvlText w:val="□"/>
      <w:lvlJc w:val="left"/>
      <w:pPr>
        <w:tabs>
          <w:tab w:val="left" w:pos="720"/>
        </w:tabs>
        <w:ind w:left="504" w:hanging="360"/>
      </w:pPr>
      <w:rPr>
        <w:rFonts w:ascii="Courier New" w:eastAsia="Courier New" w:hAnsi="Courier Ne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84EEA"/>
    <w:multiLevelType w:val="hybridMultilevel"/>
    <w:tmpl w:val="7228F95E"/>
    <w:lvl w:ilvl="0" w:tplc="180E39E6">
      <w:start w:val="1"/>
      <w:numFmt w:val="bullet"/>
      <w:lvlText w:val="①"/>
      <w:lvlJc w:val="left"/>
      <w:pPr>
        <w:tabs>
          <w:tab w:val="num" w:pos="864"/>
        </w:tabs>
        <w:ind w:left="648" w:hanging="360"/>
      </w:pPr>
      <w:rPr>
        <w:rFonts w:ascii="Adobe Fan Heiti Std B" w:eastAsia="Adobe Fan Heiti Std B" w:hAnsi="Adobe Fan Heiti Std B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4FA24854"/>
    <w:multiLevelType w:val="hybridMultilevel"/>
    <w:tmpl w:val="1340BBD0"/>
    <w:lvl w:ilvl="0" w:tplc="D7EAABF0">
      <w:start w:val="1"/>
      <w:numFmt w:val="bullet"/>
      <w:lvlText w:val="③"/>
      <w:lvlJc w:val="left"/>
      <w:pPr>
        <w:tabs>
          <w:tab w:val="num" w:pos="864"/>
        </w:tabs>
        <w:ind w:left="648" w:hanging="360"/>
      </w:pPr>
      <w:rPr>
        <w:rFonts w:ascii="Adobe Fan Heiti Std B" w:eastAsia="Adobe Fan Heiti Std B" w:hAnsi="Adobe Fan Heiti Std B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5F1322DA"/>
    <w:multiLevelType w:val="multilevel"/>
    <w:tmpl w:val="5CCE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9A063F"/>
    <w:multiLevelType w:val="multilevel"/>
    <w:tmpl w:val="BDBC4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6" w15:restartNumberingAfterBreak="0">
    <w:nsid w:val="66AB78EE"/>
    <w:multiLevelType w:val="hybridMultilevel"/>
    <w:tmpl w:val="12CC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B127E"/>
    <w:multiLevelType w:val="hybridMultilevel"/>
    <w:tmpl w:val="603C479E"/>
    <w:lvl w:ilvl="0" w:tplc="7F7EA176">
      <w:start w:val="1"/>
      <w:numFmt w:val="bullet"/>
      <w:lvlText w:val="⑥"/>
      <w:lvlJc w:val="left"/>
      <w:pPr>
        <w:tabs>
          <w:tab w:val="num" w:pos="864"/>
        </w:tabs>
        <w:ind w:left="648" w:hanging="360"/>
      </w:pPr>
      <w:rPr>
        <w:rFonts w:ascii="Adobe Fan Heiti Std B" w:eastAsia="Adobe Fan Heiti Std B" w:hAnsi="Adobe Fan Heiti Std B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69DC59B6"/>
    <w:multiLevelType w:val="multilevel"/>
    <w:tmpl w:val="E0B0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4170AC"/>
    <w:multiLevelType w:val="hybridMultilevel"/>
    <w:tmpl w:val="77F8FC9E"/>
    <w:lvl w:ilvl="0" w:tplc="880EE0FC">
      <w:start w:val="1"/>
      <w:numFmt w:val="bullet"/>
      <w:lvlText w:val="⑧"/>
      <w:lvlJc w:val="left"/>
      <w:pPr>
        <w:tabs>
          <w:tab w:val="num" w:pos="864"/>
        </w:tabs>
        <w:ind w:left="648" w:hanging="360"/>
      </w:pPr>
      <w:rPr>
        <w:rFonts w:ascii="Adobe Fan Heiti Std B" w:eastAsia="Adobe Fan Heiti Std B" w:hAnsi="Adobe Fan Heiti Std B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0" w15:restartNumberingAfterBreak="0">
    <w:nsid w:val="6FF97C85"/>
    <w:multiLevelType w:val="hybridMultilevel"/>
    <w:tmpl w:val="98649826"/>
    <w:lvl w:ilvl="0" w:tplc="7D442A70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7CD136A4"/>
    <w:multiLevelType w:val="hybridMultilevel"/>
    <w:tmpl w:val="BAD62A10"/>
    <w:lvl w:ilvl="0" w:tplc="380EE976">
      <w:start w:val="1"/>
      <w:numFmt w:val="bullet"/>
      <w:lvlText w:val="④"/>
      <w:lvlJc w:val="left"/>
      <w:pPr>
        <w:tabs>
          <w:tab w:val="num" w:pos="864"/>
        </w:tabs>
        <w:ind w:left="648" w:hanging="360"/>
      </w:pPr>
      <w:rPr>
        <w:rFonts w:ascii="Adobe Fan Heiti Std B" w:eastAsia="Adobe Fan Heiti Std B" w:hAnsi="Adobe Fan Heiti Std B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691035162">
    <w:abstractNumId w:val="18"/>
  </w:num>
  <w:num w:numId="2" w16cid:durableId="492532963">
    <w:abstractNumId w:val="7"/>
  </w:num>
  <w:num w:numId="3" w16cid:durableId="1214268128">
    <w:abstractNumId w:val="6"/>
  </w:num>
  <w:num w:numId="4" w16cid:durableId="4725988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4610584">
    <w:abstractNumId w:val="8"/>
  </w:num>
  <w:num w:numId="6" w16cid:durableId="498618648">
    <w:abstractNumId w:val="19"/>
  </w:num>
  <w:num w:numId="7" w16cid:durableId="1076048971">
    <w:abstractNumId w:val="5"/>
  </w:num>
  <w:num w:numId="8" w16cid:durableId="145828111">
    <w:abstractNumId w:val="4"/>
  </w:num>
  <w:num w:numId="9" w16cid:durableId="1488396476">
    <w:abstractNumId w:val="3"/>
  </w:num>
  <w:num w:numId="10" w16cid:durableId="1573083452">
    <w:abstractNumId w:val="2"/>
  </w:num>
  <w:num w:numId="11" w16cid:durableId="962661487">
    <w:abstractNumId w:val="1"/>
  </w:num>
  <w:num w:numId="12" w16cid:durableId="509218144">
    <w:abstractNumId w:val="0"/>
  </w:num>
  <w:num w:numId="13" w16cid:durableId="69935112">
    <w:abstractNumId w:val="10"/>
  </w:num>
  <w:num w:numId="14" w16cid:durableId="1890531894">
    <w:abstractNumId w:val="28"/>
  </w:num>
  <w:num w:numId="15" w16cid:durableId="1371034735">
    <w:abstractNumId w:val="24"/>
  </w:num>
  <w:num w:numId="16" w16cid:durableId="2012756345">
    <w:abstractNumId w:val="26"/>
  </w:num>
  <w:num w:numId="17" w16cid:durableId="81294247">
    <w:abstractNumId w:val="10"/>
  </w:num>
  <w:num w:numId="18" w16cid:durableId="496119497">
    <w:abstractNumId w:val="21"/>
  </w:num>
  <w:num w:numId="19" w16cid:durableId="1988245077">
    <w:abstractNumId w:val="14"/>
  </w:num>
  <w:num w:numId="20" w16cid:durableId="1821648754">
    <w:abstractNumId w:val="28"/>
  </w:num>
  <w:num w:numId="21" w16cid:durableId="1268192836">
    <w:abstractNumId w:val="12"/>
  </w:num>
  <w:num w:numId="22" w16cid:durableId="1055130335">
    <w:abstractNumId w:val="26"/>
  </w:num>
  <w:num w:numId="23" w16cid:durableId="607733883">
    <w:abstractNumId w:val="14"/>
  </w:num>
  <w:num w:numId="24" w16cid:durableId="349576030">
    <w:abstractNumId w:val="20"/>
  </w:num>
  <w:num w:numId="25" w16cid:durableId="1980839566">
    <w:abstractNumId w:val="22"/>
  </w:num>
  <w:num w:numId="26" w16cid:durableId="1084032299">
    <w:abstractNumId w:val="9"/>
  </w:num>
  <w:num w:numId="27" w16cid:durableId="1095395193">
    <w:abstractNumId w:val="13"/>
  </w:num>
  <w:num w:numId="28" w16cid:durableId="1977952776">
    <w:abstractNumId w:val="23"/>
  </w:num>
  <w:num w:numId="29" w16cid:durableId="1728603045">
    <w:abstractNumId w:val="31"/>
  </w:num>
  <w:num w:numId="30" w16cid:durableId="168445149">
    <w:abstractNumId w:val="11"/>
  </w:num>
  <w:num w:numId="31" w16cid:durableId="2003922883">
    <w:abstractNumId w:val="27"/>
  </w:num>
  <w:num w:numId="32" w16cid:durableId="770199495">
    <w:abstractNumId w:val="21"/>
  </w:num>
  <w:num w:numId="33" w16cid:durableId="770394205">
    <w:abstractNumId w:val="17"/>
  </w:num>
  <w:num w:numId="34" w16cid:durableId="1615281111">
    <w:abstractNumId w:val="29"/>
  </w:num>
  <w:num w:numId="35" w16cid:durableId="1031298641">
    <w:abstractNumId w:val="25"/>
  </w:num>
  <w:num w:numId="36" w16cid:durableId="1058478206">
    <w:abstractNumId w:val="16"/>
  </w:num>
  <w:num w:numId="37" w16cid:durableId="1943301360">
    <w:abstractNumId w:val="30"/>
  </w:num>
  <w:num w:numId="38" w16cid:durableId="6566136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AF"/>
    <w:rsid w:val="00025E77"/>
    <w:rsid w:val="00027312"/>
    <w:rsid w:val="000469C2"/>
    <w:rsid w:val="00061AE7"/>
    <w:rsid w:val="000645F2"/>
    <w:rsid w:val="00065E5A"/>
    <w:rsid w:val="00067AE4"/>
    <w:rsid w:val="000809B7"/>
    <w:rsid w:val="00082F03"/>
    <w:rsid w:val="000835A0"/>
    <w:rsid w:val="000934A2"/>
    <w:rsid w:val="000E3699"/>
    <w:rsid w:val="00106B33"/>
    <w:rsid w:val="00144D98"/>
    <w:rsid w:val="0016294B"/>
    <w:rsid w:val="0019004F"/>
    <w:rsid w:val="00190E16"/>
    <w:rsid w:val="001B0955"/>
    <w:rsid w:val="001D75C3"/>
    <w:rsid w:val="001F078C"/>
    <w:rsid w:val="00222187"/>
    <w:rsid w:val="00227784"/>
    <w:rsid w:val="0023705D"/>
    <w:rsid w:val="00250A31"/>
    <w:rsid w:val="00251C13"/>
    <w:rsid w:val="00267D9E"/>
    <w:rsid w:val="002922D0"/>
    <w:rsid w:val="002A3FC8"/>
    <w:rsid w:val="002C2FF0"/>
    <w:rsid w:val="00321F63"/>
    <w:rsid w:val="00340B03"/>
    <w:rsid w:val="00342513"/>
    <w:rsid w:val="00376725"/>
    <w:rsid w:val="00380AE7"/>
    <w:rsid w:val="00387E76"/>
    <w:rsid w:val="003A6943"/>
    <w:rsid w:val="00410BA2"/>
    <w:rsid w:val="00434074"/>
    <w:rsid w:val="00434315"/>
    <w:rsid w:val="00454600"/>
    <w:rsid w:val="00463C3B"/>
    <w:rsid w:val="004937AE"/>
    <w:rsid w:val="004B2515"/>
    <w:rsid w:val="004C0566"/>
    <w:rsid w:val="004E2970"/>
    <w:rsid w:val="005026DD"/>
    <w:rsid w:val="00510261"/>
    <w:rsid w:val="00513EFC"/>
    <w:rsid w:val="0052113B"/>
    <w:rsid w:val="00523845"/>
    <w:rsid w:val="005311CA"/>
    <w:rsid w:val="0056136B"/>
    <w:rsid w:val="00564951"/>
    <w:rsid w:val="00573BF9"/>
    <w:rsid w:val="005A4A49"/>
    <w:rsid w:val="005B13C9"/>
    <w:rsid w:val="005B1D68"/>
    <w:rsid w:val="005C325B"/>
    <w:rsid w:val="005C3BE6"/>
    <w:rsid w:val="005C71B0"/>
    <w:rsid w:val="005D063B"/>
    <w:rsid w:val="00611B37"/>
    <w:rsid w:val="006252B4"/>
    <w:rsid w:val="00646BA2"/>
    <w:rsid w:val="00646D32"/>
    <w:rsid w:val="00647224"/>
    <w:rsid w:val="00675EA0"/>
    <w:rsid w:val="006A09D0"/>
    <w:rsid w:val="006C08A0"/>
    <w:rsid w:val="006C47D8"/>
    <w:rsid w:val="006D2D08"/>
    <w:rsid w:val="006F26A2"/>
    <w:rsid w:val="0070237E"/>
    <w:rsid w:val="00725803"/>
    <w:rsid w:val="00725CB5"/>
    <w:rsid w:val="007307A3"/>
    <w:rsid w:val="00731BAF"/>
    <w:rsid w:val="00752315"/>
    <w:rsid w:val="007636D3"/>
    <w:rsid w:val="007825F3"/>
    <w:rsid w:val="00782759"/>
    <w:rsid w:val="007A04BF"/>
    <w:rsid w:val="007B6539"/>
    <w:rsid w:val="007C211F"/>
    <w:rsid w:val="007C26CB"/>
    <w:rsid w:val="007F27F6"/>
    <w:rsid w:val="007F2B50"/>
    <w:rsid w:val="007F3012"/>
    <w:rsid w:val="008304EA"/>
    <w:rsid w:val="008405B2"/>
    <w:rsid w:val="008551A5"/>
    <w:rsid w:val="00857E6B"/>
    <w:rsid w:val="008628E1"/>
    <w:rsid w:val="008968C4"/>
    <w:rsid w:val="008D31BD"/>
    <w:rsid w:val="008D7C1C"/>
    <w:rsid w:val="0091210C"/>
    <w:rsid w:val="009146BF"/>
    <w:rsid w:val="0092291B"/>
    <w:rsid w:val="00925D72"/>
    <w:rsid w:val="00932D92"/>
    <w:rsid w:val="00943C8F"/>
    <w:rsid w:val="0095272C"/>
    <w:rsid w:val="00956D20"/>
    <w:rsid w:val="00972024"/>
    <w:rsid w:val="00996FC3"/>
    <w:rsid w:val="009E7F93"/>
    <w:rsid w:val="009F04D2"/>
    <w:rsid w:val="009F2BA7"/>
    <w:rsid w:val="009F6DA0"/>
    <w:rsid w:val="00A01182"/>
    <w:rsid w:val="00A06309"/>
    <w:rsid w:val="00A1791A"/>
    <w:rsid w:val="00A46B2D"/>
    <w:rsid w:val="00A775C6"/>
    <w:rsid w:val="00AA6C8B"/>
    <w:rsid w:val="00AD13CB"/>
    <w:rsid w:val="00AD3FD8"/>
    <w:rsid w:val="00B370A8"/>
    <w:rsid w:val="00B90F0C"/>
    <w:rsid w:val="00BB6C9B"/>
    <w:rsid w:val="00BC084D"/>
    <w:rsid w:val="00BC7376"/>
    <w:rsid w:val="00BD669A"/>
    <w:rsid w:val="00C13F2B"/>
    <w:rsid w:val="00C43D65"/>
    <w:rsid w:val="00C84833"/>
    <w:rsid w:val="00C9044F"/>
    <w:rsid w:val="00CB0D45"/>
    <w:rsid w:val="00D2420D"/>
    <w:rsid w:val="00D30382"/>
    <w:rsid w:val="00D413F9"/>
    <w:rsid w:val="00D44E50"/>
    <w:rsid w:val="00D4575F"/>
    <w:rsid w:val="00D6045D"/>
    <w:rsid w:val="00D90060"/>
    <w:rsid w:val="00D92B95"/>
    <w:rsid w:val="00DC6B2F"/>
    <w:rsid w:val="00DD204F"/>
    <w:rsid w:val="00E03F71"/>
    <w:rsid w:val="00E154B5"/>
    <w:rsid w:val="00E232F0"/>
    <w:rsid w:val="00E30DBB"/>
    <w:rsid w:val="00E52791"/>
    <w:rsid w:val="00E83195"/>
    <w:rsid w:val="00EB515A"/>
    <w:rsid w:val="00F00A4F"/>
    <w:rsid w:val="00F10835"/>
    <w:rsid w:val="00F33CD8"/>
    <w:rsid w:val="00F439C9"/>
    <w:rsid w:val="00F657C5"/>
    <w:rsid w:val="00FC29DD"/>
    <w:rsid w:val="00FC58A7"/>
    <w:rsid w:val="00FD1DE2"/>
    <w:rsid w:val="00FF1889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B14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6D32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1"/>
    <w:unhideWhenUsed/>
    <w:qFormat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  <w:style w:type="paragraph" w:customStyle="1" w:styleId="BodyA">
    <w:name w:val="Body A"/>
    <w:rsid w:val="008628E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ik\AppData\Roaming\Microsoft\Templates\Human%20resources%20resume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7D6183-2B8B-4E72-8AEF-0A887D3C6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544F3-5101-4908-B5EB-8049B00F6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6E67D0-8DD9-4227-ABD5-3EDE099DC0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A0DCB36D-D4CC-EE43-8780-78F3D589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C:\Users\ashik\AppData\Roaming\Microsoft\Templates\Human resources resume.dotx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2023-03-14T22:10:00Z</dcterms:created>
  <dcterms:modified xsi:type="dcterms:W3CDTF">2023-03-17T03:45:00Z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