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F6D" w14:textId="77777777" w:rsidR="00394A6D" w:rsidRDefault="00BF416F">
      <w:pPr>
        <w:pStyle w:val="Title"/>
      </w:pPr>
      <w:sdt>
        <w:sdtPr>
          <w:alias w:val="Enter your name:"/>
          <w:tag w:val=""/>
          <w:id w:val="-328297061"/>
          <w:placeholder>
            <w:docPart w:val="94D762A3C1014EEA9F9600961AE5AEA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630631">
            <w:t>Jordan Davis</w:t>
          </w:r>
        </w:sdtContent>
      </w:sdt>
    </w:p>
    <w:p w14:paraId="7BCD6459" w14:textId="08977C5D" w:rsidR="00394A6D" w:rsidRDefault="00B13F8B">
      <w:r>
        <w:t>28 Rockland Drive</w:t>
      </w:r>
      <w:r w:rsidR="0002696E">
        <w:t xml:space="preserve">, </w:t>
      </w:r>
      <w:r>
        <w:t>Fairborn</w:t>
      </w:r>
      <w:r w:rsidR="0002696E">
        <w:t>, OH 45</w:t>
      </w:r>
      <w:r>
        <w:t>324</w:t>
      </w:r>
      <w:r w:rsidR="007D00B3">
        <w:t> | </w:t>
      </w:r>
      <w:r w:rsidR="00630631">
        <w:t>513-262-9526</w:t>
      </w:r>
      <w:r w:rsidR="007D00B3">
        <w:t> | </w:t>
      </w:r>
      <w:r w:rsidR="00630631">
        <w:t>JordanDavis1300@yahoo.com</w:t>
      </w:r>
    </w:p>
    <w:p w14:paraId="118F9CAD" w14:textId="77777777" w:rsidR="00394A6D" w:rsidRDefault="00630631">
      <w:pPr>
        <w:pStyle w:val="Heading1"/>
      </w:pPr>
      <w:r>
        <w:t>Professional Summary</w:t>
      </w:r>
    </w:p>
    <w:p w14:paraId="4D7A5384" w14:textId="2C862B0C" w:rsidR="00394A6D" w:rsidRDefault="00B13F8B" w:rsidP="00DD4208">
      <w:pPr>
        <w:pStyle w:val="ListBullet"/>
      </w:pPr>
      <w:r>
        <w:t xml:space="preserve">Experienced BDC Sales Specialist highly effective at achieving sales goals on a consistent basis in competitive, fast-paced sales environments by applying exceptional verbal and written communication strengths along with detailed knowledge of digital marketing products and deep customer relations expertise. </w:t>
      </w:r>
      <w:r w:rsidR="00C466BA">
        <w:t xml:space="preserve">Achieved Top-5 in Club Report Rankings for the sales year of 2020. </w:t>
      </w:r>
    </w:p>
    <w:sdt>
      <w:sdtPr>
        <w:alias w:val="Education:"/>
        <w:tag w:val="Education:"/>
        <w:id w:val="1513793667"/>
        <w:placeholder>
          <w:docPart w:val="F9F7AEB02B48401FBB125D828FB62A98"/>
        </w:placeholder>
        <w:temporary/>
        <w:showingPlcHdr/>
        <w15:appearance w15:val="hidden"/>
      </w:sdtPr>
      <w:sdtEndPr/>
      <w:sdtContent>
        <w:p w14:paraId="68E2D168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6088768B" w14:textId="77777777" w:rsidR="00394A6D" w:rsidRDefault="00630631">
      <w:pPr>
        <w:pStyle w:val="Heading2"/>
      </w:pPr>
      <w:r>
        <w:t>Associate of science</w:t>
      </w:r>
      <w:r w:rsidR="007D00B3">
        <w:t> | </w:t>
      </w:r>
      <w:r>
        <w:t>2019</w:t>
      </w:r>
      <w:r w:rsidR="007D00B3">
        <w:t> | </w:t>
      </w:r>
      <w:r>
        <w:t>Sinclair community college – dayton oh</w:t>
      </w:r>
    </w:p>
    <w:p w14:paraId="6E38A4AF" w14:textId="77777777" w:rsidR="00394A6D" w:rsidRDefault="00BF416F" w:rsidP="00630631">
      <w:pPr>
        <w:pStyle w:val="ListBullet"/>
        <w:numPr>
          <w:ilvl w:val="0"/>
          <w:numId w:val="18"/>
        </w:numPr>
      </w:pPr>
      <w:sdt>
        <w:sdtPr>
          <w:alias w:val="Major:"/>
          <w:tag w:val="Major:"/>
          <w:id w:val="673618560"/>
          <w:placeholder>
            <w:docPart w:val="2D1E0C5E89044BD48FE5C97AC2B0923C"/>
          </w:placeholder>
          <w:temporary/>
          <w:showingPlcHdr/>
          <w15:appearance w15:val="hidden"/>
        </w:sdtPr>
        <w:sdtEndPr/>
        <w:sdtContent>
          <w:r w:rsidR="00D33143">
            <w:t>Major</w:t>
          </w:r>
        </w:sdtContent>
      </w:sdt>
      <w:r w:rsidR="007D00B3">
        <w:t xml:space="preserve">: </w:t>
      </w:r>
      <w:r w:rsidR="00630631">
        <w:t>Health Sciences</w:t>
      </w:r>
    </w:p>
    <w:sdt>
      <w:sdtPr>
        <w:alias w:val="Skills &amp; Abilities:"/>
        <w:tag w:val="Skills &amp; Abilities:"/>
        <w:id w:val="495469907"/>
        <w:placeholder>
          <w:docPart w:val="A805C107F3324D61BBB727F66C276834"/>
        </w:placeholder>
        <w:temporary/>
        <w:showingPlcHdr/>
        <w15:appearance w15:val="hidden"/>
      </w:sdtPr>
      <w:sdtEndPr/>
      <w:sdtContent>
        <w:p w14:paraId="0E12C6E3" w14:textId="77777777" w:rsidR="00394A6D" w:rsidRDefault="007D00B3" w:rsidP="00630631">
          <w:pPr>
            <w:pStyle w:val="Heading1"/>
          </w:pPr>
          <w:r>
            <w:t>Skills &amp; Abilities</w:t>
          </w:r>
        </w:p>
      </w:sdtContent>
    </w:sdt>
    <w:p w14:paraId="0164A8F1" w14:textId="77777777" w:rsidR="00394A6D" w:rsidRDefault="00630631" w:rsidP="00630631">
      <w:pPr>
        <w:pStyle w:val="ListBullet"/>
        <w:numPr>
          <w:ilvl w:val="0"/>
          <w:numId w:val="20"/>
        </w:numPr>
      </w:pPr>
      <w:r>
        <w:t>Training proficiency</w:t>
      </w:r>
    </w:p>
    <w:p w14:paraId="0DB1DB0E" w14:textId="77777777" w:rsidR="00630631" w:rsidRDefault="00630631" w:rsidP="00DC590F">
      <w:pPr>
        <w:pStyle w:val="ListBullet"/>
      </w:pPr>
      <w:r>
        <w:t>Wellness promotion</w:t>
      </w:r>
    </w:p>
    <w:p w14:paraId="7B2D4FB9" w14:textId="77777777" w:rsidR="00593691" w:rsidRDefault="00BA183A">
      <w:pPr>
        <w:pStyle w:val="ListBullet"/>
      </w:pPr>
      <w:r>
        <w:t>Recruitment, r</w:t>
      </w:r>
      <w:r w:rsidR="00593691">
        <w:t>elationship building and retention</w:t>
      </w:r>
    </w:p>
    <w:p w14:paraId="145854EC" w14:textId="77777777" w:rsidR="00394A6D" w:rsidRDefault="00D12D6E" w:rsidP="00593691">
      <w:pPr>
        <w:pStyle w:val="ListBullet"/>
      </w:pPr>
      <w:r>
        <w:t>Team</w:t>
      </w:r>
      <w:r w:rsidR="00593691">
        <w:t xml:space="preserve"> management</w:t>
      </w:r>
    </w:p>
    <w:sdt>
      <w:sdtPr>
        <w:alias w:val="Experience:"/>
        <w:tag w:val="Experience:"/>
        <w:id w:val="1494989950"/>
        <w:placeholder>
          <w:docPart w:val="E4B44D38F5A74875A3D6A1C3CCD95B97"/>
        </w:placeholder>
        <w:temporary/>
        <w:showingPlcHdr/>
        <w15:appearance w15:val="hidden"/>
      </w:sdtPr>
      <w:sdtEndPr/>
      <w:sdtContent>
        <w:p w14:paraId="1BBEA266" w14:textId="77777777" w:rsidR="00394A6D" w:rsidRDefault="007D00B3" w:rsidP="00373346">
          <w:pPr>
            <w:pStyle w:val="Heading1"/>
          </w:pPr>
          <w:r>
            <w:t>Experience</w:t>
          </w:r>
        </w:p>
      </w:sdtContent>
    </w:sdt>
    <w:p w14:paraId="7B68F386" w14:textId="7ED74754" w:rsidR="0002696E" w:rsidRDefault="00B13F8B" w:rsidP="0002696E">
      <w:pPr>
        <w:pStyle w:val="Heading2"/>
      </w:pPr>
      <w:r>
        <w:t>bdc sales specialist</w:t>
      </w:r>
      <w:r w:rsidR="0002696E">
        <w:t> | </w:t>
      </w:r>
      <w:r>
        <w:t>naked lime marketing</w:t>
      </w:r>
      <w:r w:rsidR="0002696E">
        <w:t> | 0</w:t>
      </w:r>
      <w:r>
        <w:t>1</w:t>
      </w:r>
      <w:r w:rsidR="0002696E">
        <w:t>/2</w:t>
      </w:r>
      <w:r>
        <w:t>020</w:t>
      </w:r>
      <w:r w:rsidR="0002696E">
        <w:t xml:space="preserve"> - current</w:t>
      </w:r>
    </w:p>
    <w:p w14:paraId="04535F08" w14:textId="585737F1" w:rsidR="0002696E" w:rsidRDefault="00B13F8B" w:rsidP="0002696E">
      <w:pPr>
        <w:pStyle w:val="ListBullet"/>
      </w:pPr>
      <w:r>
        <w:t>Stayed up to date on all company products and services to support sales objectives</w:t>
      </w:r>
    </w:p>
    <w:p w14:paraId="0D71796C" w14:textId="7121FDC0" w:rsidR="0002696E" w:rsidRDefault="00B13F8B" w:rsidP="0002696E">
      <w:pPr>
        <w:pStyle w:val="ListBullet"/>
      </w:pPr>
      <w:r>
        <w:t>Generated numerous leads per week and pursued appointment opportunities to convert prospects into new customers</w:t>
      </w:r>
    </w:p>
    <w:p w14:paraId="554BCA99" w14:textId="55F99CE4" w:rsidR="0002696E" w:rsidRDefault="00B13F8B" w:rsidP="0002696E">
      <w:pPr>
        <w:pStyle w:val="ListBullet"/>
      </w:pPr>
      <w:r>
        <w:t>Identified customer needs to deliver relevant product solutions and promotions and meet target budgets</w:t>
      </w:r>
    </w:p>
    <w:p w14:paraId="57A8296C" w14:textId="6CB2EC26" w:rsidR="00394A6D" w:rsidRDefault="00B13F8B">
      <w:pPr>
        <w:pStyle w:val="Heading2"/>
      </w:pPr>
      <w:r>
        <w:t>RESIDENT CARE SUPERVISOR</w:t>
      </w:r>
      <w:r w:rsidR="007D00B3">
        <w:t> | </w:t>
      </w:r>
      <w:r w:rsidR="00593691">
        <w:t>sunrise senior living</w:t>
      </w:r>
      <w:r w:rsidR="007D00B3">
        <w:t> | </w:t>
      </w:r>
      <w:r w:rsidR="00593691">
        <w:t>09/2017</w:t>
      </w:r>
      <w:r w:rsidR="0077621B">
        <w:t xml:space="preserve"> </w:t>
      </w:r>
      <w:r w:rsidR="0002696E">
        <w:t>–</w:t>
      </w:r>
      <w:r w:rsidR="0077621B">
        <w:t xml:space="preserve"> </w:t>
      </w:r>
      <w:r>
        <w:t>01/2020</w:t>
      </w:r>
    </w:p>
    <w:p w14:paraId="48ED9A54" w14:textId="77777777" w:rsidR="00B13F8B" w:rsidRDefault="00B13F8B" w:rsidP="00B13F8B">
      <w:pPr>
        <w:pStyle w:val="ListBullet"/>
      </w:pPr>
      <w:r>
        <w:t xml:space="preserve">Utilized effective time-management skills </w:t>
      </w:r>
      <w:proofErr w:type="gramStart"/>
      <w:r>
        <w:t>in order to</w:t>
      </w:r>
      <w:proofErr w:type="gramEnd"/>
      <w:r>
        <w:t xml:space="preserve"> complete daily tasks of all departments</w:t>
      </w:r>
    </w:p>
    <w:p w14:paraId="5E46655A" w14:textId="77777777" w:rsidR="00B13F8B" w:rsidRDefault="00B13F8B" w:rsidP="00B13F8B">
      <w:pPr>
        <w:pStyle w:val="ListBullet"/>
      </w:pPr>
      <w:r>
        <w:t>Kept up with a flexible, yet dependable schedule to ensure we had adequate amounts of staff for proper care of the residents</w:t>
      </w:r>
    </w:p>
    <w:p w14:paraId="4DAB098F" w14:textId="77777777" w:rsidR="00B13F8B" w:rsidRDefault="00B13F8B" w:rsidP="00B13F8B">
      <w:pPr>
        <w:pStyle w:val="ListBullet"/>
      </w:pPr>
      <w:r>
        <w:t>Created schedules that benefited the employees, as well as the residents</w:t>
      </w:r>
    </w:p>
    <w:p w14:paraId="15DD9DFE" w14:textId="77777777" w:rsidR="00394A6D" w:rsidRDefault="00DC590F">
      <w:pPr>
        <w:pStyle w:val="Heading2"/>
      </w:pPr>
      <w:r>
        <w:t>Leasing agent</w:t>
      </w:r>
      <w:r w:rsidR="007D00B3">
        <w:t> | </w:t>
      </w:r>
      <w:r>
        <w:t>cimarron woods apartments</w:t>
      </w:r>
      <w:r w:rsidR="007D00B3">
        <w:t> | </w:t>
      </w:r>
      <w:r>
        <w:t>04/2016</w:t>
      </w:r>
      <w:r w:rsidR="0077621B">
        <w:t xml:space="preserve"> </w:t>
      </w:r>
      <w:r>
        <w:t>–</w:t>
      </w:r>
      <w:r w:rsidR="0077621B">
        <w:t xml:space="preserve"> </w:t>
      </w:r>
      <w:r>
        <w:t>09/2017</w:t>
      </w:r>
    </w:p>
    <w:p w14:paraId="7202D3CA" w14:textId="77777777" w:rsidR="00DC590F" w:rsidRDefault="00DC590F" w:rsidP="005E5E55">
      <w:pPr>
        <w:pStyle w:val="ListBullet"/>
        <w:numPr>
          <w:ilvl w:val="0"/>
          <w:numId w:val="19"/>
        </w:numPr>
      </w:pPr>
      <w:r>
        <w:t>Administered operations to handle needs of more than 200 tenants across 93 property units</w:t>
      </w:r>
    </w:p>
    <w:p w14:paraId="7183E743" w14:textId="77777777" w:rsidR="00DC590F" w:rsidRDefault="00DC590F" w:rsidP="005E5E55">
      <w:pPr>
        <w:pStyle w:val="ListBullet"/>
        <w:numPr>
          <w:ilvl w:val="0"/>
          <w:numId w:val="19"/>
        </w:numPr>
      </w:pPr>
      <w:r>
        <w:t>Kept records accurate, detailed and fully compliant with reporting requirements to meet all state, local and federal housing requirements</w:t>
      </w:r>
    </w:p>
    <w:p w14:paraId="6C4BF158" w14:textId="77777777" w:rsidR="00DC590F" w:rsidRDefault="00DC590F" w:rsidP="00DC590F">
      <w:pPr>
        <w:pStyle w:val="ListBullet"/>
        <w:numPr>
          <w:ilvl w:val="0"/>
          <w:numId w:val="19"/>
        </w:numPr>
      </w:pPr>
      <w:r>
        <w:t xml:space="preserve">Toured property with prospective tenants and provided wealth of information </w:t>
      </w:r>
      <w:r w:rsidR="00373346">
        <w:t>regarding</w:t>
      </w:r>
      <w:r>
        <w:t xml:space="preserve"> its key features</w:t>
      </w:r>
    </w:p>
    <w:p w14:paraId="3876AE7C" w14:textId="77777777" w:rsidR="00DC590F" w:rsidRDefault="00DC590F" w:rsidP="00DC590F">
      <w:pPr>
        <w:pStyle w:val="Heading2"/>
      </w:pPr>
      <w:r>
        <w:t>affiliations</w:t>
      </w:r>
    </w:p>
    <w:p w14:paraId="3C10AC14" w14:textId="77777777" w:rsidR="00DC590F" w:rsidRDefault="00DC590F" w:rsidP="00DC590F">
      <w:pPr>
        <w:pStyle w:val="ListBullet"/>
        <w:numPr>
          <w:ilvl w:val="0"/>
          <w:numId w:val="19"/>
        </w:numPr>
      </w:pPr>
      <w:r>
        <w:t>President of the Wright State Men’s Club Soccer program</w:t>
      </w:r>
    </w:p>
    <w:p w14:paraId="66A65DB8" w14:textId="77777777" w:rsidR="00DC590F" w:rsidRDefault="00DC590F" w:rsidP="00DC590F">
      <w:pPr>
        <w:pStyle w:val="ListBullet"/>
        <w:numPr>
          <w:ilvl w:val="0"/>
          <w:numId w:val="19"/>
        </w:numPr>
      </w:pPr>
      <w:r>
        <w:t>Founder and original member of Love Your Melon</w:t>
      </w:r>
    </w:p>
    <w:p w14:paraId="17664F9C" w14:textId="77777777" w:rsidR="00DC590F" w:rsidRPr="00DC590F" w:rsidRDefault="00DC590F" w:rsidP="00DC590F">
      <w:pPr>
        <w:pStyle w:val="ListBullet"/>
        <w:numPr>
          <w:ilvl w:val="0"/>
          <w:numId w:val="19"/>
        </w:numPr>
      </w:pPr>
      <w:r>
        <w:t>Member of the Masonic Lodge and Shriner’s of Cincinnati</w:t>
      </w:r>
    </w:p>
    <w:sectPr w:rsidR="00DC590F" w:rsidRPr="00DC590F" w:rsidSect="00373346">
      <w:footerReference w:type="default" r:id="rId7"/>
      <w:pgSz w:w="12240" w:h="15840"/>
      <w:pgMar w:top="720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134" w14:textId="77777777" w:rsidR="00BF416F" w:rsidRDefault="00BF416F">
      <w:pPr>
        <w:spacing w:after="0"/>
      </w:pPr>
      <w:r>
        <w:separator/>
      </w:r>
    </w:p>
  </w:endnote>
  <w:endnote w:type="continuationSeparator" w:id="0">
    <w:p w14:paraId="4649073F" w14:textId="77777777" w:rsidR="00BF416F" w:rsidRDefault="00BF4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DCF9E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9C3" w14:textId="77777777" w:rsidR="00BF416F" w:rsidRDefault="00BF416F">
      <w:pPr>
        <w:spacing w:after="0"/>
      </w:pPr>
      <w:r>
        <w:separator/>
      </w:r>
    </w:p>
  </w:footnote>
  <w:footnote w:type="continuationSeparator" w:id="0">
    <w:p w14:paraId="35DD982A" w14:textId="77777777" w:rsidR="00BF416F" w:rsidRDefault="00BF41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04608C6"/>
    <w:multiLevelType w:val="hybridMultilevel"/>
    <w:tmpl w:val="9AA43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26CFF"/>
    <w:multiLevelType w:val="hybridMultilevel"/>
    <w:tmpl w:val="8CE8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F430C"/>
    <w:multiLevelType w:val="hybridMultilevel"/>
    <w:tmpl w:val="C3E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75D"/>
    <w:multiLevelType w:val="hybridMultilevel"/>
    <w:tmpl w:val="EDFE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C7D4C38"/>
    <w:multiLevelType w:val="hybridMultilevel"/>
    <w:tmpl w:val="FC3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19EF"/>
    <w:multiLevelType w:val="hybridMultilevel"/>
    <w:tmpl w:val="B04A77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C439F"/>
    <w:multiLevelType w:val="hybridMultilevel"/>
    <w:tmpl w:val="BB3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C4D29"/>
    <w:multiLevelType w:val="hybridMultilevel"/>
    <w:tmpl w:val="BDB8B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7115">
    <w:abstractNumId w:val="9"/>
  </w:num>
  <w:num w:numId="2" w16cid:durableId="444816207">
    <w:abstractNumId w:val="9"/>
    <w:lvlOverride w:ilvl="0">
      <w:startOverride w:val="1"/>
    </w:lvlOverride>
  </w:num>
  <w:num w:numId="3" w16cid:durableId="472797200">
    <w:abstractNumId w:val="9"/>
    <w:lvlOverride w:ilvl="0">
      <w:startOverride w:val="1"/>
    </w:lvlOverride>
  </w:num>
  <w:num w:numId="4" w16cid:durableId="1057049336">
    <w:abstractNumId w:val="9"/>
    <w:lvlOverride w:ilvl="0">
      <w:startOverride w:val="1"/>
    </w:lvlOverride>
  </w:num>
  <w:num w:numId="5" w16cid:durableId="2022589449">
    <w:abstractNumId w:val="7"/>
  </w:num>
  <w:num w:numId="6" w16cid:durableId="1321039434">
    <w:abstractNumId w:val="6"/>
  </w:num>
  <w:num w:numId="7" w16cid:durableId="2079934909">
    <w:abstractNumId w:val="5"/>
  </w:num>
  <w:num w:numId="8" w16cid:durableId="1406337527">
    <w:abstractNumId w:val="4"/>
  </w:num>
  <w:num w:numId="9" w16cid:durableId="523246525">
    <w:abstractNumId w:val="8"/>
  </w:num>
  <w:num w:numId="10" w16cid:durableId="1058282227">
    <w:abstractNumId w:val="3"/>
  </w:num>
  <w:num w:numId="11" w16cid:durableId="1385519479">
    <w:abstractNumId w:val="2"/>
  </w:num>
  <w:num w:numId="12" w16cid:durableId="1053579245">
    <w:abstractNumId w:val="1"/>
  </w:num>
  <w:num w:numId="13" w16cid:durableId="2093354217">
    <w:abstractNumId w:val="0"/>
  </w:num>
  <w:num w:numId="14" w16cid:durableId="901716582">
    <w:abstractNumId w:val="14"/>
  </w:num>
  <w:num w:numId="15" w16cid:durableId="963463868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731125034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564336291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196288461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9" w16cid:durableId="694621552">
    <w:abstractNumId w:val="18"/>
  </w:num>
  <w:num w:numId="20" w16cid:durableId="1167131911">
    <w:abstractNumId w:val="16"/>
  </w:num>
  <w:num w:numId="21" w16cid:durableId="1050155885">
    <w:abstractNumId w:val="10"/>
  </w:num>
  <w:num w:numId="22" w16cid:durableId="269900918">
    <w:abstractNumId w:val="15"/>
  </w:num>
  <w:num w:numId="23" w16cid:durableId="112798009">
    <w:abstractNumId w:val="17"/>
  </w:num>
  <w:num w:numId="24" w16cid:durableId="1768191796">
    <w:abstractNumId w:val="11"/>
  </w:num>
  <w:num w:numId="25" w16cid:durableId="1636334512">
    <w:abstractNumId w:val="12"/>
  </w:num>
  <w:num w:numId="26" w16cid:durableId="1073434014">
    <w:abstractNumId w:val="13"/>
  </w:num>
  <w:num w:numId="27" w16cid:durableId="134860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31"/>
    <w:rsid w:val="0002696E"/>
    <w:rsid w:val="00373346"/>
    <w:rsid w:val="00374627"/>
    <w:rsid w:val="00394A6D"/>
    <w:rsid w:val="003F19B9"/>
    <w:rsid w:val="004476A1"/>
    <w:rsid w:val="005114E7"/>
    <w:rsid w:val="00593691"/>
    <w:rsid w:val="005E5E55"/>
    <w:rsid w:val="00616068"/>
    <w:rsid w:val="00630631"/>
    <w:rsid w:val="006E401C"/>
    <w:rsid w:val="0077621B"/>
    <w:rsid w:val="007963CE"/>
    <w:rsid w:val="007D00B3"/>
    <w:rsid w:val="008916B6"/>
    <w:rsid w:val="008E10EB"/>
    <w:rsid w:val="009763C8"/>
    <w:rsid w:val="00A8131A"/>
    <w:rsid w:val="00B13F8B"/>
    <w:rsid w:val="00B769EE"/>
    <w:rsid w:val="00BA183A"/>
    <w:rsid w:val="00BE7CBA"/>
    <w:rsid w:val="00BF416F"/>
    <w:rsid w:val="00C466BA"/>
    <w:rsid w:val="00C57E43"/>
    <w:rsid w:val="00C72B59"/>
    <w:rsid w:val="00CC75DB"/>
    <w:rsid w:val="00D114D5"/>
    <w:rsid w:val="00D12D6E"/>
    <w:rsid w:val="00D33143"/>
    <w:rsid w:val="00D56207"/>
    <w:rsid w:val="00D67CB6"/>
    <w:rsid w:val="00D765AF"/>
    <w:rsid w:val="00DC590F"/>
    <w:rsid w:val="00DD4208"/>
    <w:rsid w:val="00EA2B92"/>
    <w:rsid w:val="00F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1027A"/>
  <w15:chartTrackingRefBased/>
  <w15:docId w15:val="{42742F0B-7545-4D8F-BD3E-5BE65E1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is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762A3C1014EEA9F9600961AE5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3610-B561-4EF5-9B3F-5D1A41456813}"/>
      </w:docPartPr>
      <w:docPartBody>
        <w:p w:rsidR="00894B43" w:rsidRDefault="00590DF6">
          <w:pPr>
            <w:pStyle w:val="94D762A3C1014EEA9F9600961AE5AEA0"/>
          </w:pPr>
          <w:r>
            <w:t>Your Name</w:t>
          </w:r>
        </w:p>
      </w:docPartBody>
    </w:docPart>
    <w:docPart>
      <w:docPartPr>
        <w:name w:val="F9F7AEB02B48401FBB125D828FB6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8DBC-726E-4D7C-9809-3DD38C145DF4}"/>
      </w:docPartPr>
      <w:docPartBody>
        <w:p w:rsidR="00894B43" w:rsidRDefault="00590DF6">
          <w:pPr>
            <w:pStyle w:val="F9F7AEB02B48401FBB125D828FB62A98"/>
          </w:pPr>
          <w:r>
            <w:t>Education</w:t>
          </w:r>
        </w:p>
      </w:docPartBody>
    </w:docPart>
    <w:docPart>
      <w:docPartPr>
        <w:name w:val="2D1E0C5E89044BD48FE5C97AC2B0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D1E0-8EE7-447D-80E1-3CB102544634}"/>
      </w:docPartPr>
      <w:docPartBody>
        <w:p w:rsidR="00894B43" w:rsidRDefault="00590DF6">
          <w:pPr>
            <w:pStyle w:val="2D1E0C5E89044BD48FE5C97AC2B0923C"/>
          </w:pPr>
          <w:r>
            <w:t>Major</w:t>
          </w:r>
        </w:p>
      </w:docPartBody>
    </w:docPart>
    <w:docPart>
      <w:docPartPr>
        <w:name w:val="A805C107F3324D61BBB727F66C27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B2D3-BDE4-4BEA-AC1B-9E783063F07F}"/>
      </w:docPartPr>
      <w:docPartBody>
        <w:p w:rsidR="00894B43" w:rsidRDefault="00590DF6">
          <w:pPr>
            <w:pStyle w:val="A805C107F3324D61BBB727F66C276834"/>
          </w:pPr>
          <w:r>
            <w:t>Skills &amp; Abilities</w:t>
          </w:r>
        </w:p>
      </w:docPartBody>
    </w:docPart>
    <w:docPart>
      <w:docPartPr>
        <w:name w:val="E4B44D38F5A74875A3D6A1C3CCD9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0119-C5D5-4700-8698-E21E7D659232}"/>
      </w:docPartPr>
      <w:docPartBody>
        <w:p w:rsidR="00894B43" w:rsidRDefault="00590DF6">
          <w:pPr>
            <w:pStyle w:val="E4B44D38F5A74875A3D6A1C3CCD95B9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F6"/>
    <w:rsid w:val="002E7DAF"/>
    <w:rsid w:val="00590DF6"/>
    <w:rsid w:val="00894B43"/>
    <w:rsid w:val="00A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762A3C1014EEA9F9600961AE5AEA0">
    <w:name w:val="94D762A3C1014EEA9F9600961AE5AEA0"/>
  </w:style>
  <w:style w:type="paragraph" w:customStyle="1" w:styleId="F9F7AEB02B48401FBB125D828FB62A98">
    <w:name w:val="F9F7AEB02B48401FBB125D828FB62A98"/>
  </w:style>
  <w:style w:type="paragraph" w:customStyle="1" w:styleId="2D1E0C5E89044BD48FE5C97AC2B0923C">
    <w:name w:val="2D1E0C5E89044BD48FE5C97AC2B0923C"/>
  </w:style>
  <w:style w:type="paragraph" w:customStyle="1" w:styleId="A805C107F3324D61BBB727F66C276834">
    <w:name w:val="A805C107F3324D61BBB727F66C276834"/>
  </w:style>
  <w:style w:type="paragraph" w:customStyle="1" w:styleId="E4B44D38F5A74875A3D6A1C3CCD95B97">
    <w:name w:val="E4B44D38F5A74875A3D6A1C3CCD95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Poist</dc:creator>
  <cp:keywords/>
  <dc:description>Jordan Davis</dc:description>
  <cp:lastModifiedBy>Saumil Adalwar</cp:lastModifiedBy>
  <cp:revision>2</cp:revision>
  <cp:lastPrinted>2019-05-29T16:45:00Z</cp:lastPrinted>
  <dcterms:created xsi:type="dcterms:W3CDTF">2022-04-13T12:13:00Z</dcterms:created>
  <dcterms:modified xsi:type="dcterms:W3CDTF">2022-04-13T12:13:00Z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