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26" w:type="dxa"/>
        <w:tblLayout w:type="fixed"/>
        <w:tblLook w:val="0480" w:firstRow="0" w:lastRow="0" w:firstColumn="1" w:lastColumn="0" w:noHBand="0" w:noVBand="1"/>
      </w:tblPr>
      <w:tblGrid>
        <w:gridCol w:w="3600"/>
        <w:gridCol w:w="720"/>
        <w:gridCol w:w="6706"/>
      </w:tblGrid>
      <w:tr w:rsidR="001B2ABD" w:rsidRPr="00760E12" w14:paraId="7B3F776E" w14:textId="77777777" w:rsidTr="00C82AB4">
        <w:trPr>
          <w:trHeight w:val="4410"/>
        </w:trPr>
        <w:tc>
          <w:tcPr>
            <w:tcW w:w="3600" w:type="dxa"/>
          </w:tcPr>
          <w:p w14:paraId="20FE6B0B" w14:textId="5CD51546" w:rsidR="00E3343B" w:rsidRPr="00760E12" w:rsidRDefault="00180A4C" w:rsidP="00664512">
            <w:pPr>
              <w:pStyle w:val="Heading1"/>
              <w:rPr>
                <w:rFonts w:ascii="Century" w:hAnsi="Century"/>
                <w:b/>
                <w:bCs/>
              </w:rPr>
            </w:pPr>
            <w:r>
              <w:rPr>
                <w:rFonts w:ascii="Century" w:hAnsi="Century"/>
                <w:b/>
                <w:bCs/>
              </w:rPr>
              <w:t>PERSONAL PROFILE</w:t>
            </w:r>
          </w:p>
          <w:p w14:paraId="0D2FAFFC" w14:textId="77777777" w:rsidR="00C51F3D" w:rsidRPr="00760E12" w:rsidRDefault="00C51F3D" w:rsidP="00F8286C">
            <w:pPr>
              <w:rPr>
                <w:rFonts w:ascii="Century" w:eastAsia="Merriweather Light" w:hAnsi="Century" w:cs="Merriweather Light"/>
              </w:rPr>
            </w:pPr>
          </w:p>
          <w:p w14:paraId="0C1EE908" w14:textId="2FAAA809" w:rsidR="00747228" w:rsidRPr="009A038E" w:rsidRDefault="00E54275" w:rsidP="009A038E">
            <w:pPr>
              <w:rPr>
                <w:rFonts w:ascii="Century" w:eastAsia="Merriweather Light" w:hAnsi="Century" w:cs="Merriweather Light"/>
              </w:rPr>
            </w:pPr>
            <w:r w:rsidRPr="009A038E">
              <w:rPr>
                <w:rFonts w:ascii="Century" w:eastAsia="Merriweather Light" w:hAnsi="Century" w:cs="Merriweather Light"/>
              </w:rPr>
              <w:t>Respected</w:t>
            </w:r>
            <w:r w:rsidR="00747228" w:rsidRPr="009A038E">
              <w:rPr>
                <w:rFonts w:ascii="Century" w:eastAsia="Merriweather Light" w:hAnsi="Century" w:cs="Merriweather Light"/>
              </w:rPr>
              <w:t xml:space="preserve"> leader with exceptional interpersonal skills and empathy for inspiring and motivating individuals and teams to achieve the highest level of success</w:t>
            </w:r>
            <w:r w:rsidR="001416AD">
              <w:rPr>
                <w:rFonts w:ascii="Century" w:eastAsia="Merriweather Light" w:hAnsi="Century" w:cs="Merriweather Light"/>
              </w:rPr>
              <w:t xml:space="preserve">. </w:t>
            </w:r>
          </w:p>
          <w:p w14:paraId="3865F813" w14:textId="77777777" w:rsidR="00C51F3D" w:rsidRPr="00DF3CD7" w:rsidRDefault="00C51F3D" w:rsidP="00DF3CD7">
            <w:pPr>
              <w:rPr>
                <w:rFonts w:ascii="Century" w:eastAsia="Merriweather Light" w:hAnsi="Century" w:cs="Merriweather Light"/>
              </w:rPr>
            </w:pPr>
          </w:p>
          <w:p w14:paraId="0DCEC138" w14:textId="19336D8F" w:rsidR="00C51F3D" w:rsidRPr="009A038E" w:rsidRDefault="00747228" w:rsidP="009A038E">
            <w:pPr>
              <w:rPr>
                <w:rFonts w:ascii="Century" w:eastAsia="Merriweather Light" w:hAnsi="Century" w:cs="Merriweather Light"/>
              </w:rPr>
            </w:pPr>
            <w:r w:rsidRPr="009A038E">
              <w:rPr>
                <w:rFonts w:ascii="Century" w:eastAsia="Merriweather Light" w:hAnsi="Century" w:cs="Merriweather Light"/>
              </w:rPr>
              <w:t>Skilled strategist who transforms strategic plans into workable solution</w:t>
            </w:r>
            <w:r w:rsidR="00FA0CD5" w:rsidRPr="009A038E">
              <w:rPr>
                <w:rFonts w:ascii="Century" w:eastAsia="Merriweather Light" w:hAnsi="Century" w:cs="Merriweather Light"/>
              </w:rPr>
              <w:t xml:space="preserve">s </w:t>
            </w:r>
            <w:r w:rsidR="00115B09" w:rsidRPr="009A038E">
              <w:rPr>
                <w:rFonts w:ascii="Century" w:eastAsia="Merriweather Light" w:hAnsi="Century" w:cs="Merriweather Light"/>
              </w:rPr>
              <w:t xml:space="preserve">and </w:t>
            </w:r>
            <w:r w:rsidRPr="009A038E">
              <w:rPr>
                <w:rFonts w:ascii="Century" w:eastAsia="Merriweather Light" w:hAnsi="Century" w:cs="Merriweather Light"/>
              </w:rPr>
              <w:t>deliver</w:t>
            </w:r>
            <w:r w:rsidR="00115B09" w:rsidRPr="009A038E">
              <w:rPr>
                <w:rFonts w:ascii="Century" w:eastAsia="Merriweather Light" w:hAnsi="Century" w:cs="Merriweather Light"/>
              </w:rPr>
              <w:t>s</w:t>
            </w:r>
            <w:r w:rsidRPr="009A038E">
              <w:rPr>
                <w:rFonts w:ascii="Century" w:eastAsia="Merriweather Light" w:hAnsi="Century" w:cs="Merriweather Light"/>
              </w:rPr>
              <w:t xml:space="preserve"> optimal results in high-growth environments.</w:t>
            </w:r>
          </w:p>
          <w:p w14:paraId="4FD74B86" w14:textId="77777777" w:rsidR="00C51F3D" w:rsidRPr="00760E12" w:rsidRDefault="00C51F3D" w:rsidP="00C51F3D">
            <w:pPr>
              <w:pStyle w:val="ListParagraph"/>
              <w:rPr>
                <w:rFonts w:ascii="Century" w:eastAsia="Merriweather Light" w:hAnsi="Century" w:cs="Merriweather Light"/>
              </w:rPr>
            </w:pPr>
          </w:p>
          <w:p w14:paraId="3B61C20D" w14:textId="15656EE5" w:rsidR="00C51F3D" w:rsidRPr="009A038E" w:rsidRDefault="00747228" w:rsidP="009A038E">
            <w:pPr>
              <w:rPr>
                <w:rFonts w:ascii="Century" w:eastAsia="Merriweather Light" w:hAnsi="Century" w:cs="Merriweather Light"/>
              </w:rPr>
            </w:pPr>
            <w:r w:rsidRPr="009A038E">
              <w:rPr>
                <w:rFonts w:ascii="Century" w:eastAsia="Merriweather Light" w:hAnsi="Century" w:cs="Merriweather Light"/>
              </w:rPr>
              <w:t>Detail-oriented</w:t>
            </w:r>
            <w:r w:rsidR="004416E9" w:rsidRPr="009A038E">
              <w:rPr>
                <w:rFonts w:ascii="Century" w:eastAsia="Merriweather Light" w:hAnsi="Century" w:cs="Merriweather Light"/>
              </w:rPr>
              <w:t xml:space="preserve"> and </w:t>
            </w:r>
            <w:r w:rsidRPr="009A038E">
              <w:rPr>
                <w:rFonts w:ascii="Century" w:eastAsia="Merriweather Light" w:hAnsi="Century" w:cs="Merriweather Light"/>
              </w:rPr>
              <w:t>highly organized self-starter with strengths in multi-tasking, prioriti</w:t>
            </w:r>
            <w:r w:rsidR="00F65022" w:rsidRPr="009A038E">
              <w:rPr>
                <w:rFonts w:ascii="Century" w:eastAsia="Merriweather Light" w:hAnsi="Century" w:cs="Merriweather Light"/>
              </w:rPr>
              <w:t>zation</w:t>
            </w:r>
            <w:r w:rsidRPr="009A038E">
              <w:rPr>
                <w:rFonts w:ascii="Century" w:eastAsia="Merriweather Light" w:hAnsi="Century" w:cs="Merriweather Light"/>
              </w:rPr>
              <w:t xml:space="preserve">, and </w:t>
            </w:r>
            <w:r w:rsidR="00F65022" w:rsidRPr="009A038E">
              <w:rPr>
                <w:rFonts w:ascii="Century" w:eastAsia="Merriweather Light" w:hAnsi="Century" w:cs="Merriweather Light"/>
              </w:rPr>
              <w:t xml:space="preserve">delegation </w:t>
            </w:r>
            <w:proofErr w:type="gramStart"/>
            <w:r w:rsidRPr="009A038E">
              <w:rPr>
                <w:rFonts w:ascii="Century" w:eastAsia="Merriweather Light" w:hAnsi="Century" w:cs="Merriweather Light"/>
              </w:rPr>
              <w:t>in order to</w:t>
            </w:r>
            <w:proofErr w:type="gramEnd"/>
            <w:r w:rsidRPr="009A038E">
              <w:rPr>
                <w:rFonts w:ascii="Century" w:eastAsia="Merriweather Light" w:hAnsi="Century" w:cs="Merriweather Light"/>
              </w:rPr>
              <w:t xml:space="preserve"> consistently manage a heavy project workload.</w:t>
            </w:r>
          </w:p>
          <w:p w14:paraId="305E42F7" w14:textId="77777777" w:rsidR="00C51F3D" w:rsidRPr="00760E12" w:rsidRDefault="00C51F3D" w:rsidP="00C51F3D">
            <w:pPr>
              <w:pStyle w:val="ListParagraph"/>
              <w:rPr>
                <w:rFonts w:ascii="Century" w:eastAsia="Merriweather Light" w:hAnsi="Century" w:cs="Merriweather Light"/>
              </w:rPr>
            </w:pPr>
          </w:p>
          <w:p w14:paraId="7F4440C3" w14:textId="77777777" w:rsidR="00A41BF3" w:rsidRPr="009A038E" w:rsidRDefault="00747228" w:rsidP="009A038E">
            <w:pPr>
              <w:rPr>
                <w:rFonts w:ascii="Century" w:eastAsia="Merriweather Light" w:hAnsi="Century" w:cs="Merriweather Light"/>
              </w:rPr>
            </w:pPr>
            <w:r w:rsidRPr="009A038E">
              <w:rPr>
                <w:rFonts w:ascii="Century" w:eastAsia="Merriweather Light" w:hAnsi="Century" w:cs="Merriweather Light"/>
              </w:rPr>
              <w:t>Effective communicator and relationship-builder across all management, department, and discipline levels</w:t>
            </w:r>
            <w:r w:rsidR="00A41BF3" w:rsidRPr="009A038E">
              <w:rPr>
                <w:rFonts w:ascii="Century" w:eastAsia="Merriweather Light" w:hAnsi="Century" w:cs="Merriweather Light"/>
              </w:rPr>
              <w:t>.</w:t>
            </w:r>
          </w:p>
          <w:p w14:paraId="787575BE" w14:textId="77777777" w:rsidR="00A41BF3" w:rsidRPr="00760E12" w:rsidRDefault="00A41BF3" w:rsidP="00A41BF3">
            <w:pPr>
              <w:pStyle w:val="ListParagraph"/>
              <w:rPr>
                <w:rFonts w:ascii="Century" w:eastAsia="Merriweather Light" w:hAnsi="Century" w:cs="Merriweather Light"/>
              </w:rPr>
            </w:pPr>
          </w:p>
          <w:p w14:paraId="0AE1EEE9" w14:textId="3B6C96EF" w:rsidR="002730DB" w:rsidRPr="009A038E" w:rsidRDefault="00A41BF3" w:rsidP="009A038E">
            <w:pPr>
              <w:rPr>
                <w:rFonts w:ascii="Century" w:eastAsia="Merriweather Light" w:hAnsi="Century" w:cs="Merriweather Light"/>
              </w:rPr>
            </w:pPr>
            <w:r w:rsidRPr="009A038E">
              <w:rPr>
                <w:rFonts w:ascii="Century" w:eastAsia="Merriweather Light" w:hAnsi="Century" w:cs="Merriweather Light"/>
              </w:rPr>
              <w:t xml:space="preserve">Team player </w:t>
            </w:r>
            <w:proofErr w:type="gramStart"/>
            <w:r w:rsidRPr="009A038E">
              <w:rPr>
                <w:rFonts w:ascii="Century" w:eastAsia="Merriweather Light" w:hAnsi="Century" w:cs="Merriweather Light"/>
              </w:rPr>
              <w:t>who</w:t>
            </w:r>
            <w:r w:rsidR="0011076D" w:rsidRPr="009A038E">
              <w:rPr>
                <w:rFonts w:ascii="Century" w:eastAsia="Merriweather Light" w:hAnsi="Century" w:cs="Merriweather Light"/>
              </w:rPr>
              <w:t>m</w:t>
            </w:r>
            <w:proofErr w:type="gramEnd"/>
            <w:r w:rsidR="00D7377A" w:rsidRPr="009A038E">
              <w:rPr>
                <w:rFonts w:ascii="Century" w:eastAsia="Merriweather Light" w:hAnsi="Century" w:cs="Merriweather Light"/>
              </w:rPr>
              <w:t xml:space="preserve"> engenders a</w:t>
            </w:r>
            <w:r w:rsidR="00747228" w:rsidRPr="009A038E">
              <w:rPr>
                <w:rFonts w:ascii="Century" w:eastAsia="Merriweather Light" w:hAnsi="Century" w:cs="Merriweather Light"/>
              </w:rPr>
              <w:t xml:space="preserve"> collaborative spirit</w:t>
            </w:r>
            <w:r w:rsidR="009A038E">
              <w:rPr>
                <w:rFonts w:ascii="Century" w:eastAsia="Merriweather Light" w:hAnsi="Century" w:cs="Merriweather Light"/>
              </w:rPr>
              <w:t xml:space="preserve"> and is highly skilled in negotiations and decision making.</w:t>
            </w:r>
          </w:p>
          <w:p w14:paraId="6A8BFC13" w14:textId="17526003" w:rsidR="002730DB" w:rsidRPr="00760E12" w:rsidRDefault="002730DB" w:rsidP="002730DB">
            <w:pPr>
              <w:rPr>
                <w:rFonts w:ascii="Century" w:eastAsia="Merriweather Light" w:hAnsi="Century" w:cs="Merriweather Light"/>
              </w:rPr>
            </w:pPr>
          </w:p>
          <w:p w14:paraId="4E3A1746" w14:textId="2D4EE17A" w:rsidR="002730DB" w:rsidRDefault="002730DB" w:rsidP="002730DB">
            <w:pPr>
              <w:rPr>
                <w:rFonts w:ascii="Century" w:eastAsia="Merriweather Light" w:hAnsi="Century" w:cs="Merriweather Light"/>
              </w:rPr>
            </w:pPr>
          </w:p>
          <w:p w14:paraId="470E2B1B" w14:textId="77777777" w:rsidR="00FC065A" w:rsidRDefault="00843DDD" w:rsidP="00FC065A">
            <w:pPr>
              <w:keepNext/>
              <w:keepLines/>
              <w:spacing w:before="240"/>
              <w:outlineLvl w:val="0"/>
              <w:rPr>
                <w:rFonts w:ascii="Century" w:eastAsiaTheme="majorEastAsia" w:hAnsi="Century" w:cstheme="majorBidi"/>
                <w:b/>
                <w:bCs/>
                <w:color w:val="548AB7" w:themeColor="accent1" w:themeShade="BF"/>
                <w:sz w:val="32"/>
                <w:szCs w:val="32"/>
              </w:rPr>
            </w:pPr>
            <w:r>
              <w:rPr>
                <w:rFonts w:ascii="Century" w:eastAsiaTheme="majorEastAsia" w:hAnsi="Century" w:cstheme="majorBidi"/>
                <w:b/>
                <w:bCs/>
                <w:color w:val="548AB7" w:themeColor="accent1" w:themeShade="BF"/>
                <w:sz w:val="32"/>
                <w:szCs w:val="32"/>
              </w:rPr>
              <w:t xml:space="preserve">KEY </w:t>
            </w:r>
            <w:r w:rsidR="00883857">
              <w:rPr>
                <w:rFonts w:ascii="Century" w:eastAsiaTheme="majorEastAsia" w:hAnsi="Century" w:cstheme="majorBidi"/>
                <w:b/>
                <w:bCs/>
                <w:color w:val="548AB7" w:themeColor="accent1" w:themeShade="BF"/>
                <w:sz w:val="32"/>
                <w:szCs w:val="32"/>
              </w:rPr>
              <w:t>STRENGTHS</w:t>
            </w:r>
          </w:p>
          <w:p w14:paraId="7FF3D5C0" w14:textId="1A6994FA" w:rsidR="00C842B0" w:rsidRPr="00843DDD" w:rsidRDefault="002655F1" w:rsidP="00FC065A">
            <w:pPr>
              <w:keepNext/>
              <w:keepLines/>
              <w:spacing w:before="240"/>
              <w:outlineLvl w:val="0"/>
              <w:rPr>
                <w:rFonts w:ascii="Century" w:eastAsia="Merriweather Light" w:hAnsi="Century" w:cs="Merriweather Light"/>
              </w:rPr>
            </w:pPr>
            <w:r w:rsidRPr="002655F1">
              <w:rPr>
                <w:rFonts w:ascii="Century" w:eastAsia="Merriweather Light" w:hAnsi="Century" w:cs="Merriweather Light"/>
              </w:rPr>
              <w:t xml:space="preserve">Project Planning – </w:t>
            </w:r>
            <w:r w:rsidR="00035AE3">
              <w:rPr>
                <w:rFonts w:ascii="Century" w:eastAsia="Merriweather Light" w:hAnsi="Century" w:cs="Merriweather Light"/>
              </w:rPr>
              <w:t xml:space="preserve">Project </w:t>
            </w:r>
            <w:r w:rsidR="001E4437">
              <w:rPr>
                <w:rFonts w:ascii="Century" w:eastAsia="Merriweather Light" w:hAnsi="Century" w:cs="Merriweather Light"/>
              </w:rPr>
              <w:t>Management</w:t>
            </w:r>
            <w:r w:rsidR="00035AE3">
              <w:rPr>
                <w:rFonts w:ascii="Century" w:eastAsia="Merriweather Light" w:hAnsi="Century" w:cs="Merriweather Light"/>
              </w:rPr>
              <w:t xml:space="preserve"> - </w:t>
            </w:r>
            <w:r w:rsidRPr="002655F1">
              <w:rPr>
                <w:rFonts w:ascii="Century" w:eastAsia="Merriweather Light" w:hAnsi="Century" w:cs="Merriweather Light"/>
              </w:rPr>
              <w:t xml:space="preserve">Program Management </w:t>
            </w:r>
            <w:r w:rsidR="00FC065A">
              <w:rPr>
                <w:rFonts w:ascii="Century" w:eastAsia="Merriweather Light" w:hAnsi="Century" w:cs="Merriweather Light"/>
              </w:rPr>
              <w:t>– Strategic Planning &amp; Execution – Agile – Scrum</w:t>
            </w:r>
            <w:r w:rsidR="0094439A">
              <w:rPr>
                <w:rFonts w:ascii="Century" w:eastAsia="Merriweather Light" w:hAnsi="Century" w:cs="Merriweather Light"/>
              </w:rPr>
              <w:t xml:space="preserve"> </w:t>
            </w:r>
            <w:r w:rsidR="00A346AD">
              <w:rPr>
                <w:rFonts w:ascii="Century" w:eastAsia="Merriweather Light" w:hAnsi="Century" w:cs="Merriweather Light"/>
              </w:rPr>
              <w:t>–</w:t>
            </w:r>
            <w:r w:rsidR="00035AE3">
              <w:rPr>
                <w:rFonts w:ascii="Century" w:eastAsia="Merriweather Light" w:hAnsi="Century" w:cs="Merriweather Light"/>
              </w:rPr>
              <w:t xml:space="preserve"> </w:t>
            </w:r>
            <w:r w:rsidR="001E4437">
              <w:rPr>
                <w:rFonts w:ascii="Century" w:eastAsia="Merriweather Light" w:hAnsi="Century" w:cs="Merriweather Light"/>
              </w:rPr>
              <w:t>Waterfall</w:t>
            </w:r>
            <w:r w:rsidR="00A346AD">
              <w:rPr>
                <w:rFonts w:ascii="Century" w:eastAsia="Merriweather Light" w:hAnsi="Century" w:cs="Merriweather Light"/>
              </w:rPr>
              <w:t xml:space="preserve"> -</w:t>
            </w:r>
            <w:r w:rsidR="0094439A">
              <w:rPr>
                <w:rFonts w:ascii="Century" w:eastAsia="Merriweather Light" w:hAnsi="Century" w:cs="Merriweather Light"/>
              </w:rPr>
              <w:t xml:space="preserve"> </w:t>
            </w:r>
            <w:r w:rsidR="00BD1C7F">
              <w:rPr>
                <w:rFonts w:ascii="Century" w:eastAsia="Merriweather Light" w:hAnsi="Century" w:cs="Merriweather Light"/>
              </w:rPr>
              <w:t>Leadership</w:t>
            </w:r>
            <w:r w:rsidR="0094439A">
              <w:rPr>
                <w:rFonts w:ascii="Century" w:eastAsia="Merriweather Light" w:hAnsi="Century" w:cs="Merriweather Light"/>
              </w:rPr>
              <w:t xml:space="preserve"> &amp; Mentoring </w:t>
            </w:r>
            <w:r w:rsidR="00BD1C7F">
              <w:rPr>
                <w:rFonts w:ascii="Century" w:eastAsia="Merriweather Light" w:hAnsi="Century" w:cs="Merriweather Light"/>
              </w:rPr>
              <w:t xml:space="preserve">– Team Building – Product Deployment </w:t>
            </w:r>
            <w:r w:rsidR="007B2309">
              <w:rPr>
                <w:rFonts w:ascii="Century" w:eastAsia="Merriweather Light" w:hAnsi="Century" w:cs="Merriweather Light"/>
              </w:rPr>
              <w:t>–</w:t>
            </w:r>
            <w:r w:rsidR="00BD1C7F">
              <w:rPr>
                <w:rFonts w:ascii="Century" w:eastAsia="Merriweather Light" w:hAnsi="Century" w:cs="Merriweather Light"/>
              </w:rPr>
              <w:t xml:space="preserve"> </w:t>
            </w:r>
            <w:r w:rsidR="007B2309">
              <w:rPr>
                <w:rFonts w:ascii="Century" w:eastAsia="Merriweather Light" w:hAnsi="Century" w:cs="Merriweather Light"/>
              </w:rPr>
              <w:t xml:space="preserve">Software Sales Support </w:t>
            </w:r>
            <w:r w:rsidR="000A7616">
              <w:rPr>
                <w:rFonts w:ascii="Century" w:eastAsia="Merriweather Light" w:hAnsi="Century" w:cs="Merriweather Light"/>
              </w:rPr>
              <w:t>–</w:t>
            </w:r>
            <w:r w:rsidR="007B2309">
              <w:rPr>
                <w:rFonts w:ascii="Century" w:eastAsia="Merriweather Light" w:hAnsi="Century" w:cs="Merriweather Light"/>
              </w:rPr>
              <w:t xml:space="preserve"> </w:t>
            </w:r>
            <w:r w:rsidR="000A7616">
              <w:rPr>
                <w:rFonts w:ascii="Century" w:eastAsia="Merriweather Light" w:hAnsi="Century" w:cs="Merriweather Light"/>
              </w:rPr>
              <w:t xml:space="preserve">Cross Functional Collaboration </w:t>
            </w:r>
            <w:r w:rsidR="00724955">
              <w:rPr>
                <w:rFonts w:ascii="Century" w:eastAsia="Merriweather Light" w:hAnsi="Century" w:cs="Merriweather Light"/>
              </w:rPr>
              <w:t>–</w:t>
            </w:r>
            <w:r w:rsidR="000A7616">
              <w:rPr>
                <w:rFonts w:ascii="Century" w:eastAsia="Merriweather Light" w:hAnsi="Century" w:cs="Merriweather Light"/>
              </w:rPr>
              <w:t xml:space="preserve"> </w:t>
            </w:r>
            <w:r w:rsidR="00F03AC2">
              <w:rPr>
                <w:rFonts w:ascii="Century" w:eastAsia="Merriweather Light" w:hAnsi="Century" w:cs="Merriweather Light"/>
              </w:rPr>
              <w:t>Budget</w:t>
            </w:r>
            <w:r w:rsidR="00724955">
              <w:rPr>
                <w:rFonts w:ascii="Century" w:eastAsia="Merriweather Light" w:hAnsi="Century" w:cs="Merriweather Light"/>
              </w:rPr>
              <w:t xml:space="preserve"> Planning &amp; Forecasting – Business Case </w:t>
            </w:r>
            <w:r w:rsidR="00C842B0">
              <w:rPr>
                <w:rFonts w:ascii="Century" w:eastAsia="Merriweather Light" w:hAnsi="Century" w:cs="Merriweather Light"/>
              </w:rPr>
              <w:t xml:space="preserve">Development – Relationship Building – Customer Relationship Management – Process Improvement – Process Mapping </w:t>
            </w:r>
            <w:r w:rsidR="003D3B41">
              <w:rPr>
                <w:rFonts w:ascii="Century" w:eastAsia="Merriweather Light" w:hAnsi="Century" w:cs="Merriweather Light"/>
              </w:rPr>
              <w:t>–</w:t>
            </w:r>
            <w:r w:rsidR="00C842B0">
              <w:rPr>
                <w:rFonts w:ascii="Century" w:eastAsia="Merriweather Light" w:hAnsi="Century" w:cs="Merriweather Light"/>
              </w:rPr>
              <w:t xml:space="preserve"> </w:t>
            </w:r>
            <w:r w:rsidR="00160508">
              <w:rPr>
                <w:rFonts w:ascii="Century" w:eastAsia="Merriweather Light" w:hAnsi="Century" w:cs="Merriweather Light"/>
              </w:rPr>
              <w:t xml:space="preserve">Risk Analysis- </w:t>
            </w:r>
            <w:r w:rsidR="003D3B41">
              <w:rPr>
                <w:rFonts w:ascii="Century" w:eastAsia="Merriweather Light" w:hAnsi="Century" w:cs="Merriweather Light"/>
              </w:rPr>
              <w:t xml:space="preserve">Risk Management </w:t>
            </w:r>
            <w:r w:rsidR="00F03AC2">
              <w:rPr>
                <w:rFonts w:ascii="Century" w:eastAsia="Merriweather Light" w:hAnsi="Century" w:cs="Merriweather Light"/>
              </w:rPr>
              <w:t>–</w:t>
            </w:r>
            <w:r w:rsidR="003D3B41">
              <w:rPr>
                <w:rFonts w:ascii="Century" w:eastAsia="Merriweather Light" w:hAnsi="Century" w:cs="Merriweather Light"/>
              </w:rPr>
              <w:t xml:space="preserve"> </w:t>
            </w:r>
            <w:r w:rsidR="00F03AC2">
              <w:rPr>
                <w:rFonts w:ascii="Century" w:eastAsia="Merriweather Light" w:hAnsi="Century" w:cs="Merriweather Light"/>
              </w:rPr>
              <w:t xml:space="preserve">Enterprise Architecture </w:t>
            </w:r>
            <w:r w:rsidR="000D1E3A">
              <w:rPr>
                <w:rFonts w:ascii="Century" w:eastAsia="Merriweather Light" w:hAnsi="Century" w:cs="Merriweather Light"/>
              </w:rPr>
              <w:t>– Servant Leadership – C level communications – Public Speaking</w:t>
            </w:r>
            <w:r w:rsidR="00AE4720">
              <w:rPr>
                <w:rFonts w:ascii="Century" w:eastAsia="Merriweather Light" w:hAnsi="Century" w:cs="Merriweather Light"/>
              </w:rPr>
              <w:t xml:space="preserve"> – Asset Management- Interviewing  </w:t>
            </w:r>
            <w:r w:rsidR="00952BB1">
              <w:rPr>
                <w:rFonts w:ascii="Century" w:eastAsia="Merriweather Light" w:hAnsi="Century" w:cs="Merriweather Light"/>
              </w:rPr>
              <w:t>–</w:t>
            </w:r>
            <w:r w:rsidR="00AE4720">
              <w:rPr>
                <w:rFonts w:ascii="Century" w:eastAsia="Merriweather Light" w:hAnsi="Century" w:cs="Merriweather Light"/>
              </w:rPr>
              <w:t xml:space="preserve"> </w:t>
            </w:r>
            <w:r w:rsidR="00952BB1">
              <w:rPr>
                <w:rFonts w:ascii="Century" w:eastAsia="Merriweather Light" w:hAnsi="Century" w:cs="Merriweather Light"/>
              </w:rPr>
              <w:t xml:space="preserve">Decision Making – Negotiating </w:t>
            </w:r>
            <w:r w:rsidR="006E2933">
              <w:rPr>
                <w:rFonts w:ascii="Century" w:eastAsia="Merriweather Light" w:hAnsi="Century" w:cs="Merriweather Light"/>
              </w:rPr>
              <w:t>–</w:t>
            </w:r>
            <w:r w:rsidR="00952BB1">
              <w:rPr>
                <w:rFonts w:ascii="Century" w:eastAsia="Merriweather Light" w:hAnsi="Century" w:cs="Merriweather Light"/>
              </w:rPr>
              <w:t xml:space="preserve"> </w:t>
            </w:r>
            <w:r w:rsidR="006E2933">
              <w:rPr>
                <w:rFonts w:ascii="Century" w:eastAsia="Merriweather Light" w:hAnsi="Century" w:cs="Merriweather Light"/>
              </w:rPr>
              <w:t xml:space="preserve">SDLC </w:t>
            </w:r>
            <w:r w:rsidR="00160508">
              <w:rPr>
                <w:rFonts w:ascii="Century" w:eastAsia="Merriweather Light" w:hAnsi="Century" w:cs="Merriweather Light"/>
              </w:rPr>
              <w:t>– Conflict Resolutio</w:t>
            </w:r>
            <w:r w:rsidR="00EF44E3">
              <w:rPr>
                <w:rFonts w:ascii="Century" w:eastAsia="Merriweather Light" w:hAnsi="Century" w:cs="Merriweather Light"/>
              </w:rPr>
              <w:t xml:space="preserve">n </w:t>
            </w:r>
            <w:r w:rsidR="00C637F1">
              <w:rPr>
                <w:rFonts w:ascii="Century" w:eastAsia="Merriweather Light" w:hAnsi="Century" w:cs="Merriweather Light"/>
              </w:rPr>
              <w:t>–</w:t>
            </w:r>
            <w:r w:rsidR="00EF44E3">
              <w:rPr>
                <w:rFonts w:ascii="Century" w:eastAsia="Merriweather Light" w:hAnsi="Century" w:cs="Merriweather Light"/>
              </w:rPr>
              <w:t xml:space="preserve"> </w:t>
            </w:r>
            <w:r w:rsidR="002423E6">
              <w:rPr>
                <w:rFonts w:ascii="Century" w:eastAsia="Merriweather Light" w:hAnsi="Century" w:cs="Merriweather Light"/>
              </w:rPr>
              <w:t xml:space="preserve">Operational </w:t>
            </w:r>
            <w:r w:rsidR="00C637F1">
              <w:rPr>
                <w:rFonts w:ascii="Century" w:eastAsia="Merriweather Light" w:hAnsi="Century" w:cs="Merriweather Light"/>
              </w:rPr>
              <w:t>Support</w:t>
            </w:r>
            <w:r w:rsidR="007D6241">
              <w:rPr>
                <w:rFonts w:ascii="Century" w:eastAsia="Merriweather Light" w:hAnsi="Century" w:cs="Merriweather Light"/>
              </w:rPr>
              <w:t xml:space="preserve"> – Management Systems </w:t>
            </w:r>
            <w:r w:rsidR="00E9150D">
              <w:rPr>
                <w:rFonts w:ascii="Century" w:eastAsia="Merriweather Light" w:hAnsi="Century" w:cs="Merriweather Light"/>
              </w:rPr>
              <w:t xml:space="preserve">– Thought </w:t>
            </w:r>
            <w:r w:rsidR="00AA674F">
              <w:rPr>
                <w:rFonts w:ascii="Century" w:eastAsia="Merriweather Light" w:hAnsi="Century" w:cs="Merriweather Light"/>
              </w:rPr>
              <w:t>Leadership – Requirements Management – Requirements Prioritization – Delegation</w:t>
            </w:r>
            <w:r w:rsidR="00DB3DD3">
              <w:rPr>
                <w:rFonts w:ascii="Century" w:eastAsia="Merriweather Light" w:hAnsi="Century" w:cs="Merriweather Light"/>
              </w:rPr>
              <w:t xml:space="preserve"> – </w:t>
            </w:r>
            <w:r w:rsidR="00E90205">
              <w:rPr>
                <w:rFonts w:ascii="Century" w:eastAsia="Merriweather Light" w:hAnsi="Century" w:cs="Merriweather Light"/>
              </w:rPr>
              <w:t xml:space="preserve"> </w:t>
            </w:r>
          </w:p>
          <w:p w14:paraId="462CD5DE" w14:textId="77777777" w:rsidR="00843DDD" w:rsidRDefault="00843DDD" w:rsidP="002730DB">
            <w:pPr>
              <w:rPr>
                <w:rFonts w:ascii="Century" w:eastAsia="Merriweather Light" w:hAnsi="Century" w:cs="Merriweather Light"/>
              </w:rPr>
            </w:pPr>
          </w:p>
          <w:p w14:paraId="68AA987A" w14:textId="73A865EC" w:rsidR="00843DDD" w:rsidRDefault="00843DDD" w:rsidP="002730DB">
            <w:pPr>
              <w:rPr>
                <w:rFonts w:ascii="Century" w:eastAsia="Merriweather Light" w:hAnsi="Century" w:cs="Merriweather Light"/>
              </w:rPr>
            </w:pPr>
          </w:p>
          <w:p w14:paraId="1E5AF444" w14:textId="77777777" w:rsidR="00843DDD" w:rsidRPr="00760E12" w:rsidRDefault="00843DDD" w:rsidP="002730DB">
            <w:pPr>
              <w:rPr>
                <w:rFonts w:ascii="Century" w:eastAsia="Merriweather Light" w:hAnsi="Century" w:cs="Merriweather Light"/>
              </w:rPr>
            </w:pPr>
          </w:p>
          <w:p w14:paraId="26686A89" w14:textId="4AC24386" w:rsidR="002730DB" w:rsidRPr="00760E12" w:rsidRDefault="002730DB" w:rsidP="00847E38">
            <w:pPr>
              <w:pStyle w:val="Heading1"/>
              <w:rPr>
                <w:rFonts w:ascii="Century" w:hAnsi="Century"/>
                <w:b/>
                <w:bCs/>
              </w:rPr>
            </w:pPr>
            <w:r w:rsidRPr="00760E12">
              <w:rPr>
                <w:rFonts w:ascii="Century" w:hAnsi="Century"/>
                <w:b/>
                <w:bCs/>
              </w:rPr>
              <w:lastRenderedPageBreak/>
              <w:t>DISTINCTIONS AND AWARDS</w:t>
            </w:r>
          </w:p>
          <w:p w14:paraId="6AAD2732" w14:textId="77777777" w:rsidR="009A038E" w:rsidRDefault="009A038E" w:rsidP="002730DB">
            <w:pPr>
              <w:rPr>
                <w:rFonts w:ascii="Century" w:hAnsi="Century"/>
              </w:rPr>
            </w:pPr>
          </w:p>
          <w:p w14:paraId="0ECBBF7F" w14:textId="338AB0CB" w:rsidR="002730DB" w:rsidRPr="00760E12" w:rsidRDefault="00D976ED" w:rsidP="002730DB">
            <w:pPr>
              <w:rPr>
                <w:rFonts w:ascii="Century" w:hAnsi="Century"/>
              </w:rPr>
            </w:pPr>
            <w:r>
              <w:rPr>
                <w:rFonts w:ascii="Century" w:hAnsi="Century"/>
              </w:rPr>
              <w:t>2010</w:t>
            </w:r>
            <w:r w:rsidR="00DC4719">
              <w:rPr>
                <w:rFonts w:ascii="Century" w:hAnsi="Century"/>
              </w:rPr>
              <w:t xml:space="preserve"> – 2016 </w:t>
            </w:r>
            <w:r w:rsidR="002730DB" w:rsidRPr="00760E12">
              <w:rPr>
                <w:rFonts w:ascii="Century" w:hAnsi="Century"/>
              </w:rPr>
              <w:t>Top Performer Rating</w:t>
            </w:r>
          </w:p>
          <w:p w14:paraId="1D7272E4" w14:textId="77777777" w:rsidR="00394399" w:rsidRPr="00760E12" w:rsidRDefault="00394399" w:rsidP="002730DB">
            <w:pPr>
              <w:rPr>
                <w:rFonts w:ascii="Century" w:hAnsi="Century"/>
              </w:rPr>
            </w:pPr>
          </w:p>
          <w:p w14:paraId="397E27AE" w14:textId="2C7DF2A4" w:rsidR="002730DB" w:rsidRPr="00760E12" w:rsidRDefault="00D976ED" w:rsidP="002730DB">
            <w:pPr>
              <w:rPr>
                <w:rFonts w:ascii="Century" w:hAnsi="Century"/>
              </w:rPr>
            </w:pPr>
            <w:r>
              <w:rPr>
                <w:rFonts w:ascii="Century" w:hAnsi="Century"/>
              </w:rPr>
              <w:t xml:space="preserve">2013 </w:t>
            </w:r>
            <w:r w:rsidR="002730DB" w:rsidRPr="00760E12">
              <w:rPr>
                <w:rFonts w:ascii="Century" w:hAnsi="Century"/>
              </w:rPr>
              <w:t xml:space="preserve">BT/IT Leadership Award Winner </w:t>
            </w:r>
          </w:p>
          <w:p w14:paraId="1DB66BE1" w14:textId="77777777" w:rsidR="00394399" w:rsidRPr="00760E12" w:rsidRDefault="00394399" w:rsidP="002730DB">
            <w:pPr>
              <w:rPr>
                <w:rFonts w:ascii="Century" w:hAnsi="Century"/>
              </w:rPr>
            </w:pPr>
          </w:p>
          <w:p w14:paraId="37C50F0F" w14:textId="7D6AE14F" w:rsidR="002730DB" w:rsidRPr="00760E12" w:rsidRDefault="00D976ED" w:rsidP="002730DB">
            <w:pPr>
              <w:rPr>
                <w:rFonts w:ascii="Century" w:hAnsi="Century"/>
              </w:rPr>
            </w:pPr>
            <w:r>
              <w:rPr>
                <w:rFonts w:ascii="Century" w:hAnsi="Century"/>
              </w:rPr>
              <w:t xml:space="preserve">2012 </w:t>
            </w:r>
            <w:r w:rsidR="002730DB" w:rsidRPr="00760E12">
              <w:rPr>
                <w:rFonts w:ascii="Century" w:hAnsi="Century"/>
              </w:rPr>
              <w:t>Directors Award for Accomplishments</w:t>
            </w:r>
          </w:p>
          <w:p w14:paraId="6AA3DEFA" w14:textId="77777777" w:rsidR="002730DB" w:rsidRPr="00760E12" w:rsidRDefault="002730DB" w:rsidP="002730DB">
            <w:pPr>
              <w:rPr>
                <w:rFonts w:ascii="Century" w:hAnsi="Century"/>
              </w:rPr>
            </w:pPr>
          </w:p>
          <w:p w14:paraId="1DDF8BEA" w14:textId="2BAE1AC7" w:rsidR="002730DB" w:rsidRPr="00760E12" w:rsidRDefault="002730DB" w:rsidP="00664512">
            <w:pPr>
              <w:pStyle w:val="Heading1"/>
              <w:rPr>
                <w:rFonts w:ascii="Century" w:hAnsi="Century"/>
                <w:b/>
                <w:bCs/>
              </w:rPr>
            </w:pPr>
            <w:r w:rsidRPr="00760E12">
              <w:rPr>
                <w:rFonts w:ascii="Century" w:hAnsi="Century"/>
                <w:b/>
                <w:bCs/>
              </w:rPr>
              <w:t>EDUCATION</w:t>
            </w:r>
          </w:p>
          <w:p w14:paraId="514604BB" w14:textId="77777777" w:rsidR="002730DB" w:rsidRPr="00760E12" w:rsidRDefault="002730DB" w:rsidP="002730DB">
            <w:pPr>
              <w:rPr>
                <w:rFonts w:ascii="Century" w:hAnsi="Century"/>
              </w:rPr>
            </w:pPr>
          </w:p>
          <w:p w14:paraId="739DF071" w14:textId="7593F930" w:rsidR="00E3343B" w:rsidRPr="00760E12" w:rsidRDefault="002730DB" w:rsidP="00981AF4">
            <w:pPr>
              <w:tabs>
                <w:tab w:val="left" w:pos="990"/>
              </w:tabs>
              <w:rPr>
                <w:rFonts w:ascii="Century" w:hAnsi="Century"/>
              </w:rPr>
            </w:pPr>
            <w:r w:rsidRPr="00760E12">
              <w:rPr>
                <w:rFonts w:ascii="Century" w:hAnsi="Century"/>
              </w:rPr>
              <w:t>Bachelor Degree</w:t>
            </w:r>
            <w:r w:rsidR="00BC4E0C" w:rsidRPr="00760E12">
              <w:rPr>
                <w:rFonts w:ascii="Century" w:hAnsi="Century"/>
              </w:rPr>
              <w:t xml:space="preserve">, </w:t>
            </w:r>
            <w:r w:rsidRPr="00760E12">
              <w:rPr>
                <w:rFonts w:ascii="Century" w:hAnsi="Century"/>
              </w:rPr>
              <w:t xml:space="preserve">Information </w:t>
            </w:r>
            <w:proofErr w:type="gramStart"/>
            <w:r w:rsidRPr="00760E12">
              <w:rPr>
                <w:rFonts w:ascii="Century" w:hAnsi="Century"/>
              </w:rPr>
              <w:t>Technolog</w:t>
            </w:r>
            <w:r w:rsidR="0007710F">
              <w:rPr>
                <w:rFonts w:ascii="Century" w:hAnsi="Century"/>
              </w:rPr>
              <w:t xml:space="preserve">y </w:t>
            </w:r>
            <w:r w:rsidRPr="00760E12">
              <w:rPr>
                <w:rFonts w:ascii="Century" w:hAnsi="Century"/>
              </w:rPr>
              <w:t xml:space="preserve"> Management</w:t>
            </w:r>
            <w:proofErr w:type="gramEnd"/>
            <w:r w:rsidRPr="00760E12">
              <w:rPr>
                <w:rFonts w:ascii="Century" w:hAnsi="Century"/>
              </w:rPr>
              <w:t xml:space="preserve"> </w:t>
            </w:r>
            <w:r w:rsidR="00936F13" w:rsidRPr="00760E12">
              <w:rPr>
                <w:rFonts w:ascii="Century" w:hAnsi="Century"/>
              </w:rPr>
              <w:t>–</w:t>
            </w:r>
            <w:r w:rsidRPr="00760E12">
              <w:rPr>
                <w:rFonts w:ascii="Century" w:hAnsi="Century"/>
              </w:rPr>
              <w:t xml:space="preserve"> Syracuse University,</w:t>
            </w:r>
            <w:r w:rsidR="00D43208">
              <w:rPr>
                <w:rFonts w:ascii="Century" w:hAnsi="Century"/>
              </w:rPr>
              <w:t xml:space="preserve"> 1998</w:t>
            </w:r>
          </w:p>
          <w:p w14:paraId="55CD475D" w14:textId="77777777" w:rsidR="008D34CE" w:rsidRPr="00760E12" w:rsidRDefault="008D34CE" w:rsidP="001B2ABD">
            <w:pPr>
              <w:tabs>
                <w:tab w:val="left" w:pos="990"/>
              </w:tabs>
              <w:jc w:val="center"/>
              <w:rPr>
                <w:rFonts w:ascii="Century" w:hAnsi="Century"/>
              </w:rPr>
            </w:pPr>
          </w:p>
          <w:p w14:paraId="11054C75" w14:textId="08C9A26D" w:rsidR="00FA6C70" w:rsidRPr="00760E12" w:rsidRDefault="00FA6C70" w:rsidP="00936F13">
            <w:pPr>
              <w:tabs>
                <w:tab w:val="left" w:pos="990"/>
              </w:tabs>
              <w:rPr>
                <w:rFonts w:ascii="Century" w:hAnsi="Century"/>
                <w:color w:val="000000" w:themeColor="text1"/>
                <w:szCs w:val="18"/>
              </w:rPr>
            </w:pPr>
          </w:p>
        </w:tc>
        <w:tc>
          <w:tcPr>
            <w:tcW w:w="720" w:type="dxa"/>
          </w:tcPr>
          <w:p w14:paraId="1352E23F" w14:textId="77777777" w:rsidR="001B2ABD" w:rsidRPr="00760E12" w:rsidRDefault="001B2ABD" w:rsidP="000C45FF">
            <w:pPr>
              <w:tabs>
                <w:tab w:val="left" w:pos="990"/>
              </w:tabs>
              <w:rPr>
                <w:rFonts w:ascii="Century" w:hAnsi="Century"/>
              </w:rPr>
            </w:pPr>
          </w:p>
        </w:tc>
        <w:tc>
          <w:tcPr>
            <w:tcW w:w="6706" w:type="dxa"/>
          </w:tcPr>
          <w:p w14:paraId="6DBE5823" w14:textId="6408C47D" w:rsidR="00241306" w:rsidRPr="00760E12" w:rsidRDefault="000214FE" w:rsidP="00241306">
            <w:pPr>
              <w:pStyle w:val="Title"/>
              <w:rPr>
                <w:rFonts w:ascii="Century" w:hAnsi="Century"/>
                <w:sz w:val="48"/>
                <w:szCs w:val="48"/>
              </w:rPr>
            </w:pPr>
            <w:r w:rsidRPr="00760E12">
              <w:rPr>
                <w:rFonts w:ascii="Century" w:hAnsi="Century"/>
                <w:sz w:val="48"/>
                <w:szCs w:val="48"/>
              </w:rPr>
              <w:t>James</w:t>
            </w:r>
            <w:r w:rsidR="00241306" w:rsidRPr="00760E12">
              <w:rPr>
                <w:rFonts w:ascii="Century" w:hAnsi="Century"/>
                <w:sz w:val="48"/>
                <w:szCs w:val="48"/>
              </w:rPr>
              <w:t xml:space="preserve"> </w:t>
            </w:r>
            <w:r w:rsidR="00D3750B">
              <w:rPr>
                <w:rFonts w:ascii="Century" w:hAnsi="Century"/>
                <w:sz w:val="48"/>
                <w:szCs w:val="48"/>
              </w:rPr>
              <w:t xml:space="preserve">J. </w:t>
            </w:r>
            <w:r w:rsidR="00241306" w:rsidRPr="00760E12">
              <w:rPr>
                <w:rFonts w:ascii="Century" w:hAnsi="Century"/>
                <w:sz w:val="48"/>
                <w:szCs w:val="48"/>
              </w:rPr>
              <w:t>Whalen</w:t>
            </w:r>
          </w:p>
          <w:p w14:paraId="2B11FE35" w14:textId="09550F2F" w:rsidR="00CF0E2C" w:rsidRPr="00760E12" w:rsidRDefault="00A2075B" w:rsidP="00CF0E2C">
            <w:pPr>
              <w:rPr>
                <w:rFonts w:ascii="Century" w:hAnsi="Century"/>
                <w:sz w:val="24"/>
                <w:szCs w:val="24"/>
              </w:rPr>
            </w:pPr>
            <w:r w:rsidRPr="00760E12">
              <w:rPr>
                <w:rFonts w:ascii="Century" w:hAnsi="Century"/>
                <w:sz w:val="24"/>
                <w:szCs w:val="24"/>
              </w:rPr>
              <w:t xml:space="preserve">© </w:t>
            </w:r>
            <w:r w:rsidR="00983D52" w:rsidRPr="00760E12">
              <w:rPr>
                <w:rFonts w:ascii="Century" w:hAnsi="Century"/>
                <w:sz w:val="24"/>
                <w:szCs w:val="24"/>
              </w:rPr>
              <w:t>(</w:t>
            </w:r>
            <w:r w:rsidR="00394399" w:rsidRPr="00760E12">
              <w:rPr>
                <w:rFonts w:ascii="Century" w:hAnsi="Century"/>
                <w:sz w:val="24"/>
                <w:szCs w:val="24"/>
              </w:rPr>
              <w:t>772)284-6630</w:t>
            </w:r>
          </w:p>
          <w:p w14:paraId="1E8E06FC" w14:textId="440E8B24" w:rsidR="002F263E" w:rsidRDefault="00072093" w:rsidP="00AE11F2">
            <w:pPr>
              <w:rPr>
                <w:rStyle w:val="Hyperlink"/>
                <w:rFonts w:ascii="Century" w:hAnsi="Century"/>
                <w:sz w:val="24"/>
                <w:szCs w:val="24"/>
              </w:rPr>
            </w:pPr>
            <w:r w:rsidRPr="00760E12">
              <w:rPr>
                <w:rFonts w:ascii="Century" w:hAnsi="Century"/>
                <w:sz w:val="24"/>
                <w:szCs w:val="24"/>
              </w:rPr>
              <w:t xml:space="preserve">@ </w:t>
            </w:r>
            <w:hyperlink r:id="rId10" w:history="1">
              <w:r w:rsidR="00191D77">
                <w:rPr>
                  <w:rStyle w:val="Hyperlink"/>
                  <w:rFonts w:ascii="Century" w:hAnsi="Century"/>
                  <w:sz w:val="24"/>
                  <w:szCs w:val="24"/>
                </w:rPr>
                <w:t>jwfaith2020@yahoo.com</w:t>
              </w:r>
            </w:hyperlink>
          </w:p>
          <w:p w14:paraId="69F7CE6E" w14:textId="310D4A61" w:rsidR="00E16824" w:rsidRDefault="00DB279A" w:rsidP="00AE11F2">
            <w:pPr>
              <w:rPr>
                <w:rStyle w:val="Hyperlink"/>
                <w:rFonts w:ascii="Century" w:hAnsi="Century"/>
                <w:sz w:val="24"/>
                <w:szCs w:val="24"/>
              </w:rPr>
            </w:pPr>
            <w:hyperlink r:id="rId11" w:history="1">
              <w:r w:rsidR="005463BA" w:rsidRPr="00E74ABE">
                <w:rPr>
                  <w:rStyle w:val="Hyperlink"/>
                  <w:rFonts w:ascii="Century" w:hAnsi="Century"/>
                  <w:sz w:val="24"/>
                  <w:szCs w:val="24"/>
                </w:rPr>
                <w:t>http://linkedin.com/in/jimmywhalen</w:t>
              </w:r>
            </w:hyperlink>
          </w:p>
          <w:p w14:paraId="50DA5A54" w14:textId="77777777" w:rsidR="00AE11F2" w:rsidRPr="00AE11F2" w:rsidRDefault="00AE11F2" w:rsidP="00AE11F2">
            <w:pPr>
              <w:rPr>
                <w:rFonts w:ascii="Century" w:hAnsi="Century"/>
                <w:color w:val="B85A22" w:themeColor="accent2" w:themeShade="BF"/>
                <w:sz w:val="24"/>
                <w:szCs w:val="24"/>
                <w:u w:val="single"/>
              </w:rPr>
            </w:pPr>
          </w:p>
          <w:p w14:paraId="1BEA8CF1" w14:textId="77777777" w:rsidR="009E435A" w:rsidRPr="00760E12" w:rsidRDefault="009E435A" w:rsidP="0070569A">
            <w:pPr>
              <w:rPr>
                <w:rFonts w:ascii="Century" w:hAnsi="Century" w:cs="Arial"/>
                <w:color w:val="505050"/>
                <w:spacing w:val="5"/>
                <w:shd w:val="clear" w:color="auto" w:fill="FFFFFF"/>
              </w:rPr>
            </w:pPr>
          </w:p>
          <w:p w14:paraId="6D7E08D4" w14:textId="582A949B" w:rsidR="00D40DEC" w:rsidRPr="006E7791" w:rsidRDefault="00A13BE3" w:rsidP="006E7791">
            <w:pPr>
              <w:pStyle w:val="Heading2"/>
              <w:rPr>
                <w:rFonts w:ascii="Century" w:hAnsi="Century"/>
                <w:color w:val="0070C0"/>
                <w:sz w:val="40"/>
                <w:szCs w:val="40"/>
              </w:rPr>
            </w:pPr>
            <w:r w:rsidRPr="0043427D">
              <w:rPr>
                <w:rFonts w:ascii="Century" w:hAnsi="Century"/>
                <w:color w:val="0070C0"/>
                <w:sz w:val="40"/>
                <w:szCs w:val="40"/>
              </w:rPr>
              <w:t xml:space="preserve">Program MaNager </w:t>
            </w:r>
          </w:p>
          <w:p w14:paraId="39996713" w14:textId="63D315FC" w:rsidR="009E06D6" w:rsidRPr="009E06D6" w:rsidRDefault="009E06D6" w:rsidP="009E06D6">
            <w:pPr>
              <w:rPr>
                <w:rFonts w:ascii="Century" w:hAnsi="Century" w:cs="Arial"/>
                <w:color w:val="000000" w:themeColor="text1"/>
                <w:spacing w:val="5"/>
                <w:sz w:val="24"/>
                <w:szCs w:val="24"/>
                <w:shd w:val="clear" w:color="auto" w:fill="FFFFFF"/>
              </w:rPr>
            </w:pPr>
            <w:r w:rsidRPr="009E06D6">
              <w:rPr>
                <w:rFonts w:ascii="Century" w:hAnsi="Century" w:cs="Arial"/>
                <w:color w:val="000000" w:themeColor="text1"/>
                <w:spacing w:val="5"/>
                <w:sz w:val="24"/>
                <w:szCs w:val="24"/>
                <w:shd w:val="clear" w:color="auto" w:fill="FFFFFF"/>
              </w:rPr>
              <w:t xml:space="preserve">A very dynamic and dedicated consultant and results driven professional with extensive experience in program management, project management, team building and process management. </w:t>
            </w:r>
          </w:p>
          <w:p w14:paraId="4D141FC4" w14:textId="77777777" w:rsidR="009E06D6" w:rsidRPr="009E06D6" w:rsidRDefault="009E06D6" w:rsidP="009E06D6">
            <w:pPr>
              <w:rPr>
                <w:rFonts w:ascii="Century" w:hAnsi="Century" w:cs="Arial"/>
                <w:color w:val="000000" w:themeColor="text1"/>
                <w:spacing w:val="5"/>
                <w:sz w:val="24"/>
                <w:szCs w:val="24"/>
                <w:shd w:val="clear" w:color="auto" w:fill="FFFFFF"/>
              </w:rPr>
            </w:pPr>
          </w:p>
          <w:p w14:paraId="00F95440" w14:textId="18137035" w:rsidR="00AE34FD" w:rsidRDefault="009E06D6" w:rsidP="006263CB">
            <w:pPr>
              <w:rPr>
                <w:rFonts w:ascii="Century" w:hAnsi="Century" w:cs="Arial"/>
                <w:color w:val="000000" w:themeColor="text1"/>
                <w:spacing w:val="5"/>
                <w:sz w:val="24"/>
                <w:szCs w:val="24"/>
                <w:shd w:val="clear" w:color="auto" w:fill="FFFFFF"/>
              </w:rPr>
            </w:pPr>
            <w:r w:rsidRPr="009E06D6">
              <w:rPr>
                <w:rFonts w:ascii="Century" w:hAnsi="Century" w:cs="Arial"/>
                <w:color w:val="000000" w:themeColor="text1"/>
                <w:spacing w:val="5"/>
                <w:sz w:val="24"/>
                <w:szCs w:val="24"/>
                <w:shd w:val="clear" w:color="auto" w:fill="FFFFFF"/>
              </w:rPr>
              <w:t xml:space="preserve">Im a skilled and diligent program manager who combines strong business acumen, </w:t>
            </w:r>
            <w:proofErr w:type="gramStart"/>
            <w:r w:rsidRPr="009E06D6">
              <w:rPr>
                <w:rFonts w:ascii="Century" w:hAnsi="Century" w:cs="Arial"/>
                <w:color w:val="000000" w:themeColor="text1"/>
                <w:spacing w:val="5"/>
                <w:sz w:val="24"/>
                <w:szCs w:val="24"/>
                <w:shd w:val="clear" w:color="auto" w:fill="FFFFFF"/>
              </w:rPr>
              <w:t>patience</w:t>
            </w:r>
            <w:proofErr w:type="gramEnd"/>
            <w:r w:rsidRPr="009E06D6">
              <w:rPr>
                <w:rFonts w:ascii="Century" w:hAnsi="Century" w:cs="Arial"/>
                <w:color w:val="000000" w:themeColor="text1"/>
                <w:spacing w:val="5"/>
                <w:sz w:val="24"/>
                <w:szCs w:val="24"/>
                <w:shd w:val="clear" w:color="auto" w:fill="FFFFFF"/>
              </w:rPr>
              <w:t xml:space="preserve"> and an analytical approach to technology centric transformation. Successful in managing all phases of the enterprise software delivery lifecycle, from initial business planning and conceptual design through implementation, full-scale </w:t>
            </w:r>
            <w:proofErr w:type="gramStart"/>
            <w:r w:rsidRPr="009E06D6">
              <w:rPr>
                <w:rFonts w:ascii="Century" w:hAnsi="Century" w:cs="Arial"/>
                <w:color w:val="000000" w:themeColor="text1"/>
                <w:spacing w:val="5"/>
                <w:sz w:val="24"/>
                <w:szCs w:val="24"/>
                <w:shd w:val="clear" w:color="auto" w:fill="FFFFFF"/>
              </w:rPr>
              <w:t>operations</w:t>
            </w:r>
            <w:proofErr w:type="gramEnd"/>
            <w:r w:rsidRPr="009E06D6">
              <w:rPr>
                <w:rFonts w:ascii="Century" w:hAnsi="Century" w:cs="Arial"/>
                <w:color w:val="000000" w:themeColor="text1"/>
                <w:spacing w:val="5"/>
                <w:sz w:val="24"/>
                <w:szCs w:val="24"/>
                <w:shd w:val="clear" w:color="auto" w:fill="FFFFFF"/>
              </w:rPr>
              <w:t xml:space="preserve"> and benefits realization.</w:t>
            </w:r>
          </w:p>
          <w:sdt>
            <w:sdtPr>
              <w:rPr>
                <w:rFonts w:ascii="Century" w:hAnsi="Century"/>
              </w:rPr>
              <w:id w:val="1001553383"/>
              <w:placeholder>
                <w:docPart w:val="FFE5BBED0B4342D9B365F2D50775BDFF"/>
              </w:placeholder>
              <w:temporary/>
              <w:showingPlcHdr/>
              <w15:appearance w15:val="hidden"/>
            </w:sdtPr>
            <w:sdtEndPr/>
            <w:sdtContent>
              <w:p w14:paraId="62FDFFFD" w14:textId="5A2A56B5" w:rsidR="00E3343B" w:rsidRPr="00760E12" w:rsidRDefault="00E3343B" w:rsidP="00E3343B">
                <w:pPr>
                  <w:pStyle w:val="Heading2"/>
                  <w:rPr>
                    <w:rFonts w:ascii="Century" w:hAnsi="Century"/>
                  </w:rPr>
                </w:pPr>
                <w:r w:rsidRPr="00760E12">
                  <w:rPr>
                    <w:rFonts w:ascii="Century" w:hAnsi="Century"/>
                  </w:rPr>
                  <w:t>WORK EXPERIENCE</w:t>
                </w:r>
              </w:p>
            </w:sdtContent>
          </w:sdt>
          <w:p w14:paraId="3894B50C" w14:textId="57D62C0A" w:rsidR="00D05CD8" w:rsidRDefault="003A021A" w:rsidP="002609F4">
            <w:pPr>
              <w:jc w:val="both"/>
              <w:rPr>
                <w:rFonts w:ascii="Century" w:hAnsi="Century" w:cs="Arial"/>
                <w:b/>
                <w:bCs/>
                <w:color w:val="000000" w:themeColor="text1"/>
                <w:spacing w:val="5"/>
                <w:sz w:val="24"/>
                <w:szCs w:val="24"/>
                <w:shd w:val="clear" w:color="auto" w:fill="FFFFFF"/>
              </w:rPr>
            </w:pPr>
            <w:r>
              <w:rPr>
                <w:rFonts w:ascii="Century" w:hAnsi="Century" w:cs="Arial"/>
                <w:b/>
                <w:bCs/>
                <w:color w:val="000000" w:themeColor="text1"/>
                <w:spacing w:val="5"/>
                <w:sz w:val="24"/>
                <w:szCs w:val="24"/>
                <w:shd w:val="clear" w:color="auto" w:fill="FFFFFF"/>
              </w:rPr>
              <w:t xml:space="preserve">Temporary Retirement </w:t>
            </w:r>
            <w:r w:rsidR="00525771">
              <w:rPr>
                <w:rFonts w:ascii="Century" w:hAnsi="Century" w:cs="Arial"/>
                <w:b/>
                <w:bCs/>
                <w:color w:val="000000" w:themeColor="text1"/>
                <w:spacing w:val="5"/>
                <w:sz w:val="24"/>
                <w:szCs w:val="24"/>
                <w:shd w:val="clear" w:color="auto" w:fill="FFFFFF"/>
              </w:rPr>
              <w:t>-&gt;</w:t>
            </w:r>
            <w:r w:rsidR="00930BAB">
              <w:rPr>
                <w:rFonts w:ascii="Century" w:hAnsi="Century" w:cs="Arial"/>
                <w:b/>
                <w:bCs/>
                <w:color w:val="000000" w:themeColor="text1"/>
                <w:spacing w:val="5"/>
                <w:sz w:val="24"/>
                <w:szCs w:val="24"/>
                <w:shd w:val="clear" w:color="auto" w:fill="FFFFFF"/>
              </w:rPr>
              <w:t xml:space="preserve"> </w:t>
            </w:r>
            <w:r w:rsidR="00525771">
              <w:rPr>
                <w:rFonts w:ascii="Century" w:hAnsi="Century" w:cs="Arial"/>
                <w:b/>
                <w:bCs/>
                <w:color w:val="000000" w:themeColor="text1"/>
                <w:spacing w:val="5"/>
                <w:sz w:val="24"/>
                <w:szCs w:val="24"/>
                <w:shd w:val="clear" w:color="auto" w:fill="FFFFFF"/>
              </w:rPr>
              <w:t xml:space="preserve">Seeking Opportunity </w:t>
            </w:r>
          </w:p>
          <w:p w14:paraId="66052E4E" w14:textId="77777777" w:rsidR="0038265E" w:rsidRPr="002E2869" w:rsidRDefault="0038265E" w:rsidP="002609F4">
            <w:pPr>
              <w:jc w:val="both"/>
              <w:rPr>
                <w:rFonts w:ascii="Century" w:hAnsi="Century" w:cs="Arial"/>
                <w:b/>
                <w:bCs/>
                <w:color w:val="000000" w:themeColor="text1"/>
                <w:spacing w:val="5"/>
                <w:sz w:val="24"/>
                <w:szCs w:val="24"/>
                <w:shd w:val="clear" w:color="auto" w:fill="FFFFFF"/>
              </w:rPr>
            </w:pPr>
          </w:p>
          <w:p w14:paraId="1CCCD005" w14:textId="79CBFCED" w:rsidR="00D05CD8" w:rsidRPr="00F03297" w:rsidRDefault="004E71D8" w:rsidP="00251F07">
            <w:pPr>
              <w:jc w:val="both"/>
              <w:rPr>
                <w:rFonts w:ascii="Century" w:hAnsi="Century" w:cs="Arial"/>
                <w:spacing w:val="5"/>
                <w:szCs w:val="18"/>
                <w:shd w:val="clear" w:color="auto" w:fill="FFFFFF"/>
              </w:rPr>
            </w:pPr>
            <w:r>
              <w:rPr>
                <w:rFonts w:ascii="Century" w:hAnsi="Century" w:cs="Arial"/>
                <w:spacing w:val="5"/>
                <w:szCs w:val="18"/>
                <w:shd w:val="clear" w:color="auto" w:fill="FFFFFF"/>
              </w:rPr>
              <w:t>Time spent away from</w:t>
            </w:r>
            <w:r w:rsidR="00E435A4" w:rsidRPr="00F03297">
              <w:rPr>
                <w:rFonts w:ascii="Century" w:hAnsi="Century" w:cs="Arial"/>
                <w:spacing w:val="5"/>
                <w:szCs w:val="18"/>
                <w:shd w:val="clear" w:color="auto" w:fill="FFFFFF"/>
              </w:rPr>
              <w:t xml:space="preserve"> </w:t>
            </w:r>
            <w:r w:rsidR="00777AA7" w:rsidRPr="00F03297">
              <w:rPr>
                <w:rFonts w:ascii="Century" w:hAnsi="Century" w:cs="Arial"/>
                <w:spacing w:val="5"/>
                <w:szCs w:val="18"/>
                <w:shd w:val="clear" w:color="auto" w:fill="FFFFFF"/>
              </w:rPr>
              <w:t>“work life”</w:t>
            </w:r>
            <w:r w:rsidR="00DB37F1" w:rsidRPr="00F03297">
              <w:rPr>
                <w:rFonts w:ascii="Century" w:hAnsi="Century" w:cs="Arial"/>
                <w:spacing w:val="5"/>
                <w:szCs w:val="18"/>
                <w:shd w:val="clear" w:color="auto" w:fill="FFFFFF"/>
              </w:rPr>
              <w:t xml:space="preserve"> </w:t>
            </w:r>
            <w:r w:rsidR="00123792" w:rsidRPr="00F03297">
              <w:rPr>
                <w:rFonts w:ascii="Century" w:hAnsi="Century" w:cs="Arial"/>
                <w:spacing w:val="5"/>
                <w:szCs w:val="18"/>
                <w:shd w:val="clear" w:color="auto" w:fill="FFFFFF"/>
              </w:rPr>
              <w:t>for</w:t>
            </w:r>
            <w:r w:rsidR="005540D8" w:rsidRPr="00F03297">
              <w:rPr>
                <w:rFonts w:ascii="Century" w:hAnsi="Century" w:cs="Arial"/>
                <w:spacing w:val="5"/>
                <w:szCs w:val="18"/>
                <w:shd w:val="clear" w:color="auto" w:fill="FFFFFF"/>
              </w:rPr>
              <w:t xml:space="preserve"> </w:t>
            </w:r>
            <w:r w:rsidR="00B5103B" w:rsidRPr="00F03297">
              <w:rPr>
                <w:rFonts w:ascii="Century" w:hAnsi="Century" w:cs="Arial"/>
                <w:spacing w:val="5"/>
                <w:szCs w:val="18"/>
                <w:shd w:val="clear" w:color="auto" w:fill="FFFFFF"/>
              </w:rPr>
              <w:t xml:space="preserve">personal growth opportunities </w:t>
            </w:r>
            <w:r w:rsidR="002E2869" w:rsidRPr="00F03297">
              <w:rPr>
                <w:rFonts w:ascii="Century" w:hAnsi="Century" w:cs="Arial"/>
                <w:spacing w:val="5"/>
                <w:szCs w:val="18"/>
                <w:shd w:val="clear" w:color="auto" w:fill="FFFFFF"/>
              </w:rPr>
              <w:t xml:space="preserve">through </w:t>
            </w:r>
            <w:r w:rsidR="00585893" w:rsidRPr="00F03297">
              <w:rPr>
                <w:rFonts w:ascii="Century" w:hAnsi="Century" w:cs="Arial"/>
                <w:spacing w:val="5"/>
                <w:szCs w:val="18"/>
                <w:shd w:val="clear" w:color="auto" w:fill="FFFFFF"/>
              </w:rPr>
              <w:t>a spiritual journey</w:t>
            </w:r>
            <w:r w:rsidR="00E17C0F" w:rsidRPr="00F03297">
              <w:rPr>
                <w:rFonts w:ascii="Century" w:hAnsi="Century" w:cs="Arial"/>
                <w:spacing w:val="5"/>
                <w:szCs w:val="18"/>
                <w:shd w:val="clear" w:color="auto" w:fill="FFFFFF"/>
              </w:rPr>
              <w:t xml:space="preserve"> that</w:t>
            </w:r>
            <w:r w:rsidR="00585893" w:rsidRPr="00F03297">
              <w:rPr>
                <w:rFonts w:ascii="Century" w:hAnsi="Century" w:cs="Arial"/>
                <w:spacing w:val="5"/>
                <w:szCs w:val="18"/>
                <w:shd w:val="clear" w:color="auto" w:fill="FFFFFF"/>
              </w:rPr>
              <w:t xml:space="preserve"> focused on health and wellness. </w:t>
            </w:r>
          </w:p>
          <w:p w14:paraId="5DD7926C" w14:textId="77777777" w:rsidR="002C26CB" w:rsidRPr="009F2AD7" w:rsidRDefault="002C26CB" w:rsidP="005C50F2">
            <w:pPr>
              <w:jc w:val="both"/>
              <w:rPr>
                <w:rFonts w:ascii="Century" w:hAnsi="Century" w:cs="Arial"/>
                <w:color w:val="E06910"/>
                <w:spacing w:val="5"/>
                <w:sz w:val="24"/>
                <w:szCs w:val="24"/>
                <w:shd w:val="clear" w:color="auto" w:fill="FFFFFF"/>
              </w:rPr>
            </w:pPr>
          </w:p>
          <w:p w14:paraId="61040015" w14:textId="3AEF1D15" w:rsidR="005C50F2" w:rsidRPr="00760E12" w:rsidRDefault="006F4419" w:rsidP="005C50F2">
            <w:pPr>
              <w:jc w:val="both"/>
              <w:rPr>
                <w:rFonts w:ascii="Century" w:hAnsi="Century" w:cs="Arial"/>
                <w:b/>
                <w:bCs/>
                <w:color w:val="0070C0"/>
                <w:spacing w:val="5"/>
                <w:sz w:val="24"/>
                <w:szCs w:val="24"/>
                <w:shd w:val="clear" w:color="auto" w:fill="FFFFFF"/>
              </w:rPr>
            </w:pPr>
            <w:r>
              <w:rPr>
                <w:rFonts w:ascii="Century" w:hAnsi="Century" w:cs="Arial"/>
                <w:b/>
                <w:bCs/>
                <w:color w:val="0070C0"/>
                <w:spacing w:val="5"/>
                <w:sz w:val="24"/>
                <w:szCs w:val="24"/>
                <w:shd w:val="clear" w:color="auto" w:fill="FFFFFF"/>
              </w:rPr>
              <w:t>Gilt</w:t>
            </w:r>
            <w:r w:rsidR="00C00759" w:rsidRPr="00760E12">
              <w:rPr>
                <w:rFonts w:ascii="Century" w:hAnsi="Century" w:cs="Arial"/>
                <w:b/>
                <w:bCs/>
                <w:color w:val="0070C0"/>
                <w:spacing w:val="5"/>
                <w:sz w:val="24"/>
                <w:szCs w:val="24"/>
                <w:shd w:val="clear" w:color="auto" w:fill="FFFFFF"/>
              </w:rPr>
              <w:t xml:space="preserve">, </w:t>
            </w:r>
            <w:r w:rsidR="00C00759" w:rsidRPr="00DA11B1">
              <w:rPr>
                <w:rFonts w:ascii="Century" w:hAnsi="Century" w:cs="Arial"/>
                <w:b/>
                <w:bCs/>
                <w:color w:val="00B050"/>
                <w:spacing w:val="5"/>
                <w:sz w:val="24"/>
                <w:szCs w:val="24"/>
                <w:shd w:val="clear" w:color="auto" w:fill="FFFFFF"/>
              </w:rPr>
              <w:t>Senior</w:t>
            </w:r>
            <w:r w:rsidR="003A4D2B" w:rsidRPr="00DA11B1">
              <w:rPr>
                <w:rFonts w:ascii="Century" w:hAnsi="Century" w:cs="Arial"/>
                <w:b/>
                <w:bCs/>
                <w:color w:val="00B050"/>
                <w:spacing w:val="5"/>
                <w:sz w:val="24"/>
                <w:szCs w:val="24"/>
                <w:shd w:val="clear" w:color="auto" w:fill="FFFFFF"/>
              </w:rPr>
              <w:t xml:space="preserve"> Program</w:t>
            </w:r>
            <w:r w:rsidR="00C2157C" w:rsidRPr="00DA11B1">
              <w:rPr>
                <w:rFonts w:ascii="Century" w:hAnsi="Century" w:cs="Arial"/>
                <w:b/>
                <w:bCs/>
                <w:color w:val="00B050"/>
                <w:spacing w:val="5"/>
                <w:sz w:val="24"/>
                <w:szCs w:val="24"/>
                <w:shd w:val="clear" w:color="auto" w:fill="FFFFFF"/>
              </w:rPr>
              <w:t xml:space="preserve"> </w:t>
            </w:r>
            <w:r w:rsidR="005C50F2" w:rsidRPr="00DA11B1">
              <w:rPr>
                <w:rFonts w:ascii="Century" w:hAnsi="Century" w:cs="Arial"/>
                <w:b/>
                <w:bCs/>
                <w:color w:val="00B050"/>
                <w:spacing w:val="5"/>
                <w:sz w:val="24"/>
                <w:szCs w:val="24"/>
                <w:shd w:val="clear" w:color="auto" w:fill="FFFFFF"/>
              </w:rPr>
              <w:t>Manager</w:t>
            </w:r>
          </w:p>
          <w:p w14:paraId="45526660" w14:textId="33FE9852" w:rsidR="00E3343B" w:rsidRPr="00760E12" w:rsidRDefault="00B41E00" w:rsidP="00FF4A58">
            <w:pPr>
              <w:jc w:val="both"/>
              <w:rPr>
                <w:rFonts w:ascii="Century" w:hAnsi="Century" w:cs="Arial"/>
                <w:b/>
                <w:bCs/>
                <w:i/>
                <w:iCs/>
                <w:spacing w:val="5"/>
                <w:sz w:val="20"/>
                <w:szCs w:val="20"/>
                <w:shd w:val="clear" w:color="auto" w:fill="FFFFFF"/>
              </w:rPr>
            </w:pPr>
            <w:r w:rsidRPr="00760E12">
              <w:rPr>
                <w:rFonts w:ascii="Century" w:hAnsi="Century" w:cs="Arial"/>
                <w:b/>
                <w:bCs/>
                <w:i/>
                <w:iCs/>
                <w:spacing w:val="5"/>
                <w:sz w:val="20"/>
                <w:szCs w:val="20"/>
                <w:shd w:val="clear" w:color="auto" w:fill="FFFFFF"/>
              </w:rPr>
              <w:t>October</w:t>
            </w:r>
            <w:r w:rsidR="00AD1A0E" w:rsidRPr="00760E12">
              <w:rPr>
                <w:rFonts w:ascii="Century" w:hAnsi="Century" w:cs="Arial"/>
                <w:b/>
                <w:bCs/>
                <w:i/>
                <w:iCs/>
                <w:spacing w:val="5"/>
                <w:sz w:val="20"/>
                <w:szCs w:val="20"/>
                <w:shd w:val="clear" w:color="auto" w:fill="FFFFFF"/>
              </w:rPr>
              <w:t xml:space="preserve"> 201</w:t>
            </w:r>
            <w:r w:rsidRPr="00760E12">
              <w:rPr>
                <w:rFonts w:ascii="Century" w:hAnsi="Century" w:cs="Arial"/>
                <w:b/>
                <w:bCs/>
                <w:i/>
                <w:iCs/>
                <w:spacing w:val="5"/>
                <w:sz w:val="20"/>
                <w:szCs w:val="20"/>
                <w:shd w:val="clear" w:color="auto" w:fill="FFFFFF"/>
              </w:rPr>
              <w:t>6</w:t>
            </w:r>
            <w:r w:rsidR="00AD1A0E" w:rsidRPr="00760E12">
              <w:rPr>
                <w:rFonts w:ascii="Century" w:hAnsi="Century" w:cs="Arial"/>
                <w:b/>
                <w:bCs/>
                <w:i/>
                <w:iCs/>
                <w:spacing w:val="5"/>
                <w:sz w:val="20"/>
                <w:szCs w:val="20"/>
                <w:shd w:val="clear" w:color="auto" w:fill="FFFFFF"/>
              </w:rPr>
              <w:t>-</w:t>
            </w:r>
            <w:r w:rsidR="0015317C" w:rsidRPr="00760E12">
              <w:rPr>
                <w:rFonts w:ascii="Century" w:hAnsi="Century" w:cs="Arial"/>
                <w:b/>
                <w:bCs/>
                <w:i/>
                <w:iCs/>
                <w:spacing w:val="5"/>
                <w:sz w:val="20"/>
                <w:szCs w:val="20"/>
                <w:shd w:val="clear" w:color="auto" w:fill="FFFFFF"/>
              </w:rPr>
              <w:t xml:space="preserve"> </w:t>
            </w:r>
            <w:r w:rsidRPr="00760E12">
              <w:rPr>
                <w:rFonts w:ascii="Century" w:hAnsi="Century" w:cs="Arial"/>
                <w:b/>
                <w:bCs/>
                <w:i/>
                <w:iCs/>
                <w:spacing w:val="5"/>
                <w:sz w:val="20"/>
                <w:szCs w:val="20"/>
                <w:shd w:val="clear" w:color="auto" w:fill="FFFFFF"/>
              </w:rPr>
              <w:t xml:space="preserve">March </w:t>
            </w:r>
            <w:r w:rsidR="0015317C" w:rsidRPr="00760E12">
              <w:rPr>
                <w:rFonts w:ascii="Century" w:hAnsi="Century" w:cs="Arial"/>
                <w:b/>
                <w:bCs/>
                <w:i/>
                <w:iCs/>
                <w:spacing w:val="5"/>
                <w:sz w:val="20"/>
                <w:szCs w:val="20"/>
                <w:shd w:val="clear" w:color="auto" w:fill="FFFFFF"/>
              </w:rPr>
              <w:t>20</w:t>
            </w:r>
            <w:r w:rsidRPr="00760E12">
              <w:rPr>
                <w:rFonts w:ascii="Century" w:hAnsi="Century" w:cs="Arial"/>
                <w:b/>
                <w:bCs/>
                <w:i/>
                <w:iCs/>
                <w:spacing w:val="5"/>
                <w:sz w:val="20"/>
                <w:szCs w:val="20"/>
                <w:shd w:val="clear" w:color="auto" w:fill="FFFFFF"/>
              </w:rPr>
              <w:t>17</w:t>
            </w:r>
          </w:p>
          <w:p w14:paraId="49264B5E" w14:textId="77777777" w:rsidR="006D3C18" w:rsidRPr="00760E12" w:rsidRDefault="006D3C18" w:rsidP="00FF4A58">
            <w:pPr>
              <w:jc w:val="both"/>
              <w:rPr>
                <w:rFonts w:ascii="Century" w:hAnsi="Century" w:cs="Arial"/>
                <w:b/>
                <w:bCs/>
                <w:i/>
                <w:iCs/>
                <w:spacing w:val="5"/>
                <w:sz w:val="20"/>
                <w:szCs w:val="20"/>
                <w:shd w:val="clear" w:color="auto" w:fill="FFFFFF"/>
              </w:rPr>
            </w:pPr>
          </w:p>
          <w:p w14:paraId="3EAFE293" w14:textId="77777777" w:rsidR="009D3ABD" w:rsidRDefault="009D3ABD" w:rsidP="008112D1">
            <w:pPr>
              <w:jc w:val="both"/>
              <w:divId w:val="1631474266"/>
              <w:rPr>
                <w:rFonts w:ascii="Century" w:hAnsi="Century" w:cs="Arial"/>
                <w:spacing w:val="5"/>
                <w:shd w:val="clear" w:color="auto" w:fill="FFFFFF"/>
              </w:rPr>
            </w:pPr>
            <w:r w:rsidRPr="009D3ABD">
              <w:rPr>
                <w:rFonts w:ascii="Century" w:hAnsi="Century" w:cs="Arial"/>
                <w:spacing w:val="5"/>
                <w:shd w:val="clear" w:color="auto" w:fill="FFFFFF"/>
              </w:rPr>
              <w:t xml:space="preserve">Provided management and support for concurrent projects across multiple products that supported the </w:t>
            </w:r>
            <w:proofErr w:type="gramStart"/>
            <w:r w:rsidRPr="009D3ABD">
              <w:rPr>
                <w:rFonts w:ascii="Century" w:hAnsi="Century" w:cs="Arial"/>
                <w:spacing w:val="5"/>
                <w:shd w:val="clear" w:color="auto" w:fill="FFFFFF"/>
              </w:rPr>
              <w:t>back end</w:t>
            </w:r>
            <w:proofErr w:type="gramEnd"/>
            <w:r w:rsidRPr="009D3ABD">
              <w:rPr>
                <w:rFonts w:ascii="Century" w:hAnsi="Century" w:cs="Arial"/>
                <w:spacing w:val="5"/>
                <w:shd w:val="clear" w:color="auto" w:fill="FFFFFF"/>
              </w:rPr>
              <w:t xml:space="preserve"> processes of the Gilt.com website. Served as a conduit between customers, management and the development teams to ensure timely delivery of the business </w:t>
            </w:r>
            <w:proofErr w:type="gramStart"/>
            <w:r w:rsidRPr="009D3ABD">
              <w:rPr>
                <w:rFonts w:ascii="Century" w:hAnsi="Century" w:cs="Arial"/>
                <w:spacing w:val="5"/>
                <w:shd w:val="clear" w:color="auto" w:fill="FFFFFF"/>
              </w:rPr>
              <w:t>owners</w:t>
            </w:r>
            <w:proofErr w:type="gramEnd"/>
            <w:r w:rsidRPr="009D3ABD">
              <w:rPr>
                <w:rFonts w:ascii="Century" w:hAnsi="Century" w:cs="Arial"/>
                <w:spacing w:val="5"/>
                <w:shd w:val="clear" w:color="auto" w:fill="FFFFFF"/>
              </w:rPr>
              <w:t xml:space="preserve"> requirements.</w:t>
            </w:r>
          </w:p>
          <w:p w14:paraId="53E96D65" w14:textId="77777777" w:rsidR="009D3ABD" w:rsidRDefault="009D3ABD" w:rsidP="008112D1">
            <w:pPr>
              <w:jc w:val="both"/>
              <w:divId w:val="1631474266"/>
              <w:rPr>
                <w:rFonts w:ascii="Century" w:hAnsi="Century" w:cs="Arial"/>
                <w:spacing w:val="5"/>
                <w:shd w:val="clear" w:color="auto" w:fill="FFFFFF"/>
              </w:rPr>
            </w:pPr>
          </w:p>
          <w:p w14:paraId="582C82F4" w14:textId="7C93F9F7" w:rsidR="00CC2310" w:rsidRPr="008112D1" w:rsidRDefault="00C00759" w:rsidP="008112D1">
            <w:pPr>
              <w:jc w:val="both"/>
              <w:divId w:val="1631474266"/>
              <w:rPr>
                <w:rFonts w:ascii="Century" w:hAnsi="Century" w:cs="Arial"/>
                <w:b/>
                <w:bCs/>
                <w:color w:val="0070C0"/>
                <w:spacing w:val="5"/>
                <w:sz w:val="24"/>
                <w:szCs w:val="24"/>
                <w:shd w:val="clear" w:color="auto" w:fill="FFFFFF"/>
              </w:rPr>
            </w:pPr>
            <w:r w:rsidRPr="00760E12">
              <w:rPr>
                <w:rFonts w:ascii="Century" w:hAnsi="Century" w:cs="Arial"/>
                <w:b/>
                <w:bCs/>
                <w:color w:val="0070C0"/>
                <w:spacing w:val="5"/>
                <w:sz w:val="24"/>
                <w:szCs w:val="24"/>
                <w:shd w:val="clear" w:color="auto" w:fill="FFFFFF"/>
              </w:rPr>
              <w:t>IBM</w:t>
            </w:r>
            <w:r w:rsidR="006900BA" w:rsidRPr="008112D1">
              <w:rPr>
                <w:rFonts w:ascii="Century" w:hAnsi="Century" w:cs="Arial"/>
                <w:b/>
                <w:bCs/>
                <w:color w:val="0070C0"/>
                <w:spacing w:val="5"/>
                <w:sz w:val="24"/>
                <w:szCs w:val="24"/>
                <w:shd w:val="clear" w:color="auto" w:fill="FFFFFF"/>
              </w:rPr>
              <w:t xml:space="preserve">, </w:t>
            </w:r>
            <w:r w:rsidR="00CC2310" w:rsidRPr="00480524">
              <w:rPr>
                <w:rFonts w:ascii="Century" w:hAnsi="Century" w:cs="Arial"/>
                <w:b/>
                <w:bCs/>
                <w:color w:val="00B050"/>
                <w:spacing w:val="5"/>
                <w:sz w:val="24"/>
                <w:szCs w:val="24"/>
                <w:shd w:val="clear" w:color="auto" w:fill="FFFFFF"/>
              </w:rPr>
              <w:t>Senior</w:t>
            </w:r>
            <w:r w:rsidR="00CC2310" w:rsidRPr="008112D1">
              <w:rPr>
                <w:rFonts w:ascii="Century" w:hAnsi="Century" w:cs="Arial"/>
                <w:b/>
                <w:bCs/>
                <w:color w:val="0070C0"/>
                <w:spacing w:val="5"/>
                <w:sz w:val="24"/>
                <w:szCs w:val="24"/>
                <w:shd w:val="clear" w:color="auto" w:fill="FFFFFF"/>
              </w:rPr>
              <w:t xml:space="preserve"> </w:t>
            </w:r>
            <w:r w:rsidR="00CC2310" w:rsidRPr="00480524">
              <w:rPr>
                <w:rFonts w:ascii="Century" w:hAnsi="Century" w:cs="Arial"/>
                <w:b/>
                <w:bCs/>
                <w:color w:val="00B050"/>
                <w:spacing w:val="5"/>
                <w:sz w:val="24"/>
                <w:szCs w:val="24"/>
                <w:shd w:val="clear" w:color="auto" w:fill="FFFFFF"/>
              </w:rPr>
              <w:t>Program Manage</w:t>
            </w:r>
            <w:r w:rsidR="006F4419" w:rsidRPr="00480524">
              <w:rPr>
                <w:rFonts w:ascii="Century" w:hAnsi="Century" w:cs="Arial"/>
                <w:b/>
                <w:bCs/>
                <w:color w:val="00B050"/>
                <w:spacing w:val="5"/>
                <w:sz w:val="24"/>
                <w:szCs w:val="24"/>
                <w:shd w:val="clear" w:color="auto" w:fill="FFFFFF"/>
              </w:rPr>
              <w:t>r</w:t>
            </w:r>
          </w:p>
          <w:p w14:paraId="377DEB06" w14:textId="21C86C03" w:rsidR="00EC41DB" w:rsidRPr="008112D1" w:rsidRDefault="00CC2310" w:rsidP="008112D1">
            <w:pPr>
              <w:divId w:val="1631474266"/>
              <w:rPr>
                <w:rFonts w:ascii="Century" w:hAnsi="Century" w:cs="Arial"/>
                <w:b/>
                <w:bCs/>
                <w:i/>
                <w:iCs/>
                <w:spacing w:val="5"/>
                <w:sz w:val="20"/>
                <w:szCs w:val="20"/>
                <w:shd w:val="clear" w:color="auto" w:fill="FFFFFF"/>
              </w:rPr>
            </w:pPr>
            <w:r w:rsidRPr="00CC2310">
              <w:rPr>
                <w:rFonts w:ascii="Century" w:hAnsi="Century" w:cs="Arial"/>
                <w:b/>
                <w:bCs/>
                <w:i/>
                <w:iCs/>
                <w:spacing w:val="5"/>
                <w:sz w:val="20"/>
                <w:szCs w:val="20"/>
                <w:shd w:val="clear" w:color="auto" w:fill="FFFFFF"/>
              </w:rPr>
              <w:t>Jan 2010 - Jul 2016</w:t>
            </w:r>
          </w:p>
          <w:p w14:paraId="4B459AA3" w14:textId="77777777" w:rsidR="000B60BF" w:rsidRDefault="000B60BF" w:rsidP="008B3DD3">
            <w:pPr>
              <w:rPr>
                <w:rFonts w:ascii="Century" w:eastAsia="Merriweather Light" w:hAnsi="Century" w:cs="Merriweather Light"/>
              </w:rPr>
            </w:pPr>
          </w:p>
          <w:p w14:paraId="262E6714" w14:textId="1B09F5DF" w:rsidR="00B5620B" w:rsidRDefault="00C82AB4" w:rsidP="00CE20E8">
            <w:pPr>
              <w:divId w:val="291597657"/>
              <w:rPr>
                <w:rFonts w:ascii="Century" w:hAnsi="Century" w:cs="Arial"/>
                <w:spacing w:val="5"/>
                <w:shd w:val="clear" w:color="auto" w:fill="FFFFFF"/>
              </w:rPr>
            </w:pPr>
            <w:r w:rsidRPr="00CE20E8">
              <w:rPr>
                <w:rFonts w:ascii="Century" w:hAnsi="Century" w:cs="Arial"/>
                <w:spacing w:val="5"/>
                <w:shd w:val="clear" w:color="auto" w:fill="FFFFFF"/>
              </w:rPr>
              <w:t xml:space="preserve">Built a high producing global team for IBM’s CIO and successfully drove enterprise strategic initiatives involving high performing technology and large enterprise processes. With effective leadership and coordination across business, </w:t>
            </w:r>
            <w:proofErr w:type="gramStart"/>
            <w:r w:rsidRPr="00CE20E8">
              <w:rPr>
                <w:rFonts w:ascii="Century" w:hAnsi="Century" w:cs="Arial"/>
                <w:spacing w:val="5"/>
                <w:shd w:val="clear" w:color="auto" w:fill="FFFFFF"/>
              </w:rPr>
              <w:t>technology</w:t>
            </w:r>
            <w:proofErr w:type="gramEnd"/>
            <w:r w:rsidRPr="00CE20E8">
              <w:rPr>
                <w:rFonts w:ascii="Century" w:hAnsi="Century" w:cs="Arial"/>
                <w:spacing w:val="5"/>
                <w:shd w:val="clear" w:color="auto" w:fill="FFFFFF"/>
              </w:rPr>
              <w:t xml:space="preserve"> and executive management teams </w:t>
            </w:r>
            <w:r w:rsidR="00B5620B">
              <w:rPr>
                <w:rFonts w:ascii="Century" w:hAnsi="Century" w:cs="Arial"/>
                <w:spacing w:val="5"/>
                <w:shd w:val="clear" w:color="auto" w:fill="FFFFFF"/>
              </w:rPr>
              <w:t xml:space="preserve">we </w:t>
            </w:r>
            <w:r w:rsidR="00D46F29">
              <w:rPr>
                <w:rFonts w:ascii="Century" w:hAnsi="Century" w:cs="Arial"/>
                <w:spacing w:val="5"/>
                <w:shd w:val="clear" w:color="auto" w:fill="FFFFFF"/>
              </w:rPr>
              <w:t xml:space="preserve">not only delivered </w:t>
            </w:r>
            <w:r w:rsidR="00A8492C">
              <w:rPr>
                <w:rFonts w:ascii="Century" w:hAnsi="Century" w:cs="Arial"/>
                <w:spacing w:val="5"/>
                <w:shd w:val="clear" w:color="auto" w:fill="FFFFFF"/>
              </w:rPr>
              <w:t xml:space="preserve">large scale enterprise software but was also responsible for the </w:t>
            </w:r>
            <w:r w:rsidR="00EB43DB">
              <w:rPr>
                <w:rFonts w:ascii="Century" w:hAnsi="Century" w:cs="Arial"/>
                <w:spacing w:val="5"/>
                <w:shd w:val="clear" w:color="auto" w:fill="FFFFFF"/>
              </w:rPr>
              <w:t xml:space="preserve">operational support once in production. </w:t>
            </w:r>
          </w:p>
          <w:p w14:paraId="5D2B4C73" w14:textId="77777777" w:rsidR="00004937" w:rsidRPr="00760E12" w:rsidRDefault="00004937" w:rsidP="00A76E2B">
            <w:pPr>
              <w:rPr>
                <w:rFonts w:ascii="Century" w:hAnsi="Century" w:cs="Arial"/>
                <w:spacing w:val="5"/>
                <w:shd w:val="clear" w:color="auto" w:fill="FFFFFF"/>
              </w:rPr>
            </w:pPr>
          </w:p>
          <w:p w14:paraId="428DBFB5" w14:textId="35FEEFBF" w:rsidR="0053643F" w:rsidRPr="00071607" w:rsidRDefault="000D07B2" w:rsidP="00071607">
            <w:pPr>
              <w:rPr>
                <w:rFonts w:ascii="Century" w:hAnsi="Century" w:cs="Arial"/>
                <w:spacing w:val="5"/>
                <w:shd w:val="clear" w:color="auto" w:fill="FFFFFF"/>
              </w:rPr>
            </w:pPr>
            <w:r w:rsidRPr="00071607">
              <w:rPr>
                <w:rFonts w:ascii="Century" w:hAnsi="Century" w:cs="Arial"/>
                <w:spacing w:val="5"/>
                <w:shd w:val="clear" w:color="auto" w:fill="FFFFFF"/>
              </w:rPr>
              <w:t xml:space="preserve">Led </w:t>
            </w:r>
            <w:r w:rsidR="00EC41DB" w:rsidRPr="00071607">
              <w:rPr>
                <w:rFonts w:ascii="Century" w:hAnsi="Century" w:cs="Arial"/>
                <w:spacing w:val="5"/>
                <w:shd w:val="clear" w:color="auto" w:fill="FFFFFF"/>
              </w:rPr>
              <w:t>the initiative definition and management process</w:t>
            </w:r>
            <w:r w:rsidR="0038590C">
              <w:rPr>
                <w:rFonts w:ascii="Century" w:hAnsi="Century" w:cs="Arial"/>
                <w:spacing w:val="5"/>
                <w:shd w:val="clear" w:color="auto" w:fill="FFFFFF"/>
              </w:rPr>
              <w:t xml:space="preserve"> for spring and fall planning</w:t>
            </w:r>
            <w:r w:rsidR="00EC41DB" w:rsidRPr="00071607">
              <w:rPr>
                <w:rFonts w:ascii="Century" w:hAnsi="Century" w:cs="Arial"/>
                <w:spacing w:val="5"/>
                <w:shd w:val="clear" w:color="auto" w:fill="FFFFFF"/>
              </w:rPr>
              <w:t xml:space="preserve"> for ke</w:t>
            </w:r>
            <w:r w:rsidR="00DD1968" w:rsidRPr="00071607">
              <w:rPr>
                <w:rFonts w:ascii="Century" w:hAnsi="Century" w:cs="Arial"/>
                <w:spacing w:val="5"/>
                <w:shd w:val="clear" w:color="auto" w:fill="FFFFFF"/>
              </w:rPr>
              <w:t xml:space="preserve">y </w:t>
            </w:r>
            <w:r w:rsidR="00EC41DB" w:rsidRPr="00071607">
              <w:rPr>
                <w:rFonts w:ascii="Century" w:hAnsi="Century" w:cs="Arial"/>
                <w:spacing w:val="5"/>
                <w:shd w:val="clear" w:color="auto" w:fill="FFFFFF"/>
              </w:rPr>
              <w:t>strategic initiatives in the Business Process Management, Enterprise Architecture &amp; Proje</w:t>
            </w:r>
            <w:r w:rsidR="00C069D7" w:rsidRPr="00071607">
              <w:rPr>
                <w:rFonts w:ascii="Century" w:hAnsi="Century" w:cs="Arial"/>
                <w:spacing w:val="5"/>
                <w:shd w:val="clear" w:color="auto" w:fill="FFFFFF"/>
              </w:rPr>
              <w:t>ct Portfolio Management</w:t>
            </w:r>
            <w:r w:rsidR="00E87B6E" w:rsidRPr="00071607">
              <w:rPr>
                <w:rFonts w:ascii="Century" w:hAnsi="Century" w:cs="Arial"/>
                <w:spacing w:val="5"/>
                <w:shd w:val="clear" w:color="auto" w:fill="FFFFFF"/>
              </w:rPr>
              <w:t xml:space="preserve"> domains</w:t>
            </w:r>
            <w:r w:rsidR="003D2658">
              <w:rPr>
                <w:rFonts w:ascii="Century" w:hAnsi="Century" w:cs="Arial"/>
                <w:spacing w:val="5"/>
                <w:shd w:val="clear" w:color="auto" w:fill="FFFFFF"/>
              </w:rPr>
              <w:t xml:space="preserve">. </w:t>
            </w:r>
          </w:p>
          <w:p w14:paraId="26771C84" w14:textId="77777777" w:rsidR="0053643F" w:rsidRPr="00760E12" w:rsidRDefault="0053643F" w:rsidP="0053643F">
            <w:pPr>
              <w:pStyle w:val="ListParagraph"/>
              <w:rPr>
                <w:rFonts w:ascii="Century" w:hAnsi="Century" w:cs="Arial"/>
                <w:spacing w:val="5"/>
                <w:shd w:val="clear" w:color="auto" w:fill="FFFFFF"/>
              </w:rPr>
            </w:pPr>
          </w:p>
          <w:p w14:paraId="7FD104CF" w14:textId="32F40DC4" w:rsidR="0053643F" w:rsidRPr="00071607" w:rsidRDefault="0018227E" w:rsidP="00071607">
            <w:pPr>
              <w:rPr>
                <w:rFonts w:ascii="Century" w:hAnsi="Century" w:cs="Arial"/>
                <w:spacing w:val="5"/>
                <w:shd w:val="clear" w:color="auto" w:fill="FFFFFF"/>
              </w:rPr>
            </w:pPr>
            <w:r w:rsidRPr="00071607">
              <w:rPr>
                <w:rFonts w:ascii="Century" w:hAnsi="Century" w:cs="Arial"/>
                <w:spacing w:val="5"/>
                <w:shd w:val="clear" w:color="auto" w:fill="FFFFFF"/>
              </w:rPr>
              <w:lastRenderedPageBreak/>
              <w:t>Supported</w:t>
            </w:r>
            <w:r w:rsidR="000E5221" w:rsidRPr="00071607">
              <w:rPr>
                <w:rFonts w:ascii="Century" w:hAnsi="Century" w:cs="Arial"/>
                <w:spacing w:val="5"/>
                <w:shd w:val="clear" w:color="auto" w:fill="FFFFFF"/>
              </w:rPr>
              <w:t xml:space="preserve"> </w:t>
            </w:r>
            <w:r w:rsidR="00BB1336" w:rsidRPr="00071607">
              <w:rPr>
                <w:rFonts w:ascii="Century" w:hAnsi="Century" w:cs="Arial"/>
                <w:spacing w:val="5"/>
                <w:shd w:val="clear" w:color="auto" w:fill="FFFFFF"/>
              </w:rPr>
              <w:t>IBM</w:t>
            </w:r>
            <w:r w:rsidR="00D944F6" w:rsidRPr="00071607">
              <w:rPr>
                <w:rFonts w:ascii="Century" w:hAnsi="Century" w:cs="Arial"/>
                <w:spacing w:val="5"/>
                <w:shd w:val="clear" w:color="auto" w:fill="FFFFFF"/>
              </w:rPr>
              <w:t>’s</w:t>
            </w:r>
            <w:r w:rsidR="00BB1336" w:rsidRPr="00071607">
              <w:rPr>
                <w:rFonts w:ascii="Century" w:hAnsi="Century" w:cs="Arial"/>
                <w:spacing w:val="5"/>
                <w:shd w:val="clear" w:color="auto" w:fill="FFFFFF"/>
              </w:rPr>
              <w:t xml:space="preserve"> software </w:t>
            </w:r>
            <w:r w:rsidR="009A3F9D" w:rsidRPr="00071607">
              <w:rPr>
                <w:rFonts w:ascii="Century" w:hAnsi="Century" w:cs="Arial"/>
                <w:spacing w:val="5"/>
                <w:shd w:val="clear" w:color="auto" w:fill="FFFFFF"/>
              </w:rPr>
              <w:t xml:space="preserve">group sales team </w:t>
            </w:r>
            <w:r w:rsidR="000D07B2" w:rsidRPr="00071607">
              <w:rPr>
                <w:rFonts w:ascii="Century" w:hAnsi="Century" w:cs="Arial"/>
                <w:spacing w:val="5"/>
                <w:shd w:val="clear" w:color="auto" w:fill="FFFFFF"/>
              </w:rPr>
              <w:t xml:space="preserve">following our </w:t>
            </w:r>
            <w:proofErr w:type="gramStart"/>
            <w:r w:rsidR="000D07B2" w:rsidRPr="00071607">
              <w:rPr>
                <w:rFonts w:ascii="Century" w:hAnsi="Century" w:cs="Arial"/>
                <w:spacing w:val="5"/>
                <w:shd w:val="clear" w:color="auto" w:fill="FFFFFF"/>
              </w:rPr>
              <w:t>large scale</w:t>
            </w:r>
            <w:proofErr w:type="gramEnd"/>
            <w:r w:rsidR="000D07B2" w:rsidRPr="00071607">
              <w:rPr>
                <w:rFonts w:ascii="Century" w:hAnsi="Century" w:cs="Arial"/>
                <w:spacing w:val="5"/>
                <w:shd w:val="clear" w:color="auto" w:fill="FFFFFF"/>
              </w:rPr>
              <w:t xml:space="preserve"> deployments </w:t>
            </w:r>
            <w:r w:rsidR="0053756A" w:rsidRPr="00071607">
              <w:rPr>
                <w:rFonts w:ascii="Century" w:hAnsi="Century" w:cs="Arial"/>
                <w:spacing w:val="5"/>
                <w:shd w:val="clear" w:color="auto" w:fill="FFFFFF"/>
              </w:rPr>
              <w:t xml:space="preserve">with </w:t>
            </w:r>
            <w:r w:rsidR="00BB1336" w:rsidRPr="00071607">
              <w:rPr>
                <w:rFonts w:ascii="Century" w:hAnsi="Century" w:cs="Arial"/>
                <w:spacing w:val="5"/>
                <w:shd w:val="clear" w:color="auto" w:fill="FFFFFF"/>
              </w:rPr>
              <w:t>technical</w:t>
            </w:r>
            <w:r w:rsidR="002204E1" w:rsidRPr="00071607">
              <w:rPr>
                <w:rFonts w:ascii="Century" w:hAnsi="Century" w:cs="Arial"/>
                <w:spacing w:val="5"/>
                <w:shd w:val="clear" w:color="auto" w:fill="FFFFFF"/>
              </w:rPr>
              <w:t xml:space="preserve"> support, </w:t>
            </w:r>
            <w:r w:rsidR="00BB1336" w:rsidRPr="00071607">
              <w:rPr>
                <w:rFonts w:ascii="Century" w:hAnsi="Century" w:cs="Arial"/>
                <w:spacing w:val="5"/>
                <w:shd w:val="clear" w:color="auto" w:fill="FFFFFF"/>
              </w:rPr>
              <w:t>operational expertise</w:t>
            </w:r>
            <w:r w:rsidR="000A535F" w:rsidRPr="00071607">
              <w:rPr>
                <w:rFonts w:ascii="Century" w:hAnsi="Century" w:cs="Arial"/>
                <w:spacing w:val="5"/>
                <w:shd w:val="clear" w:color="auto" w:fill="FFFFFF"/>
              </w:rPr>
              <w:t xml:space="preserve">, business </w:t>
            </w:r>
            <w:r w:rsidR="000E268D" w:rsidRPr="00071607">
              <w:rPr>
                <w:rFonts w:ascii="Century" w:hAnsi="Century" w:cs="Arial"/>
                <w:spacing w:val="5"/>
                <w:shd w:val="clear" w:color="auto" w:fill="FFFFFF"/>
              </w:rPr>
              <w:t>case results and demos</w:t>
            </w:r>
            <w:r w:rsidR="00B21E94" w:rsidRPr="00071607">
              <w:rPr>
                <w:rFonts w:ascii="Century" w:hAnsi="Century" w:cs="Arial"/>
                <w:spacing w:val="5"/>
                <w:shd w:val="clear" w:color="auto" w:fill="FFFFFF"/>
              </w:rPr>
              <w:t xml:space="preserve"> </w:t>
            </w:r>
            <w:r w:rsidR="000E268D" w:rsidRPr="00071607">
              <w:rPr>
                <w:rFonts w:ascii="Century" w:hAnsi="Century" w:cs="Arial"/>
                <w:spacing w:val="5"/>
                <w:shd w:val="clear" w:color="auto" w:fill="FFFFFF"/>
              </w:rPr>
              <w:t>of</w:t>
            </w:r>
            <w:r w:rsidR="000A6F02">
              <w:rPr>
                <w:rFonts w:ascii="Century" w:hAnsi="Century" w:cs="Arial"/>
                <w:spacing w:val="5"/>
                <w:shd w:val="clear" w:color="auto" w:fill="FFFFFF"/>
              </w:rPr>
              <w:t xml:space="preserve"> the</w:t>
            </w:r>
            <w:r w:rsidR="000E268D" w:rsidRPr="00071607">
              <w:rPr>
                <w:rFonts w:ascii="Century" w:hAnsi="Century" w:cs="Arial"/>
                <w:spacing w:val="5"/>
                <w:shd w:val="clear" w:color="auto" w:fill="FFFFFF"/>
              </w:rPr>
              <w:t xml:space="preserve"> </w:t>
            </w:r>
            <w:r w:rsidR="00EF507E" w:rsidRPr="00071607">
              <w:rPr>
                <w:rFonts w:ascii="Century" w:hAnsi="Century" w:cs="Arial"/>
                <w:spacing w:val="5"/>
                <w:shd w:val="clear" w:color="auto" w:fill="FFFFFF"/>
              </w:rPr>
              <w:t xml:space="preserve">proof of </w:t>
            </w:r>
            <w:r w:rsidR="001F0F9F" w:rsidRPr="00071607">
              <w:rPr>
                <w:rFonts w:ascii="Century" w:hAnsi="Century" w:cs="Arial"/>
                <w:spacing w:val="5"/>
                <w:shd w:val="clear" w:color="auto" w:fill="FFFFFF"/>
              </w:rPr>
              <w:t>concepts</w:t>
            </w:r>
            <w:r w:rsidR="000A6F02">
              <w:rPr>
                <w:rFonts w:ascii="Century" w:hAnsi="Century" w:cs="Arial"/>
                <w:spacing w:val="5"/>
                <w:shd w:val="clear" w:color="auto" w:fill="FFFFFF"/>
              </w:rPr>
              <w:t xml:space="preserve"> the </w:t>
            </w:r>
            <w:r w:rsidR="00EF507E" w:rsidRPr="00071607">
              <w:rPr>
                <w:rFonts w:ascii="Century" w:hAnsi="Century" w:cs="Arial"/>
                <w:spacing w:val="5"/>
                <w:shd w:val="clear" w:color="auto" w:fill="FFFFFF"/>
              </w:rPr>
              <w:t>team had already</w:t>
            </w:r>
            <w:r w:rsidRPr="00071607">
              <w:rPr>
                <w:rFonts w:ascii="Century" w:hAnsi="Century" w:cs="Arial"/>
                <w:spacing w:val="5"/>
                <w:shd w:val="clear" w:color="auto" w:fill="FFFFFF"/>
              </w:rPr>
              <w:t xml:space="preserve"> </w:t>
            </w:r>
            <w:r w:rsidR="00390A20" w:rsidRPr="00071607">
              <w:rPr>
                <w:rFonts w:ascii="Century" w:hAnsi="Century" w:cs="Arial"/>
                <w:spacing w:val="5"/>
                <w:shd w:val="clear" w:color="auto" w:fill="FFFFFF"/>
              </w:rPr>
              <w:t>achieve</w:t>
            </w:r>
            <w:r w:rsidR="00E11DAA" w:rsidRPr="00071607">
              <w:rPr>
                <w:rFonts w:ascii="Century" w:hAnsi="Century" w:cs="Arial"/>
                <w:spacing w:val="5"/>
                <w:shd w:val="clear" w:color="auto" w:fill="FFFFFF"/>
              </w:rPr>
              <w:t xml:space="preserve">d. </w:t>
            </w:r>
          </w:p>
          <w:p w14:paraId="55FF6CFF" w14:textId="77777777" w:rsidR="00F85ABD" w:rsidRPr="00760E12" w:rsidRDefault="00F85ABD" w:rsidP="00F85ABD">
            <w:pPr>
              <w:rPr>
                <w:rFonts w:ascii="Century" w:hAnsi="Century" w:cs="Arial"/>
                <w:spacing w:val="5"/>
                <w:shd w:val="clear" w:color="auto" w:fill="FFFFFF"/>
              </w:rPr>
            </w:pPr>
          </w:p>
          <w:p w14:paraId="04E2E615" w14:textId="72E941BD" w:rsidR="0053643F" w:rsidRPr="00071607" w:rsidRDefault="00753753" w:rsidP="00071607">
            <w:pPr>
              <w:rPr>
                <w:rFonts w:ascii="Century" w:hAnsi="Century" w:cs="Arial"/>
                <w:spacing w:val="5"/>
                <w:shd w:val="clear" w:color="auto" w:fill="FFFFFF"/>
              </w:rPr>
            </w:pPr>
            <w:r>
              <w:rPr>
                <w:rFonts w:ascii="Century" w:hAnsi="Century" w:cs="Arial"/>
                <w:spacing w:val="5"/>
                <w:shd w:val="clear" w:color="auto" w:fill="FFFFFF"/>
              </w:rPr>
              <w:t>Co-</w:t>
            </w:r>
            <w:r w:rsidR="00C758C0" w:rsidRPr="00071607">
              <w:rPr>
                <w:rFonts w:ascii="Century" w:hAnsi="Century" w:cs="Arial"/>
                <w:spacing w:val="5"/>
                <w:shd w:val="clear" w:color="auto" w:fill="FFFFFF"/>
              </w:rPr>
              <w:t xml:space="preserve">Chairperson </w:t>
            </w:r>
            <w:r w:rsidR="00EC74DD" w:rsidRPr="00071607">
              <w:rPr>
                <w:rFonts w:ascii="Century" w:hAnsi="Century" w:cs="Arial"/>
                <w:spacing w:val="5"/>
                <w:shd w:val="clear" w:color="auto" w:fill="FFFFFF"/>
              </w:rPr>
              <w:t>for</w:t>
            </w:r>
            <w:r w:rsidR="00F57165" w:rsidRPr="00071607">
              <w:rPr>
                <w:rFonts w:ascii="Century" w:hAnsi="Century" w:cs="Arial"/>
                <w:spacing w:val="5"/>
                <w:shd w:val="clear" w:color="auto" w:fill="FFFFFF"/>
              </w:rPr>
              <w:t xml:space="preserve"> </w:t>
            </w:r>
            <w:r w:rsidR="00EC74DD" w:rsidRPr="00071607">
              <w:rPr>
                <w:rFonts w:ascii="Century" w:hAnsi="Century" w:cs="Arial"/>
                <w:spacing w:val="5"/>
                <w:shd w:val="clear" w:color="auto" w:fill="FFFFFF"/>
              </w:rPr>
              <w:t>the</w:t>
            </w:r>
            <w:r w:rsidR="00BB1336" w:rsidRPr="00071607">
              <w:rPr>
                <w:rFonts w:ascii="Century" w:hAnsi="Century" w:cs="Arial"/>
                <w:spacing w:val="5"/>
                <w:shd w:val="clear" w:color="auto" w:fill="FFFFFF"/>
              </w:rPr>
              <w:t xml:space="preserve"> IBM CIO and IBM Software Group partnership committee</w:t>
            </w:r>
            <w:r w:rsidR="00F42A54" w:rsidRPr="00071607">
              <w:rPr>
                <w:rFonts w:ascii="Century" w:hAnsi="Century" w:cs="Arial"/>
                <w:spacing w:val="5"/>
                <w:shd w:val="clear" w:color="auto" w:fill="FFFFFF"/>
              </w:rPr>
              <w:t>.</w:t>
            </w:r>
            <w:r w:rsidR="00E351BB" w:rsidRPr="00071607">
              <w:rPr>
                <w:rFonts w:ascii="Century" w:hAnsi="Century" w:cs="Arial"/>
                <w:spacing w:val="5"/>
                <w:shd w:val="clear" w:color="auto" w:fill="FFFFFF"/>
              </w:rPr>
              <w:t xml:space="preserve"> </w:t>
            </w:r>
            <w:r w:rsidR="00F42A54" w:rsidRPr="00071607">
              <w:rPr>
                <w:rFonts w:ascii="Century" w:hAnsi="Century" w:cs="Arial"/>
                <w:spacing w:val="5"/>
                <w:shd w:val="clear" w:color="auto" w:fill="FFFFFF"/>
              </w:rPr>
              <w:t xml:space="preserve">The </w:t>
            </w:r>
            <w:proofErr w:type="gramStart"/>
            <w:r w:rsidR="00F42A54" w:rsidRPr="00071607">
              <w:rPr>
                <w:rFonts w:ascii="Century" w:hAnsi="Century" w:cs="Arial"/>
                <w:spacing w:val="5"/>
                <w:shd w:val="clear" w:color="auto" w:fill="FFFFFF"/>
              </w:rPr>
              <w:t xml:space="preserve">committee </w:t>
            </w:r>
            <w:r w:rsidR="00BB1336" w:rsidRPr="00071607">
              <w:rPr>
                <w:rFonts w:ascii="Century" w:hAnsi="Century" w:cs="Arial"/>
                <w:spacing w:val="5"/>
                <w:shd w:val="clear" w:color="auto" w:fill="FFFFFF"/>
              </w:rPr>
              <w:t xml:space="preserve"> provided</w:t>
            </w:r>
            <w:proofErr w:type="gramEnd"/>
            <w:r w:rsidR="00BB1336" w:rsidRPr="00071607">
              <w:rPr>
                <w:rFonts w:ascii="Century" w:hAnsi="Century" w:cs="Arial"/>
                <w:spacing w:val="5"/>
                <w:shd w:val="clear" w:color="auto" w:fill="FFFFFF"/>
              </w:rPr>
              <w:t xml:space="preserve"> leadership in expanding on the use of IBM products</w:t>
            </w:r>
            <w:r w:rsidR="00D22618" w:rsidRPr="00071607">
              <w:rPr>
                <w:rFonts w:ascii="Century" w:hAnsi="Century" w:cs="Arial"/>
                <w:spacing w:val="5"/>
                <w:shd w:val="clear" w:color="auto" w:fill="FFFFFF"/>
              </w:rPr>
              <w:t xml:space="preserve"> </w:t>
            </w:r>
            <w:r w:rsidR="00432B85" w:rsidRPr="00071607">
              <w:rPr>
                <w:rFonts w:ascii="Century" w:hAnsi="Century" w:cs="Arial"/>
                <w:spacing w:val="5"/>
                <w:shd w:val="clear" w:color="auto" w:fill="FFFFFF"/>
              </w:rPr>
              <w:t>internall</w:t>
            </w:r>
            <w:r w:rsidR="00ED098D" w:rsidRPr="00071607">
              <w:rPr>
                <w:rFonts w:ascii="Century" w:hAnsi="Century" w:cs="Arial"/>
                <w:spacing w:val="5"/>
                <w:shd w:val="clear" w:color="auto" w:fill="FFFFFF"/>
              </w:rPr>
              <w:t>y supporting IBM’s enterprise processes.</w:t>
            </w:r>
          </w:p>
          <w:p w14:paraId="0FA15CEB" w14:textId="77777777" w:rsidR="0053643F" w:rsidRPr="00760E12" w:rsidRDefault="0053643F" w:rsidP="0053643F">
            <w:pPr>
              <w:pStyle w:val="ListParagraph"/>
              <w:rPr>
                <w:rFonts w:ascii="Century" w:hAnsi="Century" w:cs="Arial"/>
                <w:spacing w:val="5"/>
                <w:shd w:val="clear" w:color="auto" w:fill="FFFFFF"/>
              </w:rPr>
            </w:pPr>
          </w:p>
          <w:p w14:paraId="3029CB70" w14:textId="19ACCF30" w:rsidR="00BB1336" w:rsidRPr="00071607" w:rsidRDefault="00BB1336" w:rsidP="00071607">
            <w:pPr>
              <w:rPr>
                <w:rFonts w:ascii="Century" w:hAnsi="Century" w:cs="Arial"/>
                <w:spacing w:val="5"/>
                <w:shd w:val="clear" w:color="auto" w:fill="FFFFFF"/>
              </w:rPr>
            </w:pPr>
            <w:r w:rsidRPr="00071607">
              <w:rPr>
                <w:rFonts w:ascii="Century" w:hAnsi="Century" w:cs="Arial"/>
                <w:spacing w:val="5"/>
                <w:shd w:val="clear" w:color="auto" w:fill="FFFFFF"/>
              </w:rPr>
              <w:t>Presented</w:t>
            </w:r>
            <w:r w:rsidR="00EC74DD" w:rsidRPr="00071607">
              <w:rPr>
                <w:rFonts w:ascii="Century" w:hAnsi="Century" w:cs="Arial"/>
                <w:spacing w:val="5"/>
                <w:shd w:val="clear" w:color="auto" w:fill="FFFFFF"/>
              </w:rPr>
              <w:t xml:space="preserve"> </w:t>
            </w:r>
            <w:r w:rsidR="00D8422C" w:rsidRPr="00071607">
              <w:rPr>
                <w:rFonts w:ascii="Century" w:hAnsi="Century" w:cs="Arial"/>
                <w:spacing w:val="5"/>
                <w:shd w:val="clear" w:color="auto" w:fill="FFFFFF"/>
              </w:rPr>
              <w:t xml:space="preserve">the </w:t>
            </w:r>
            <w:r w:rsidR="00CE4AE5" w:rsidRPr="00071607">
              <w:rPr>
                <w:rFonts w:ascii="Century" w:hAnsi="Century" w:cs="Arial"/>
                <w:spacing w:val="5"/>
                <w:shd w:val="clear" w:color="auto" w:fill="FFFFFF"/>
              </w:rPr>
              <w:t>IBMs</w:t>
            </w:r>
            <w:r w:rsidR="009C2F69" w:rsidRPr="00071607">
              <w:rPr>
                <w:rFonts w:ascii="Century" w:hAnsi="Century" w:cs="Arial"/>
                <w:spacing w:val="5"/>
                <w:shd w:val="clear" w:color="auto" w:fill="FFFFFF"/>
              </w:rPr>
              <w:t xml:space="preserve"> </w:t>
            </w:r>
            <w:r w:rsidRPr="00071607">
              <w:rPr>
                <w:rFonts w:ascii="Century" w:hAnsi="Century" w:cs="Arial"/>
                <w:spacing w:val="5"/>
                <w:shd w:val="clear" w:color="auto" w:fill="FFFFFF"/>
              </w:rPr>
              <w:t>tools strategy</w:t>
            </w:r>
            <w:r w:rsidR="00D22618" w:rsidRPr="00071607">
              <w:rPr>
                <w:rFonts w:ascii="Century" w:hAnsi="Century" w:cs="Arial"/>
                <w:spacing w:val="5"/>
                <w:shd w:val="clear" w:color="auto" w:fill="FFFFFF"/>
              </w:rPr>
              <w:t xml:space="preserve"> </w:t>
            </w:r>
            <w:r w:rsidRPr="00071607">
              <w:rPr>
                <w:rFonts w:ascii="Century" w:hAnsi="Century" w:cs="Arial"/>
                <w:spacing w:val="5"/>
                <w:shd w:val="clear" w:color="auto" w:fill="FFFFFF"/>
              </w:rPr>
              <w:t>at the</w:t>
            </w:r>
            <w:r w:rsidR="00EC74DD" w:rsidRPr="00071607">
              <w:rPr>
                <w:rFonts w:ascii="Century" w:hAnsi="Century" w:cs="Arial"/>
                <w:spacing w:val="5"/>
                <w:shd w:val="clear" w:color="auto" w:fill="FFFFFF"/>
              </w:rPr>
              <w:t xml:space="preserve"> </w:t>
            </w:r>
            <w:r w:rsidRPr="00071607">
              <w:rPr>
                <w:rFonts w:ascii="Century" w:hAnsi="Century" w:cs="Arial"/>
                <w:spacing w:val="5"/>
                <w:shd w:val="clear" w:color="auto" w:fill="FFFFFF"/>
              </w:rPr>
              <w:t>Innovate Conference in Orlando and Pulse Conference in Las Vegas</w:t>
            </w:r>
            <w:r w:rsidR="00EC74DD" w:rsidRPr="00071607">
              <w:rPr>
                <w:rFonts w:ascii="Century" w:hAnsi="Century" w:cs="Arial"/>
                <w:spacing w:val="5"/>
                <w:shd w:val="clear" w:color="auto" w:fill="FFFFFF"/>
              </w:rPr>
              <w:t xml:space="preserve"> </w:t>
            </w:r>
            <w:r w:rsidR="00697AE5" w:rsidRPr="00071607">
              <w:rPr>
                <w:rFonts w:ascii="Century" w:hAnsi="Century" w:cs="Arial"/>
                <w:spacing w:val="5"/>
                <w:shd w:val="clear" w:color="auto" w:fill="FFFFFF"/>
              </w:rPr>
              <w:t>where I presented to a crowd</w:t>
            </w:r>
            <w:r w:rsidR="00A5627E" w:rsidRPr="00071607">
              <w:rPr>
                <w:rFonts w:ascii="Century" w:hAnsi="Century" w:cs="Arial"/>
                <w:spacing w:val="5"/>
                <w:shd w:val="clear" w:color="auto" w:fill="FFFFFF"/>
              </w:rPr>
              <w:t xml:space="preserve"> of competitors and interested clients </w:t>
            </w:r>
            <w:r w:rsidR="00C36464" w:rsidRPr="00071607">
              <w:rPr>
                <w:rFonts w:ascii="Century" w:hAnsi="Century" w:cs="Arial"/>
                <w:spacing w:val="5"/>
                <w:shd w:val="clear" w:color="auto" w:fill="FFFFFF"/>
              </w:rPr>
              <w:t>alike.</w:t>
            </w:r>
          </w:p>
          <w:p w14:paraId="26E9F7C6" w14:textId="78D32FE8" w:rsidR="009418B9" w:rsidRPr="00760E12" w:rsidRDefault="009418B9" w:rsidP="00867A2F">
            <w:pPr>
              <w:rPr>
                <w:rFonts w:ascii="Century" w:hAnsi="Century"/>
              </w:rPr>
            </w:pPr>
          </w:p>
          <w:p w14:paraId="58E1D456" w14:textId="77777777" w:rsidR="009418B9" w:rsidRPr="00760E12" w:rsidRDefault="009418B9" w:rsidP="00867A2F">
            <w:pPr>
              <w:rPr>
                <w:rFonts w:ascii="Century" w:hAnsi="Century"/>
              </w:rPr>
            </w:pPr>
          </w:p>
          <w:p w14:paraId="3385AC1F" w14:textId="10359614" w:rsidR="00BE2904" w:rsidRPr="00B17226" w:rsidRDefault="008112D1" w:rsidP="00B17226">
            <w:pPr>
              <w:jc w:val="both"/>
              <w:divId w:val="908613795"/>
              <w:rPr>
                <w:rFonts w:ascii="Century" w:hAnsi="Century" w:cs="Arial"/>
                <w:b/>
                <w:bCs/>
                <w:color w:val="00B050"/>
                <w:spacing w:val="5"/>
                <w:sz w:val="24"/>
                <w:szCs w:val="24"/>
                <w:shd w:val="clear" w:color="auto" w:fill="FFFFFF"/>
              </w:rPr>
            </w:pPr>
            <w:r>
              <w:rPr>
                <w:rFonts w:ascii="Century" w:hAnsi="Century" w:cs="Arial"/>
                <w:b/>
                <w:bCs/>
                <w:color w:val="0070C0"/>
                <w:spacing w:val="5"/>
                <w:sz w:val="24"/>
                <w:szCs w:val="24"/>
                <w:shd w:val="clear" w:color="auto" w:fill="FFFFFF"/>
              </w:rPr>
              <w:t xml:space="preserve">IBM, </w:t>
            </w:r>
            <w:r w:rsidR="00DF0D80" w:rsidRPr="00DF0D80">
              <w:rPr>
                <w:rFonts w:ascii="Century" w:hAnsi="Century" w:cs="Arial"/>
                <w:b/>
                <w:bCs/>
                <w:color w:val="00B050"/>
                <w:spacing w:val="5"/>
                <w:sz w:val="24"/>
                <w:szCs w:val="24"/>
                <w:shd w:val="clear" w:color="auto" w:fill="FFFFFF"/>
              </w:rPr>
              <w:t xml:space="preserve">Process Improvement </w:t>
            </w:r>
            <w:r w:rsidR="004C0EB6">
              <w:rPr>
                <w:rFonts w:ascii="Century" w:hAnsi="Century" w:cs="Arial"/>
                <w:b/>
                <w:bCs/>
                <w:color w:val="00B050"/>
                <w:spacing w:val="5"/>
                <w:sz w:val="24"/>
                <w:szCs w:val="24"/>
                <w:shd w:val="clear" w:color="auto" w:fill="FFFFFF"/>
              </w:rPr>
              <w:t>Leader</w:t>
            </w:r>
            <w:r w:rsidR="00BE2904">
              <w:rPr>
                <w:rFonts w:ascii="Century" w:hAnsi="Century" w:cs="Arial"/>
                <w:b/>
                <w:bCs/>
                <w:color w:val="00B050"/>
                <w:spacing w:val="5"/>
                <w:sz w:val="24"/>
                <w:szCs w:val="24"/>
                <w:shd w:val="clear" w:color="auto" w:fill="FFFFFF"/>
              </w:rPr>
              <w:t xml:space="preserve"> </w:t>
            </w:r>
          </w:p>
          <w:p w14:paraId="3C444558" w14:textId="6DBAF84D" w:rsidR="00DF0D80" w:rsidRPr="00DF0D80" w:rsidRDefault="00DF0D80" w:rsidP="008112D1">
            <w:pPr>
              <w:divId w:val="908613795"/>
              <w:rPr>
                <w:rFonts w:ascii="Century" w:hAnsi="Century" w:cs="Arial"/>
                <w:b/>
                <w:bCs/>
                <w:i/>
                <w:iCs/>
                <w:spacing w:val="5"/>
                <w:sz w:val="20"/>
                <w:szCs w:val="20"/>
                <w:shd w:val="clear" w:color="auto" w:fill="FFFFFF"/>
              </w:rPr>
            </w:pPr>
            <w:r w:rsidRPr="00DF0D80">
              <w:rPr>
                <w:rFonts w:ascii="Century" w:hAnsi="Century" w:cs="Arial"/>
                <w:b/>
                <w:bCs/>
                <w:i/>
                <w:iCs/>
                <w:spacing w:val="5"/>
                <w:sz w:val="20"/>
                <w:szCs w:val="20"/>
                <w:shd w:val="clear" w:color="auto" w:fill="FFFFFF"/>
              </w:rPr>
              <w:t>Jan 2004 - Dec 2009</w:t>
            </w:r>
          </w:p>
          <w:p w14:paraId="740A0BC8" w14:textId="4072E068" w:rsidR="00DF0D80" w:rsidRPr="00760E12" w:rsidRDefault="00DF0D80" w:rsidP="00867A2F">
            <w:pPr>
              <w:rPr>
                <w:rFonts w:ascii="Century" w:hAnsi="Century"/>
              </w:rPr>
            </w:pPr>
          </w:p>
          <w:p w14:paraId="666623F7" w14:textId="0B3AD25F" w:rsidR="004D3405" w:rsidRPr="004D3405" w:rsidRDefault="004D3405" w:rsidP="004D3405">
            <w:pPr>
              <w:rPr>
                <w:rFonts w:ascii="Century" w:hAnsi="Century" w:cs="Arial"/>
                <w:spacing w:val="5"/>
                <w:shd w:val="clear" w:color="auto" w:fill="FFFFFF"/>
              </w:rPr>
            </w:pPr>
            <w:r w:rsidRPr="004D3405">
              <w:rPr>
                <w:rFonts w:ascii="Century" w:hAnsi="Century" w:cs="Arial"/>
                <w:spacing w:val="5"/>
                <w:shd w:val="clear" w:color="auto" w:fill="FFFFFF"/>
              </w:rPr>
              <w:t xml:space="preserve">As member of IBM’s Process Excellence </w:t>
            </w:r>
            <w:proofErr w:type="gramStart"/>
            <w:r w:rsidRPr="004D3405">
              <w:rPr>
                <w:rFonts w:ascii="Century" w:hAnsi="Century" w:cs="Arial"/>
                <w:spacing w:val="5"/>
                <w:shd w:val="clear" w:color="auto" w:fill="FFFFFF"/>
              </w:rPr>
              <w:t>team</w:t>
            </w:r>
            <w:proofErr w:type="gramEnd"/>
            <w:r w:rsidRPr="004D3405">
              <w:rPr>
                <w:rFonts w:ascii="Century" w:hAnsi="Century" w:cs="Arial"/>
                <w:spacing w:val="5"/>
                <w:shd w:val="clear" w:color="auto" w:fill="FFFFFF"/>
              </w:rPr>
              <w:t xml:space="preserve"> I </w:t>
            </w:r>
            <w:r w:rsidR="00753753">
              <w:rPr>
                <w:rFonts w:ascii="Century" w:hAnsi="Century" w:cs="Arial"/>
                <w:spacing w:val="5"/>
                <w:shd w:val="clear" w:color="auto" w:fill="FFFFFF"/>
              </w:rPr>
              <w:t>helped</w:t>
            </w:r>
            <w:r w:rsidRPr="004D3405">
              <w:rPr>
                <w:rFonts w:ascii="Century" w:hAnsi="Century" w:cs="Arial"/>
                <w:spacing w:val="5"/>
                <w:shd w:val="clear" w:color="auto" w:fill="FFFFFF"/>
              </w:rPr>
              <w:t xml:space="preserve"> le</w:t>
            </w:r>
            <w:r w:rsidR="00753753">
              <w:rPr>
                <w:rFonts w:ascii="Century" w:hAnsi="Century" w:cs="Arial"/>
                <w:spacing w:val="5"/>
                <w:shd w:val="clear" w:color="auto" w:fill="FFFFFF"/>
              </w:rPr>
              <w:t xml:space="preserve">ad </w:t>
            </w:r>
            <w:r w:rsidRPr="004D3405">
              <w:rPr>
                <w:rFonts w:ascii="Century" w:hAnsi="Century" w:cs="Arial"/>
                <w:spacing w:val="5"/>
                <w:shd w:val="clear" w:color="auto" w:fill="FFFFFF"/>
              </w:rPr>
              <w:t>IBM’s migration of all enterprise process models from third party software to a newly acquired IBM product.</w:t>
            </w:r>
          </w:p>
          <w:p w14:paraId="777EAE31" w14:textId="77777777" w:rsidR="004D3405" w:rsidRPr="004D3405" w:rsidRDefault="004D3405" w:rsidP="004D3405">
            <w:pPr>
              <w:rPr>
                <w:rFonts w:ascii="Century" w:hAnsi="Century" w:cs="Arial"/>
                <w:spacing w:val="5"/>
                <w:shd w:val="clear" w:color="auto" w:fill="FFFFFF"/>
              </w:rPr>
            </w:pPr>
          </w:p>
          <w:p w14:paraId="51ED8A7B" w14:textId="5FCB51F8" w:rsidR="004D3405" w:rsidRPr="004D3405" w:rsidRDefault="004D3405" w:rsidP="004D3405">
            <w:pPr>
              <w:rPr>
                <w:rFonts w:ascii="Century" w:hAnsi="Century" w:cs="Arial"/>
                <w:spacing w:val="5"/>
                <w:shd w:val="clear" w:color="auto" w:fill="FFFFFF"/>
              </w:rPr>
            </w:pPr>
            <w:r w:rsidRPr="004D3405">
              <w:rPr>
                <w:rFonts w:ascii="Century" w:hAnsi="Century" w:cs="Arial"/>
                <w:spacing w:val="5"/>
                <w:shd w:val="clear" w:color="auto" w:fill="FFFFFF"/>
              </w:rPr>
              <w:t>Performed the business process modeling role for the CIO’s Process Excellence team during process simplification</w:t>
            </w:r>
            <w:r w:rsidR="00296DF7">
              <w:rPr>
                <w:rFonts w:ascii="Century" w:hAnsi="Century" w:cs="Arial"/>
                <w:spacing w:val="5"/>
                <w:shd w:val="clear" w:color="auto" w:fill="FFFFFF"/>
              </w:rPr>
              <w:t xml:space="preserve"> projects</w:t>
            </w:r>
            <w:r w:rsidRPr="004D3405">
              <w:rPr>
                <w:rFonts w:ascii="Century" w:hAnsi="Century" w:cs="Arial"/>
                <w:spacing w:val="5"/>
                <w:shd w:val="clear" w:color="auto" w:fill="FFFFFF"/>
              </w:rPr>
              <w:t xml:space="preserve"> </w:t>
            </w:r>
            <w:r w:rsidR="00296DF7">
              <w:rPr>
                <w:rFonts w:ascii="Century" w:hAnsi="Century" w:cs="Arial"/>
                <w:spacing w:val="5"/>
                <w:shd w:val="clear" w:color="auto" w:fill="FFFFFF"/>
              </w:rPr>
              <w:t xml:space="preserve">which </w:t>
            </w:r>
            <w:r w:rsidRPr="004D3405">
              <w:rPr>
                <w:rFonts w:ascii="Century" w:hAnsi="Century" w:cs="Arial"/>
                <w:spacing w:val="5"/>
                <w:shd w:val="clear" w:color="auto" w:fill="FFFFFF"/>
              </w:rPr>
              <w:t>enable</w:t>
            </w:r>
            <w:r w:rsidR="00296DF7">
              <w:rPr>
                <w:rFonts w:ascii="Century" w:hAnsi="Century" w:cs="Arial"/>
                <w:spacing w:val="5"/>
                <w:shd w:val="clear" w:color="auto" w:fill="FFFFFF"/>
              </w:rPr>
              <w:t>d</w:t>
            </w:r>
            <w:r w:rsidRPr="004D3405">
              <w:rPr>
                <w:rFonts w:ascii="Century" w:hAnsi="Century" w:cs="Arial"/>
                <w:spacing w:val="5"/>
                <w:shd w:val="clear" w:color="auto" w:fill="FFFFFF"/>
              </w:rPr>
              <w:t xml:space="preserve"> business transformation. </w:t>
            </w:r>
            <w:r w:rsidR="0005272B">
              <w:rPr>
                <w:rFonts w:ascii="Century" w:hAnsi="Century" w:cs="Arial"/>
                <w:spacing w:val="5"/>
                <w:shd w:val="clear" w:color="auto" w:fill="FFFFFF"/>
              </w:rPr>
              <w:t xml:space="preserve">As a </w:t>
            </w:r>
            <w:proofErr w:type="gramStart"/>
            <w:r w:rsidR="0005272B">
              <w:rPr>
                <w:rFonts w:ascii="Century" w:hAnsi="Century" w:cs="Arial"/>
                <w:spacing w:val="5"/>
                <w:shd w:val="clear" w:color="auto" w:fill="FFFFFF"/>
              </w:rPr>
              <w:t>result</w:t>
            </w:r>
            <w:proofErr w:type="gramEnd"/>
            <w:r w:rsidR="0005272B">
              <w:rPr>
                <w:rFonts w:ascii="Century" w:hAnsi="Century" w:cs="Arial"/>
                <w:spacing w:val="5"/>
                <w:shd w:val="clear" w:color="auto" w:fill="FFFFFF"/>
              </w:rPr>
              <w:t xml:space="preserve"> I grew into</w:t>
            </w:r>
            <w:r w:rsidRPr="004D3405">
              <w:rPr>
                <w:rFonts w:ascii="Century" w:hAnsi="Century" w:cs="Arial"/>
                <w:spacing w:val="5"/>
                <w:shd w:val="clear" w:color="auto" w:fill="FFFFFF"/>
              </w:rPr>
              <w:t xml:space="preserve"> the role of a</w:t>
            </w:r>
            <w:r w:rsidR="0005272B">
              <w:rPr>
                <w:rFonts w:ascii="Century" w:hAnsi="Century" w:cs="Arial"/>
                <w:spacing w:val="5"/>
                <w:shd w:val="clear" w:color="auto" w:fill="FFFFFF"/>
              </w:rPr>
              <w:t>n</w:t>
            </w:r>
            <w:r w:rsidRPr="004D3405">
              <w:rPr>
                <w:rFonts w:ascii="Century" w:hAnsi="Century" w:cs="Arial"/>
                <w:spacing w:val="5"/>
                <w:shd w:val="clear" w:color="auto" w:fill="FFFFFF"/>
              </w:rPr>
              <w:t xml:space="preserve"> SME throughout the CIO and other business units to support process modeling projects.</w:t>
            </w:r>
          </w:p>
          <w:p w14:paraId="20E6741E" w14:textId="77777777" w:rsidR="004D3405" w:rsidRPr="004D3405" w:rsidRDefault="004D3405" w:rsidP="004D3405">
            <w:pPr>
              <w:rPr>
                <w:rFonts w:ascii="Century" w:hAnsi="Century" w:cs="Arial"/>
                <w:spacing w:val="5"/>
                <w:shd w:val="clear" w:color="auto" w:fill="FFFFFF"/>
              </w:rPr>
            </w:pPr>
          </w:p>
          <w:p w14:paraId="3E8DBF1D" w14:textId="35DD69BF" w:rsidR="00AA3CB9" w:rsidRDefault="008E382C" w:rsidP="00975F9D">
            <w:pPr>
              <w:divId w:val="673191366"/>
              <w:rPr>
                <w:rFonts w:ascii="Century" w:hAnsi="Century" w:cs="Arial"/>
                <w:spacing w:val="5"/>
                <w:shd w:val="clear" w:color="auto" w:fill="FFFFFF"/>
              </w:rPr>
            </w:pPr>
            <w:r>
              <w:rPr>
                <w:rFonts w:ascii="Century" w:hAnsi="Century" w:cs="Arial"/>
                <w:spacing w:val="5"/>
                <w:shd w:val="clear" w:color="auto" w:fill="FFFFFF"/>
              </w:rPr>
              <w:t>Deployed</w:t>
            </w:r>
            <w:r w:rsidR="004D3405" w:rsidRPr="004D3405">
              <w:rPr>
                <w:rFonts w:ascii="Century" w:hAnsi="Century" w:cs="Arial"/>
                <w:spacing w:val="5"/>
                <w:shd w:val="clear" w:color="auto" w:fill="FFFFFF"/>
              </w:rPr>
              <w:t xml:space="preserve"> an enterprise server to enable the publishing of all IBM process models online for easy access</w:t>
            </w:r>
            <w:r w:rsidR="00134A8E">
              <w:rPr>
                <w:rFonts w:ascii="Century" w:hAnsi="Century" w:cs="Arial"/>
                <w:spacing w:val="5"/>
                <w:shd w:val="clear" w:color="auto" w:fill="FFFFFF"/>
              </w:rPr>
              <w:t xml:space="preserve"> for viewing</w:t>
            </w:r>
            <w:r w:rsidR="004D3405" w:rsidRPr="004D3405">
              <w:rPr>
                <w:rFonts w:ascii="Century" w:hAnsi="Century" w:cs="Arial"/>
                <w:spacing w:val="5"/>
                <w:shd w:val="clear" w:color="auto" w:fill="FFFFFF"/>
              </w:rPr>
              <w:t xml:space="preserve"> and collaboration.  Initiated the start of an IBM business process modeling community that met weekly where users could collaborate</w:t>
            </w:r>
            <w:r w:rsidR="00336AED">
              <w:rPr>
                <w:rFonts w:ascii="Century" w:hAnsi="Century" w:cs="Arial"/>
                <w:spacing w:val="5"/>
                <w:shd w:val="clear" w:color="auto" w:fill="FFFFFF"/>
              </w:rPr>
              <w:t xml:space="preserve"> and help answer any technical questions about the new modeling tool. I partnered with </w:t>
            </w:r>
            <w:r w:rsidR="00480A87">
              <w:rPr>
                <w:rFonts w:ascii="Century" w:hAnsi="Century" w:cs="Arial"/>
                <w:spacing w:val="5"/>
                <w:shd w:val="clear" w:color="auto" w:fill="FFFFFF"/>
              </w:rPr>
              <w:t xml:space="preserve">the development team with agreement to </w:t>
            </w:r>
            <w:r w:rsidR="00A76E0B">
              <w:rPr>
                <w:rFonts w:ascii="Century" w:hAnsi="Century" w:cs="Arial"/>
                <w:spacing w:val="5"/>
                <w:shd w:val="clear" w:color="auto" w:fill="FFFFFF"/>
              </w:rPr>
              <w:t xml:space="preserve">be the first to test new beta versions of the software. </w:t>
            </w:r>
            <w:r w:rsidR="004D3405" w:rsidRPr="004D3405">
              <w:rPr>
                <w:rFonts w:ascii="Century" w:hAnsi="Century" w:cs="Arial"/>
                <w:spacing w:val="5"/>
                <w:shd w:val="clear" w:color="auto" w:fill="FFFFFF"/>
              </w:rPr>
              <w:t xml:space="preserve"> </w:t>
            </w:r>
            <w:r w:rsidR="001C2F90">
              <w:rPr>
                <w:rFonts w:ascii="Century" w:hAnsi="Century" w:cs="Arial"/>
                <w:spacing w:val="5"/>
                <w:shd w:val="clear" w:color="auto" w:fill="FFFFFF"/>
              </w:rPr>
              <w:t xml:space="preserve">In return </w:t>
            </w:r>
            <w:r w:rsidR="004D3405" w:rsidRPr="004D3405">
              <w:rPr>
                <w:rFonts w:ascii="Century" w:hAnsi="Century" w:cs="Arial"/>
                <w:spacing w:val="5"/>
                <w:shd w:val="clear" w:color="auto" w:fill="FFFFFF"/>
              </w:rPr>
              <w:t>software developers, the product owner and the VP of development</w:t>
            </w:r>
            <w:r w:rsidR="001C2F90">
              <w:rPr>
                <w:rFonts w:ascii="Century" w:hAnsi="Century" w:cs="Arial"/>
                <w:spacing w:val="5"/>
                <w:shd w:val="clear" w:color="auto" w:fill="FFFFFF"/>
              </w:rPr>
              <w:t xml:space="preserve"> attended our weekly calls to collaborate on issues and requirements </w:t>
            </w:r>
            <w:r w:rsidR="004353F6">
              <w:rPr>
                <w:rFonts w:ascii="Century" w:hAnsi="Century" w:cs="Arial"/>
                <w:spacing w:val="5"/>
                <w:shd w:val="clear" w:color="auto" w:fill="FFFFFF"/>
              </w:rPr>
              <w:t xml:space="preserve">internal users were requesting to make the product as robust as possible. </w:t>
            </w:r>
          </w:p>
          <w:p w14:paraId="1E874977" w14:textId="3AC61773" w:rsidR="00867A2F" w:rsidRPr="00760E12" w:rsidRDefault="00867A2F" w:rsidP="00867A2F">
            <w:pPr>
              <w:rPr>
                <w:rFonts w:ascii="Century" w:hAnsi="Century"/>
              </w:rPr>
            </w:pPr>
          </w:p>
          <w:p w14:paraId="4F7DF40D" w14:textId="2BC7B804" w:rsidR="00867A2F" w:rsidRPr="00760E12" w:rsidRDefault="008112D1" w:rsidP="008112D1">
            <w:pPr>
              <w:jc w:val="both"/>
              <w:rPr>
                <w:rFonts w:ascii="Century" w:hAnsi="Century"/>
              </w:rPr>
            </w:pPr>
            <w:r>
              <w:rPr>
                <w:rFonts w:ascii="Century" w:hAnsi="Century" w:cs="Arial"/>
                <w:b/>
                <w:bCs/>
                <w:color w:val="0070C0"/>
                <w:spacing w:val="5"/>
                <w:sz w:val="24"/>
                <w:szCs w:val="24"/>
                <w:shd w:val="clear" w:color="auto" w:fill="FFFFFF"/>
              </w:rPr>
              <w:t xml:space="preserve">IBM, </w:t>
            </w:r>
            <w:r w:rsidR="00744FCC" w:rsidRPr="00394DFA">
              <w:rPr>
                <w:rFonts w:ascii="Century" w:hAnsi="Century" w:cs="Arial"/>
                <w:b/>
                <w:bCs/>
                <w:color w:val="00B050"/>
                <w:spacing w:val="5"/>
                <w:sz w:val="24"/>
                <w:szCs w:val="24"/>
                <w:shd w:val="clear" w:color="auto" w:fill="FFFFFF"/>
              </w:rPr>
              <w:t>Webmaster</w:t>
            </w:r>
            <w:r w:rsidR="00744FCC" w:rsidRPr="00760E12">
              <w:rPr>
                <w:rFonts w:ascii="Century" w:hAnsi="Century"/>
              </w:rPr>
              <w:t xml:space="preserve"> </w:t>
            </w:r>
          </w:p>
          <w:p w14:paraId="5E9CE1E8" w14:textId="057E9752" w:rsidR="00867A2F" w:rsidRDefault="00867A2F" w:rsidP="00867A2F">
            <w:pPr>
              <w:divId w:val="1166048253"/>
              <w:rPr>
                <w:rFonts w:ascii="Century" w:hAnsi="Century" w:cs="Arial"/>
                <w:b/>
                <w:bCs/>
                <w:i/>
                <w:iCs/>
                <w:spacing w:val="5"/>
                <w:sz w:val="20"/>
                <w:szCs w:val="20"/>
                <w:shd w:val="clear" w:color="auto" w:fill="FFFFFF"/>
              </w:rPr>
            </w:pPr>
            <w:r w:rsidRPr="00867A2F">
              <w:rPr>
                <w:rFonts w:ascii="Century" w:hAnsi="Century" w:cs="Arial"/>
                <w:b/>
                <w:bCs/>
                <w:i/>
                <w:iCs/>
                <w:spacing w:val="5"/>
                <w:sz w:val="20"/>
                <w:szCs w:val="20"/>
                <w:shd w:val="clear" w:color="auto" w:fill="FFFFFF"/>
              </w:rPr>
              <w:t>Feb 2002 - Dec 2005</w:t>
            </w:r>
          </w:p>
          <w:p w14:paraId="647FCAB3" w14:textId="77777777" w:rsidR="00D43208" w:rsidRPr="00867A2F" w:rsidRDefault="00D43208" w:rsidP="00867A2F">
            <w:pPr>
              <w:divId w:val="1166048253"/>
              <w:rPr>
                <w:rFonts w:ascii="Century" w:hAnsi="Century" w:cs="Arial"/>
                <w:b/>
                <w:bCs/>
                <w:i/>
                <w:iCs/>
                <w:spacing w:val="5"/>
                <w:sz w:val="20"/>
                <w:szCs w:val="20"/>
                <w:shd w:val="clear" w:color="auto" w:fill="FFFFFF"/>
              </w:rPr>
            </w:pPr>
          </w:p>
          <w:p w14:paraId="097013B5" w14:textId="476BFC79" w:rsidR="003F54F2" w:rsidRDefault="00AB7D5C" w:rsidP="008112D1">
            <w:pPr>
              <w:divId w:val="860360963"/>
              <w:rPr>
                <w:rFonts w:ascii="Century" w:hAnsi="Century" w:cs="Arial"/>
                <w:spacing w:val="5"/>
                <w:shd w:val="clear" w:color="auto" w:fill="FFFFFF"/>
              </w:rPr>
            </w:pPr>
            <w:r w:rsidRPr="00AB7D5C">
              <w:rPr>
                <w:rFonts w:ascii="Century" w:hAnsi="Century" w:cs="Arial"/>
                <w:spacing w:val="5"/>
                <w:shd w:val="clear" w:color="auto" w:fill="FFFFFF"/>
              </w:rPr>
              <w:t xml:space="preserve">Designed, </w:t>
            </w:r>
            <w:proofErr w:type="gramStart"/>
            <w:r w:rsidRPr="00AB7D5C">
              <w:rPr>
                <w:rFonts w:ascii="Century" w:hAnsi="Century" w:cs="Arial"/>
                <w:spacing w:val="5"/>
                <w:shd w:val="clear" w:color="auto" w:fill="FFFFFF"/>
              </w:rPr>
              <w:t>built</w:t>
            </w:r>
            <w:proofErr w:type="gramEnd"/>
            <w:r w:rsidRPr="00AB7D5C">
              <w:rPr>
                <w:rFonts w:ascii="Century" w:hAnsi="Century" w:cs="Arial"/>
                <w:spacing w:val="5"/>
                <w:shd w:val="clear" w:color="auto" w:fill="FFFFFF"/>
              </w:rPr>
              <w:t xml:space="preserve"> and deployed a highly visible CIO Process Intranet to publish details of IBM’s enterprise processes which ranged from models to other forms of content. The site became the trusted source for IBM’s Enterprise Process Framework.</w:t>
            </w:r>
            <w:r w:rsidR="00621CAF">
              <w:rPr>
                <w:rFonts w:ascii="Century" w:hAnsi="Century" w:cs="Arial"/>
                <w:spacing w:val="5"/>
                <w:shd w:val="clear" w:color="auto" w:fill="FFFFFF"/>
              </w:rPr>
              <w:t xml:space="preserve"> There were</w:t>
            </w:r>
            <w:r w:rsidR="00D408B0">
              <w:rPr>
                <w:rFonts w:ascii="Century" w:hAnsi="Century" w:cs="Arial"/>
                <w:spacing w:val="5"/>
                <w:shd w:val="clear" w:color="auto" w:fill="FFFFFF"/>
              </w:rPr>
              <w:t xml:space="preserve"> critical </w:t>
            </w:r>
            <w:r w:rsidR="00EE2809">
              <w:rPr>
                <w:rFonts w:ascii="Century" w:hAnsi="Century" w:cs="Arial"/>
                <w:spacing w:val="5"/>
                <w:shd w:val="clear" w:color="auto" w:fill="FFFFFF"/>
              </w:rPr>
              <w:t xml:space="preserve">data integrations with several IBM systems such as IBM Enterprise Architecture </w:t>
            </w:r>
            <w:r w:rsidR="000E485C">
              <w:rPr>
                <w:rFonts w:ascii="Century" w:hAnsi="Century" w:cs="Arial"/>
                <w:spacing w:val="5"/>
                <w:shd w:val="clear" w:color="auto" w:fill="FFFFFF"/>
              </w:rPr>
              <w:t>repository and IBM’s</w:t>
            </w:r>
            <w:r w:rsidR="0002592C">
              <w:rPr>
                <w:rFonts w:ascii="Century" w:hAnsi="Century" w:cs="Arial"/>
                <w:spacing w:val="5"/>
                <w:shd w:val="clear" w:color="auto" w:fill="FFFFFF"/>
              </w:rPr>
              <w:t xml:space="preserve"> business transformation </w:t>
            </w:r>
            <w:r w:rsidR="000E485C">
              <w:rPr>
                <w:rFonts w:ascii="Century" w:hAnsi="Century" w:cs="Arial"/>
                <w:spacing w:val="5"/>
                <w:shd w:val="clear" w:color="auto" w:fill="FFFFFF"/>
              </w:rPr>
              <w:t xml:space="preserve">tooling which stored all of IBM’s initiatives, </w:t>
            </w:r>
            <w:proofErr w:type="gramStart"/>
            <w:r w:rsidR="000E485C">
              <w:rPr>
                <w:rFonts w:ascii="Century" w:hAnsi="Century" w:cs="Arial"/>
                <w:spacing w:val="5"/>
                <w:shd w:val="clear" w:color="auto" w:fill="FFFFFF"/>
              </w:rPr>
              <w:t>solutions</w:t>
            </w:r>
            <w:proofErr w:type="gramEnd"/>
            <w:r w:rsidR="000E485C">
              <w:rPr>
                <w:rFonts w:ascii="Century" w:hAnsi="Century" w:cs="Arial"/>
                <w:spacing w:val="5"/>
                <w:shd w:val="clear" w:color="auto" w:fill="FFFFFF"/>
              </w:rPr>
              <w:t xml:space="preserve"> and assets</w:t>
            </w:r>
            <w:r w:rsidR="00D408B0">
              <w:rPr>
                <w:rFonts w:ascii="Century" w:hAnsi="Century" w:cs="Arial"/>
                <w:spacing w:val="5"/>
                <w:shd w:val="clear" w:color="auto" w:fill="FFFFFF"/>
              </w:rPr>
              <w:t xml:space="preserve">. </w:t>
            </w:r>
          </w:p>
          <w:p w14:paraId="55070DD3" w14:textId="0AAA4BF2" w:rsidR="00FB2F79" w:rsidRDefault="00FB2F79" w:rsidP="008112D1">
            <w:pPr>
              <w:divId w:val="860360963"/>
              <w:rPr>
                <w:rFonts w:ascii="Century" w:hAnsi="Century" w:cs="Arial"/>
                <w:spacing w:val="5"/>
                <w:shd w:val="clear" w:color="auto" w:fill="FFFFFF"/>
              </w:rPr>
            </w:pPr>
          </w:p>
          <w:p w14:paraId="31B961D2" w14:textId="50917EE4" w:rsidR="00FB2F79" w:rsidRPr="00760E12" w:rsidRDefault="00942A54" w:rsidP="008B3DD3">
            <w:pPr>
              <w:pStyle w:val="Heading2"/>
              <w:rPr>
                <w:rFonts w:ascii="Century" w:hAnsi="Century"/>
              </w:rPr>
            </w:pPr>
            <w:r>
              <w:rPr>
                <w:rFonts w:ascii="Century" w:hAnsi="Century"/>
              </w:rPr>
              <w:t>CAREER ROLES</w:t>
            </w:r>
          </w:p>
          <w:p w14:paraId="3A481AF8" w14:textId="71EA77CF" w:rsidR="003F54F2" w:rsidRPr="008F5784" w:rsidRDefault="00FB2F79" w:rsidP="008112D1">
            <w:pPr>
              <w:divId w:val="860360963"/>
              <w:rPr>
                <w:rFonts w:ascii="Century" w:hAnsi="Century" w:cs="Arial"/>
                <w:spacing w:val="5"/>
                <w:shd w:val="clear" w:color="auto" w:fill="FFFFFF"/>
              </w:rPr>
            </w:pPr>
            <w:r>
              <w:rPr>
                <w:rFonts w:ascii="Century" w:hAnsi="Century" w:cs="Arial"/>
                <w:noProof/>
                <w:spacing w:val="5"/>
              </w:rPr>
              <w:lastRenderedPageBreak/>
              <w:drawing>
                <wp:anchor distT="0" distB="0" distL="114300" distR="114300" simplePos="0" relativeHeight="251659264" behindDoc="0" locked="0" layoutInCell="1" allowOverlap="1" wp14:anchorId="1BF0E275" wp14:editId="7533F62A">
                  <wp:simplePos x="0" y="0"/>
                  <wp:positionH relativeFrom="column">
                    <wp:posOffset>59055</wp:posOffset>
                  </wp:positionH>
                  <wp:positionV relativeFrom="paragraph">
                    <wp:posOffset>121285</wp:posOffset>
                  </wp:positionV>
                  <wp:extent cx="4121150" cy="1820545"/>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4121150" cy="1820545"/>
                          </a:xfrm>
                          <a:prstGeom prst="rect">
                            <a:avLst/>
                          </a:prstGeom>
                        </pic:spPr>
                      </pic:pic>
                    </a:graphicData>
                  </a:graphic>
                </wp:anchor>
              </w:drawing>
            </w:r>
          </w:p>
        </w:tc>
      </w:tr>
    </w:tbl>
    <w:p w14:paraId="032E69E1" w14:textId="6F38F054" w:rsidR="00F563A2" w:rsidRDefault="00F563A2" w:rsidP="00C12212">
      <w:pPr>
        <w:rPr>
          <w:rFonts w:ascii="Century Gothic" w:hAnsi="Century Gothic"/>
        </w:rPr>
      </w:pPr>
    </w:p>
    <w:p w14:paraId="7972F805" w14:textId="77777777" w:rsidR="00F563A2" w:rsidRPr="0094274E" w:rsidRDefault="00F563A2" w:rsidP="000C45FF">
      <w:pPr>
        <w:tabs>
          <w:tab w:val="left" w:pos="990"/>
        </w:tabs>
        <w:rPr>
          <w:rFonts w:ascii="Century Gothic" w:hAnsi="Century Gothic"/>
        </w:rPr>
      </w:pPr>
    </w:p>
    <w:sectPr w:rsidR="00F563A2" w:rsidRPr="0094274E" w:rsidSect="000C45F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2D222" w14:textId="77777777" w:rsidR="00DB279A" w:rsidRDefault="00DB279A" w:rsidP="000C45FF">
      <w:r>
        <w:separator/>
      </w:r>
    </w:p>
  </w:endnote>
  <w:endnote w:type="continuationSeparator" w:id="0">
    <w:p w14:paraId="640C9D6B" w14:textId="77777777" w:rsidR="00DB279A" w:rsidRDefault="00DB279A"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Merriweather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BF3F" w14:textId="77777777" w:rsidR="00DB279A" w:rsidRDefault="00DB279A" w:rsidP="000C45FF">
      <w:r>
        <w:separator/>
      </w:r>
    </w:p>
  </w:footnote>
  <w:footnote w:type="continuationSeparator" w:id="0">
    <w:p w14:paraId="063702B1" w14:textId="77777777" w:rsidR="00DB279A" w:rsidRDefault="00DB279A"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1D3D" w14:textId="77777777" w:rsidR="00FF4A58" w:rsidRDefault="00FF4A58">
    <w:pPr>
      <w:pStyle w:val="Header"/>
    </w:pPr>
    <w:r>
      <w:rPr>
        <w:noProof/>
      </w:rPr>
      <w:drawing>
        <wp:anchor distT="0" distB="0" distL="114300" distR="114300" simplePos="0" relativeHeight="251654144" behindDoc="1" locked="0" layoutInCell="1" allowOverlap="1" wp14:anchorId="46976FF0" wp14:editId="3AAE25E6">
          <wp:simplePos x="0" y="0"/>
          <wp:positionH relativeFrom="page">
            <wp:align>center</wp:align>
          </wp:positionH>
          <wp:positionV relativeFrom="page">
            <wp:align>center</wp:align>
          </wp:positionV>
          <wp:extent cx="7260336" cy="9628632"/>
          <wp:effectExtent l="0" t="0" r="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579"/>
    <w:multiLevelType w:val="hybridMultilevel"/>
    <w:tmpl w:val="A61C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43537"/>
    <w:multiLevelType w:val="hybridMultilevel"/>
    <w:tmpl w:val="F74E0910"/>
    <w:lvl w:ilvl="0" w:tplc="83141F38">
      <w:start w:val="1"/>
      <w:numFmt w:val="decimal"/>
      <w:lvlText w:val="%1."/>
      <w:lvlJc w:val="left"/>
      <w:pPr>
        <w:ind w:left="720" w:hanging="360"/>
      </w:pPr>
      <w:rPr>
        <w:rFonts w:ascii="Arial" w:hAnsi="Arial" w:cs="Arial" w:hint="default"/>
        <w:color w:val="505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95666"/>
    <w:multiLevelType w:val="hybridMultilevel"/>
    <w:tmpl w:val="99EC747E"/>
    <w:lvl w:ilvl="0" w:tplc="FFFFFFFF">
      <w:numFmt w:val="bullet"/>
      <w:lvlText w:val="•"/>
      <w:lvlJc w:val="left"/>
      <w:pPr>
        <w:ind w:left="360" w:hanging="360"/>
      </w:pPr>
      <w:rPr>
        <w:rFonts w:ascii="Century Gothic" w:eastAsia="Merriweather Light" w:hAnsi="Century Gothic" w:cs="Merriweather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1D0EF9"/>
    <w:multiLevelType w:val="hybridMultilevel"/>
    <w:tmpl w:val="3A30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02A6"/>
    <w:multiLevelType w:val="hybridMultilevel"/>
    <w:tmpl w:val="9118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50030"/>
    <w:multiLevelType w:val="hybridMultilevel"/>
    <w:tmpl w:val="C54A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2778D"/>
    <w:multiLevelType w:val="hybridMultilevel"/>
    <w:tmpl w:val="3D404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421460"/>
    <w:multiLevelType w:val="hybridMultilevel"/>
    <w:tmpl w:val="96C2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8501F"/>
    <w:multiLevelType w:val="hybridMultilevel"/>
    <w:tmpl w:val="036E1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7241DF"/>
    <w:multiLevelType w:val="hybridMultilevel"/>
    <w:tmpl w:val="87B2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C528B"/>
    <w:multiLevelType w:val="hybridMultilevel"/>
    <w:tmpl w:val="EF123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C5848"/>
    <w:multiLevelType w:val="hybridMultilevel"/>
    <w:tmpl w:val="0A3CF7A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751C5"/>
    <w:multiLevelType w:val="hybridMultilevel"/>
    <w:tmpl w:val="8A600DEE"/>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3" w15:restartNumberingAfterBreak="0">
    <w:nsid w:val="41324B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D40F33"/>
    <w:multiLevelType w:val="hybridMultilevel"/>
    <w:tmpl w:val="82F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47B10"/>
    <w:multiLevelType w:val="hybridMultilevel"/>
    <w:tmpl w:val="BC1E67F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A119B"/>
    <w:multiLevelType w:val="hybridMultilevel"/>
    <w:tmpl w:val="D8E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B56E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FB3054"/>
    <w:multiLevelType w:val="hybridMultilevel"/>
    <w:tmpl w:val="9230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C5AA2"/>
    <w:multiLevelType w:val="hybridMultilevel"/>
    <w:tmpl w:val="8350350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E1B59"/>
    <w:multiLevelType w:val="hybridMultilevel"/>
    <w:tmpl w:val="BC50D124"/>
    <w:lvl w:ilvl="0" w:tplc="FFFFFFFF">
      <w:numFmt w:val="bullet"/>
      <w:lvlText w:val="•"/>
      <w:lvlJc w:val="left"/>
      <w:pPr>
        <w:ind w:left="417" w:hanging="360"/>
      </w:pPr>
      <w:rPr>
        <w:rFonts w:ascii="Century Gothic" w:eastAsia="Merriweather Light" w:hAnsi="Century Gothic" w:cs="Merriweather Light"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7AF604D3"/>
    <w:multiLevelType w:val="hybridMultilevel"/>
    <w:tmpl w:val="87821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FC7404"/>
    <w:multiLevelType w:val="hybridMultilevel"/>
    <w:tmpl w:val="F83CA95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
  </w:num>
  <w:num w:numId="4">
    <w:abstractNumId w:val="3"/>
  </w:num>
  <w:num w:numId="5">
    <w:abstractNumId w:val="5"/>
  </w:num>
  <w:num w:numId="6">
    <w:abstractNumId w:val="21"/>
  </w:num>
  <w:num w:numId="7">
    <w:abstractNumId w:val="8"/>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1"/>
  </w:num>
  <w:num w:numId="12">
    <w:abstractNumId w:val="13"/>
  </w:num>
  <w:num w:numId="13">
    <w:abstractNumId w:val="17"/>
  </w:num>
  <w:num w:numId="14">
    <w:abstractNumId w:val="22"/>
  </w:num>
  <w:num w:numId="15">
    <w:abstractNumId w:val="6"/>
  </w:num>
  <w:num w:numId="16">
    <w:abstractNumId w:val="4"/>
  </w:num>
  <w:num w:numId="17">
    <w:abstractNumId w:val="0"/>
  </w:num>
  <w:num w:numId="18">
    <w:abstractNumId w:val="2"/>
  </w:num>
  <w:num w:numId="19">
    <w:abstractNumId w:val="20"/>
  </w:num>
  <w:num w:numId="20">
    <w:abstractNumId w:val="15"/>
  </w:num>
  <w:num w:numId="21">
    <w:abstractNumId w:val="14"/>
  </w:num>
  <w:num w:numId="22">
    <w:abstractNumId w:val="12"/>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06"/>
    <w:rsid w:val="0000059F"/>
    <w:rsid w:val="00004937"/>
    <w:rsid w:val="00004BFA"/>
    <w:rsid w:val="00004F53"/>
    <w:rsid w:val="00005810"/>
    <w:rsid w:val="00005E81"/>
    <w:rsid w:val="00006079"/>
    <w:rsid w:val="00006649"/>
    <w:rsid w:val="0001044D"/>
    <w:rsid w:val="000127EC"/>
    <w:rsid w:val="0001379E"/>
    <w:rsid w:val="00016DD1"/>
    <w:rsid w:val="000170AF"/>
    <w:rsid w:val="000214FE"/>
    <w:rsid w:val="00021698"/>
    <w:rsid w:val="00021CF7"/>
    <w:rsid w:val="00022B30"/>
    <w:rsid w:val="00022BBC"/>
    <w:rsid w:val="00024155"/>
    <w:rsid w:val="00024E77"/>
    <w:rsid w:val="000250ED"/>
    <w:rsid w:val="0002592C"/>
    <w:rsid w:val="00033206"/>
    <w:rsid w:val="000332CD"/>
    <w:rsid w:val="00033ACB"/>
    <w:rsid w:val="000347AF"/>
    <w:rsid w:val="000349AD"/>
    <w:rsid w:val="00035AE3"/>
    <w:rsid w:val="00036450"/>
    <w:rsid w:val="00036687"/>
    <w:rsid w:val="00037F51"/>
    <w:rsid w:val="00041FFD"/>
    <w:rsid w:val="00042CEB"/>
    <w:rsid w:val="000432FF"/>
    <w:rsid w:val="000453C7"/>
    <w:rsid w:val="0005074E"/>
    <w:rsid w:val="000518DF"/>
    <w:rsid w:val="00051CB2"/>
    <w:rsid w:val="0005272B"/>
    <w:rsid w:val="00054354"/>
    <w:rsid w:val="0005610B"/>
    <w:rsid w:val="000569C1"/>
    <w:rsid w:val="000608B2"/>
    <w:rsid w:val="00064A25"/>
    <w:rsid w:val="0007081F"/>
    <w:rsid w:val="00071029"/>
    <w:rsid w:val="000710A0"/>
    <w:rsid w:val="00071607"/>
    <w:rsid w:val="00072093"/>
    <w:rsid w:val="00072D29"/>
    <w:rsid w:val="00076116"/>
    <w:rsid w:val="0007710F"/>
    <w:rsid w:val="00077572"/>
    <w:rsid w:val="0007799A"/>
    <w:rsid w:val="000834F1"/>
    <w:rsid w:val="000849D5"/>
    <w:rsid w:val="000858E3"/>
    <w:rsid w:val="00094499"/>
    <w:rsid w:val="0009604A"/>
    <w:rsid w:val="00097AFB"/>
    <w:rsid w:val="000A535F"/>
    <w:rsid w:val="000A539A"/>
    <w:rsid w:val="000A56F8"/>
    <w:rsid w:val="000A6DA2"/>
    <w:rsid w:val="000A6F02"/>
    <w:rsid w:val="000A756C"/>
    <w:rsid w:val="000A7616"/>
    <w:rsid w:val="000B399D"/>
    <w:rsid w:val="000B3D18"/>
    <w:rsid w:val="000B57E6"/>
    <w:rsid w:val="000B5C3A"/>
    <w:rsid w:val="000B5C9D"/>
    <w:rsid w:val="000B60BF"/>
    <w:rsid w:val="000B7984"/>
    <w:rsid w:val="000C0410"/>
    <w:rsid w:val="000C0565"/>
    <w:rsid w:val="000C062B"/>
    <w:rsid w:val="000C17A2"/>
    <w:rsid w:val="000C1FAE"/>
    <w:rsid w:val="000C2CBD"/>
    <w:rsid w:val="000C45FF"/>
    <w:rsid w:val="000C4F37"/>
    <w:rsid w:val="000C5671"/>
    <w:rsid w:val="000C7B62"/>
    <w:rsid w:val="000D0506"/>
    <w:rsid w:val="000D07B2"/>
    <w:rsid w:val="000D1DB1"/>
    <w:rsid w:val="000D1E3A"/>
    <w:rsid w:val="000D2B96"/>
    <w:rsid w:val="000D6E6A"/>
    <w:rsid w:val="000E268D"/>
    <w:rsid w:val="000E3FD1"/>
    <w:rsid w:val="000E485C"/>
    <w:rsid w:val="000E4B69"/>
    <w:rsid w:val="000E5221"/>
    <w:rsid w:val="000E6432"/>
    <w:rsid w:val="000F1C7A"/>
    <w:rsid w:val="000F4B39"/>
    <w:rsid w:val="000F553B"/>
    <w:rsid w:val="000F6D04"/>
    <w:rsid w:val="001003A4"/>
    <w:rsid w:val="00101CCA"/>
    <w:rsid w:val="0011076D"/>
    <w:rsid w:val="001111F9"/>
    <w:rsid w:val="00112054"/>
    <w:rsid w:val="00115B09"/>
    <w:rsid w:val="00116ABE"/>
    <w:rsid w:val="00120579"/>
    <w:rsid w:val="00120A12"/>
    <w:rsid w:val="00122134"/>
    <w:rsid w:val="0012241C"/>
    <w:rsid w:val="00122E3E"/>
    <w:rsid w:val="00123792"/>
    <w:rsid w:val="00123EFB"/>
    <w:rsid w:val="001257DD"/>
    <w:rsid w:val="00126134"/>
    <w:rsid w:val="001272AF"/>
    <w:rsid w:val="00131F8F"/>
    <w:rsid w:val="0013348B"/>
    <w:rsid w:val="0013390E"/>
    <w:rsid w:val="00134A8E"/>
    <w:rsid w:val="001416AD"/>
    <w:rsid w:val="00150376"/>
    <w:rsid w:val="001525E1"/>
    <w:rsid w:val="0015317C"/>
    <w:rsid w:val="00156167"/>
    <w:rsid w:val="001570CD"/>
    <w:rsid w:val="00160508"/>
    <w:rsid w:val="00166746"/>
    <w:rsid w:val="00166A8C"/>
    <w:rsid w:val="00166F21"/>
    <w:rsid w:val="0017262C"/>
    <w:rsid w:val="001726B0"/>
    <w:rsid w:val="00174DB9"/>
    <w:rsid w:val="00174E8F"/>
    <w:rsid w:val="00180329"/>
    <w:rsid w:val="00180A4C"/>
    <w:rsid w:val="00181D38"/>
    <w:rsid w:val="00181FAD"/>
    <w:rsid w:val="0018227E"/>
    <w:rsid w:val="00183E11"/>
    <w:rsid w:val="00183FA6"/>
    <w:rsid w:val="00186334"/>
    <w:rsid w:val="00186475"/>
    <w:rsid w:val="0018791C"/>
    <w:rsid w:val="0019001F"/>
    <w:rsid w:val="001901AC"/>
    <w:rsid w:val="00191D77"/>
    <w:rsid w:val="00192428"/>
    <w:rsid w:val="0019371C"/>
    <w:rsid w:val="001A0261"/>
    <w:rsid w:val="001A708D"/>
    <w:rsid w:val="001A74A5"/>
    <w:rsid w:val="001B2ABD"/>
    <w:rsid w:val="001B3656"/>
    <w:rsid w:val="001B4E32"/>
    <w:rsid w:val="001B680B"/>
    <w:rsid w:val="001C05B2"/>
    <w:rsid w:val="001C2B20"/>
    <w:rsid w:val="001C2F12"/>
    <w:rsid w:val="001C2F90"/>
    <w:rsid w:val="001D1D63"/>
    <w:rsid w:val="001D400C"/>
    <w:rsid w:val="001D5E50"/>
    <w:rsid w:val="001E0391"/>
    <w:rsid w:val="001E06EE"/>
    <w:rsid w:val="001E1759"/>
    <w:rsid w:val="001E2735"/>
    <w:rsid w:val="001E2C9F"/>
    <w:rsid w:val="001E426E"/>
    <w:rsid w:val="001E4437"/>
    <w:rsid w:val="001E4884"/>
    <w:rsid w:val="001E5C96"/>
    <w:rsid w:val="001E6337"/>
    <w:rsid w:val="001F0F9F"/>
    <w:rsid w:val="001F1010"/>
    <w:rsid w:val="001F1ECC"/>
    <w:rsid w:val="001F6B1E"/>
    <w:rsid w:val="0020176A"/>
    <w:rsid w:val="00201914"/>
    <w:rsid w:val="00202FED"/>
    <w:rsid w:val="00203707"/>
    <w:rsid w:val="0020421E"/>
    <w:rsid w:val="00204CDE"/>
    <w:rsid w:val="00205C0E"/>
    <w:rsid w:val="00206DA5"/>
    <w:rsid w:val="00210D05"/>
    <w:rsid w:val="002110D0"/>
    <w:rsid w:val="00211598"/>
    <w:rsid w:val="00213BCC"/>
    <w:rsid w:val="002204E1"/>
    <w:rsid w:val="00225F43"/>
    <w:rsid w:val="00231949"/>
    <w:rsid w:val="00231E45"/>
    <w:rsid w:val="00234390"/>
    <w:rsid w:val="002345A7"/>
    <w:rsid w:val="00236393"/>
    <w:rsid w:val="00237DD0"/>
    <w:rsid w:val="002400EB"/>
    <w:rsid w:val="002405D6"/>
    <w:rsid w:val="00241306"/>
    <w:rsid w:val="002422D8"/>
    <w:rsid w:val="002423E6"/>
    <w:rsid w:val="00246755"/>
    <w:rsid w:val="00250716"/>
    <w:rsid w:val="00250F1D"/>
    <w:rsid w:val="00251469"/>
    <w:rsid w:val="002545A9"/>
    <w:rsid w:val="00256CF7"/>
    <w:rsid w:val="002609F4"/>
    <w:rsid w:val="00261DE2"/>
    <w:rsid w:val="0026212F"/>
    <w:rsid w:val="00263131"/>
    <w:rsid w:val="002638FE"/>
    <w:rsid w:val="002655F1"/>
    <w:rsid w:val="002662B2"/>
    <w:rsid w:val="00266F5C"/>
    <w:rsid w:val="00270B15"/>
    <w:rsid w:val="0027181B"/>
    <w:rsid w:val="002730DB"/>
    <w:rsid w:val="00273411"/>
    <w:rsid w:val="002774F7"/>
    <w:rsid w:val="002801B4"/>
    <w:rsid w:val="00281D0B"/>
    <w:rsid w:val="00281FD5"/>
    <w:rsid w:val="002826CE"/>
    <w:rsid w:val="0028701C"/>
    <w:rsid w:val="00290EA8"/>
    <w:rsid w:val="00292C14"/>
    <w:rsid w:val="00296CB1"/>
    <w:rsid w:val="00296DF7"/>
    <w:rsid w:val="002A19F1"/>
    <w:rsid w:val="002A4548"/>
    <w:rsid w:val="002A59CB"/>
    <w:rsid w:val="002A7C29"/>
    <w:rsid w:val="002A7FC3"/>
    <w:rsid w:val="002B33F9"/>
    <w:rsid w:val="002B4FE3"/>
    <w:rsid w:val="002B563E"/>
    <w:rsid w:val="002B6729"/>
    <w:rsid w:val="002B6A5C"/>
    <w:rsid w:val="002C26CB"/>
    <w:rsid w:val="002C479D"/>
    <w:rsid w:val="002C7CDD"/>
    <w:rsid w:val="002C7E8A"/>
    <w:rsid w:val="002D1BC4"/>
    <w:rsid w:val="002D6590"/>
    <w:rsid w:val="002D6E32"/>
    <w:rsid w:val="002D72D0"/>
    <w:rsid w:val="002D79B3"/>
    <w:rsid w:val="002E11EA"/>
    <w:rsid w:val="002E257B"/>
    <w:rsid w:val="002E2716"/>
    <w:rsid w:val="002E2869"/>
    <w:rsid w:val="002E34FE"/>
    <w:rsid w:val="002E4473"/>
    <w:rsid w:val="002E5278"/>
    <w:rsid w:val="002E67A7"/>
    <w:rsid w:val="002E74EF"/>
    <w:rsid w:val="002F263E"/>
    <w:rsid w:val="002F3118"/>
    <w:rsid w:val="002F3819"/>
    <w:rsid w:val="002F4278"/>
    <w:rsid w:val="002F4C7B"/>
    <w:rsid w:val="002F6630"/>
    <w:rsid w:val="002F675B"/>
    <w:rsid w:val="00302E37"/>
    <w:rsid w:val="0030343A"/>
    <w:rsid w:val="0030481B"/>
    <w:rsid w:val="003067DE"/>
    <w:rsid w:val="00307262"/>
    <w:rsid w:val="003144EE"/>
    <w:rsid w:val="0031542E"/>
    <w:rsid w:val="003156FC"/>
    <w:rsid w:val="00322CE3"/>
    <w:rsid w:val="003254B5"/>
    <w:rsid w:val="00325E7F"/>
    <w:rsid w:val="003263BE"/>
    <w:rsid w:val="00326539"/>
    <w:rsid w:val="003267CA"/>
    <w:rsid w:val="00331297"/>
    <w:rsid w:val="003312A0"/>
    <w:rsid w:val="00331B17"/>
    <w:rsid w:val="003342D4"/>
    <w:rsid w:val="00336AED"/>
    <w:rsid w:val="00336DAB"/>
    <w:rsid w:val="0034004F"/>
    <w:rsid w:val="00340DB9"/>
    <w:rsid w:val="00342CAE"/>
    <w:rsid w:val="003448F8"/>
    <w:rsid w:val="00344FB7"/>
    <w:rsid w:val="00345A30"/>
    <w:rsid w:val="00351F32"/>
    <w:rsid w:val="0035373B"/>
    <w:rsid w:val="00357639"/>
    <w:rsid w:val="00360A70"/>
    <w:rsid w:val="003615FA"/>
    <w:rsid w:val="00362199"/>
    <w:rsid w:val="00363BE9"/>
    <w:rsid w:val="003704B6"/>
    <w:rsid w:val="0037121F"/>
    <w:rsid w:val="0037540E"/>
    <w:rsid w:val="003758FD"/>
    <w:rsid w:val="00375A6C"/>
    <w:rsid w:val="00381BF5"/>
    <w:rsid w:val="0038265E"/>
    <w:rsid w:val="00383691"/>
    <w:rsid w:val="00385384"/>
    <w:rsid w:val="00385469"/>
    <w:rsid w:val="0038590C"/>
    <w:rsid w:val="00386A70"/>
    <w:rsid w:val="00386CB5"/>
    <w:rsid w:val="00390A20"/>
    <w:rsid w:val="00394399"/>
    <w:rsid w:val="00394421"/>
    <w:rsid w:val="00394DFA"/>
    <w:rsid w:val="003A021A"/>
    <w:rsid w:val="003A2B3F"/>
    <w:rsid w:val="003A3055"/>
    <w:rsid w:val="003A4D2B"/>
    <w:rsid w:val="003A4E58"/>
    <w:rsid w:val="003A6868"/>
    <w:rsid w:val="003A6B7D"/>
    <w:rsid w:val="003A7ECE"/>
    <w:rsid w:val="003B06CA"/>
    <w:rsid w:val="003B094A"/>
    <w:rsid w:val="003B2AF8"/>
    <w:rsid w:val="003B4181"/>
    <w:rsid w:val="003B5468"/>
    <w:rsid w:val="003B6A2D"/>
    <w:rsid w:val="003B79E6"/>
    <w:rsid w:val="003C26A2"/>
    <w:rsid w:val="003C2BA8"/>
    <w:rsid w:val="003C382B"/>
    <w:rsid w:val="003C3FBF"/>
    <w:rsid w:val="003C4A33"/>
    <w:rsid w:val="003C6F32"/>
    <w:rsid w:val="003D1B30"/>
    <w:rsid w:val="003D2658"/>
    <w:rsid w:val="003D3B41"/>
    <w:rsid w:val="003D3D1E"/>
    <w:rsid w:val="003D59FC"/>
    <w:rsid w:val="003D7B01"/>
    <w:rsid w:val="003E2291"/>
    <w:rsid w:val="003E38B4"/>
    <w:rsid w:val="003E611B"/>
    <w:rsid w:val="003E6B44"/>
    <w:rsid w:val="003F32A0"/>
    <w:rsid w:val="003F3525"/>
    <w:rsid w:val="003F4FE8"/>
    <w:rsid w:val="003F54F2"/>
    <w:rsid w:val="003F6475"/>
    <w:rsid w:val="003F69B0"/>
    <w:rsid w:val="00400685"/>
    <w:rsid w:val="00403953"/>
    <w:rsid w:val="00403A64"/>
    <w:rsid w:val="004041A6"/>
    <w:rsid w:val="004071FC"/>
    <w:rsid w:val="0040790A"/>
    <w:rsid w:val="00411290"/>
    <w:rsid w:val="00411467"/>
    <w:rsid w:val="0041246C"/>
    <w:rsid w:val="00412E8F"/>
    <w:rsid w:val="004203A6"/>
    <w:rsid w:val="0042332C"/>
    <w:rsid w:val="0042515D"/>
    <w:rsid w:val="00425268"/>
    <w:rsid w:val="00426692"/>
    <w:rsid w:val="004275C4"/>
    <w:rsid w:val="00432B85"/>
    <w:rsid w:val="0043427D"/>
    <w:rsid w:val="004353F6"/>
    <w:rsid w:val="00435ED5"/>
    <w:rsid w:val="00440C6C"/>
    <w:rsid w:val="004416E9"/>
    <w:rsid w:val="0044206B"/>
    <w:rsid w:val="00442E33"/>
    <w:rsid w:val="004433E5"/>
    <w:rsid w:val="00445947"/>
    <w:rsid w:val="00447FAD"/>
    <w:rsid w:val="00453205"/>
    <w:rsid w:val="004542E5"/>
    <w:rsid w:val="00457DA7"/>
    <w:rsid w:val="0046581A"/>
    <w:rsid w:val="00470AFC"/>
    <w:rsid w:val="00470F79"/>
    <w:rsid w:val="004744BC"/>
    <w:rsid w:val="00474FB2"/>
    <w:rsid w:val="00477BBC"/>
    <w:rsid w:val="00480524"/>
    <w:rsid w:val="004805FC"/>
    <w:rsid w:val="00480A87"/>
    <w:rsid w:val="004813B3"/>
    <w:rsid w:val="00482A0A"/>
    <w:rsid w:val="004855E9"/>
    <w:rsid w:val="00485653"/>
    <w:rsid w:val="00490900"/>
    <w:rsid w:val="00490F46"/>
    <w:rsid w:val="0049315F"/>
    <w:rsid w:val="004954AC"/>
    <w:rsid w:val="00496591"/>
    <w:rsid w:val="004966A8"/>
    <w:rsid w:val="004A01E0"/>
    <w:rsid w:val="004A03FE"/>
    <w:rsid w:val="004A04C4"/>
    <w:rsid w:val="004A0656"/>
    <w:rsid w:val="004A2876"/>
    <w:rsid w:val="004A4FC5"/>
    <w:rsid w:val="004A58EE"/>
    <w:rsid w:val="004A6BE2"/>
    <w:rsid w:val="004A7E56"/>
    <w:rsid w:val="004B1549"/>
    <w:rsid w:val="004B18E1"/>
    <w:rsid w:val="004B3BDB"/>
    <w:rsid w:val="004B5DE2"/>
    <w:rsid w:val="004B615C"/>
    <w:rsid w:val="004C0EB6"/>
    <w:rsid w:val="004C0F9D"/>
    <w:rsid w:val="004C2BBA"/>
    <w:rsid w:val="004C34AD"/>
    <w:rsid w:val="004C6183"/>
    <w:rsid w:val="004C63E4"/>
    <w:rsid w:val="004C697F"/>
    <w:rsid w:val="004C7DA7"/>
    <w:rsid w:val="004D2149"/>
    <w:rsid w:val="004D3011"/>
    <w:rsid w:val="004D3405"/>
    <w:rsid w:val="004E0BEC"/>
    <w:rsid w:val="004E6064"/>
    <w:rsid w:val="004E60E9"/>
    <w:rsid w:val="004E71D8"/>
    <w:rsid w:val="004F0FF0"/>
    <w:rsid w:val="004F222A"/>
    <w:rsid w:val="004F27D4"/>
    <w:rsid w:val="004F622E"/>
    <w:rsid w:val="004F7E87"/>
    <w:rsid w:val="00501D17"/>
    <w:rsid w:val="0050431D"/>
    <w:rsid w:val="00505671"/>
    <w:rsid w:val="00507B25"/>
    <w:rsid w:val="00510317"/>
    <w:rsid w:val="00512091"/>
    <w:rsid w:val="00516760"/>
    <w:rsid w:val="00517883"/>
    <w:rsid w:val="00525771"/>
    <w:rsid w:val="005262AC"/>
    <w:rsid w:val="00526565"/>
    <w:rsid w:val="00530557"/>
    <w:rsid w:val="0053643F"/>
    <w:rsid w:val="00537339"/>
    <w:rsid w:val="0053756A"/>
    <w:rsid w:val="005463BA"/>
    <w:rsid w:val="0054772B"/>
    <w:rsid w:val="00552B07"/>
    <w:rsid w:val="005540D8"/>
    <w:rsid w:val="00555235"/>
    <w:rsid w:val="005617A8"/>
    <w:rsid w:val="005621DD"/>
    <w:rsid w:val="00564ACA"/>
    <w:rsid w:val="0056726B"/>
    <w:rsid w:val="00570066"/>
    <w:rsid w:val="00571A6A"/>
    <w:rsid w:val="005721DD"/>
    <w:rsid w:val="00576501"/>
    <w:rsid w:val="00581EB1"/>
    <w:rsid w:val="005832A9"/>
    <w:rsid w:val="0058438B"/>
    <w:rsid w:val="005848FB"/>
    <w:rsid w:val="00584C16"/>
    <w:rsid w:val="00585893"/>
    <w:rsid w:val="00586D1B"/>
    <w:rsid w:val="0059036B"/>
    <w:rsid w:val="005906F8"/>
    <w:rsid w:val="00590CE0"/>
    <w:rsid w:val="00592A0E"/>
    <w:rsid w:val="00592E25"/>
    <w:rsid w:val="00595F26"/>
    <w:rsid w:val="005A1253"/>
    <w:rsid w:val="005A2B46"/>
    <w:rsid w:val="005A4D0D"/>
    <w:rsid w:val="005A6E4B"/>
    <w:rsid w:val="005A7AFF"/>
    <w:rsid w:val="005B01C3"/>
    <w:rsid w:val="005B182A"/>
    <w:rsid w:val="005B6BDB"/>
    <w:rsid w:val="005C0832"/>
    <w:rsid w:val="005C09E7"/>
    <w:rsid w:val="005C2472"/>
    <w:rsid w:val="005C50F2"/>
    <w:rsid w:val="005E39D5"/>
    <w:rsid w:val="005E4FAC"/>
    <w:rsid w:val="005E7103"/>
    <w:rsid w:val="005E7B53"/>
    <w:rsid w:val="005F029A"/>
    <w:rsid w:val="005F2F78"/>
    <w:rsid w:val="005F5ABA"/>
    <w:rsid w:val="006001EE"/>
    <w:rsid w:val="00600670"/>
    <w:rsid w:val="0060584B"/>
    <w:rsid w:val="0061226E"/>
    <w:rsid w:val="0061724F"/>
    <w:rsid w:val="00620BEE"/>
    <w:rsid w:val="0062123A"/>
    <w:rsid w:val="00621CAF"/>
    <w:rsid w:val="006226AF"/>
    <w:rsid w:val="006243C9"/>
    <w:rsid w:val="006263CB"/>
    <w:rsid w:val="00630FE1"/>
    <w:rsid w:val="00634557"/>
    <w:rsid w:val="0063618D"/>
    <w:rsid w:val="00641BBF"/>
    <w:rsid w:val="00641F63"/>
    <w:rsid w:val="006428DC"/>
    <w:rsid w:val="00643CED"/>
    <w:rsid w:val="00646E75"/>
    <w:rsid w:val="006533BD"/>
    <w:rsid w:val="00656350"/>
    <w:rsid w:val="006567FD"/>
    <w:rsid w:val="00661AFB"/>
    <w:rsid w:val="00661FEC"/>
    <w:rsid w:val="00664512"/>
    <w:rsid w:val="00667E3C"/>
    <w:rsid w:val="0067012C"/>
    <w:rsid w:val="006771D0"/>
    <w:rsid w:val="00677CD3"/>
    <w:rsid w:val="00680B31"/>
    <w:rsid w:val="00683381"/>
    <w:rsid w:val="006900BA"/>
    <w:rsid w:val="00690131"/>
    <w:rsid w:val="006903CB"/>
    <w:rsid w:val="00692EED"/>
    <w:rsid w:val="0069311F"/>
    <w:rsid w:val="00695A24"/>
    <w:rsid w:val="00696949"/>
    <w:rsid w:val="00696988"/>
    <w:rsid w:val="00697AE5"/>
    <w:rsid w:val="006A3350"/>
    <w:rsid w:val="006A510E"/>
    <w:rsid w:val="006B373B"/>
    <w:rsid w:val="006C3337"/>
    <w:rsid w:val="006C4422"/>
    <w:rsid w:val="006D1713"/>
    <w:rsid w:val="006D3C18"/>
    <w:rsid w:val="006D40DC"/>
    <w:rsid w:val="006D42B3"/>
    <w:rsid w:val="006D6A32"/>
    <w:rsid w:val="006E2933"/>
    <w:rsid w:val="006E5C52"/>
    <w:rsid w:val="006E7791"/>
    <w:rsid w:val="006F4419"/>
    <w:rsid w:val="006F6571"/>
    <w:rsid w:val="006F70D6"/>
    <w:rsid w:val="006F76C8"/>
    <w:rsid w:val="00700827"/>
    <w:rsid w:val="0070359D"/>
    <w:rsid w:val="0070569A"/>
    <w:rsid w:val="0071113E"/>
    <w:rsid w:val="00713364"/>
    <w:rsid w:val="00715FCB"/>
    <w:rsid w:val="00723FF2"/>
    <w:rsid w:val="00724476"/>
    <w:rsid w:val="00724955"/>
    <w:rsid w:val="00726C16"/>
    <w:rsid w:val="007279EB"/>
    <w:rsid w:val="00734932"/>
    <w:rsid w:val="00735EC3"/>
    <w:rsid w:val="0073799B"/>
    <w:rsid w:val="00741479"/>
    <w:rsid w:val="0074255C"/>
    <w:rsid w:val="00743101"/>
    <w:rsid w:val="00744FCC"/>
    <w:rsid w:val="007463F5"/>
    <w:rsid w:val="00747228"/>
    <w:rsid w:val="0074743D"/>
    <w:rsid w:val="00750A2D"/>
    <w:rsid w:val="00750F7D"/>
    <w:rsid w:val="00753753"/>
    <w:rsid w:val="00756642"/>
    <w:rsid w:val="007578C6"/>
    <w:rsid w:val="0076054E"/>
    <w:rsid w:val="00760E12"/>
    <w:rsid w:val="00763127"/>
    <w:rsid w:val="0076788A"/>
    <w:rsid w:val="007775E1"/>
    <w:rsid w:val="00777AA7"/>
    <w:rsid w:val="0078194E"/>
    <w:rsid w:val="00781B43"/>
    <w:rsid w:val="00781CE7"/>
    <w:rsid w:val="0078267B"/>
    <w:rsid w:val="007828B5"/>
    <w:rsid w:val="0078618F"/>
    <w:rsid w:val="007867A0"/>
    <w:rsid w:val="00787F12"/>
    <w:rsid w:val="00790883"/>
    <w:rsid w:val="0079131A"/>
    <w:rsid w:val="007927F5"/>
    <w:rsid w:val="0079377B"/>
    <w:rsid w:val="007A2A2A"/>
    <w:rsid w:val="007A2FF5"/>
    <w:rsid w:val="007A5FD9"/>
    <w:rsid w:val="007A67A6"/>
    <w:rsid w:val="007B2309"/>
    <w:rsid w:val="007C0021"/>
    <w:rsid w:val="007C1833"/>
    <w:rsid w:val="007C4C88"/>
    <w:rsid w:val="007C4D9E"/>
    <w:rsid w:val="007C5DB3"/>
    <w:rsid w:val="007D18E1"/>
    <w:rsid w:val="007D2F96"/>
    <w:rsid w:val="007D5970"/>
    <w:rsid w:val="007D6241"/>
    <w:rsid w:val="007E45F2"/>
    <w:rsid w:val="007F5FDA"/>
    <w:rsid w:val="00802CA0"/>
    <w:rsid w:val="00802D6F"/>
    <w:rsid w:val="0080593E"/>
    <w:rsid w:val="0080733E"/>
    <w:rsid w:val="008079D0"/>
    <w:rsid w:val="00807CBF"/>
    <w:rsid w:val="008112D1"/>
    <w:rsid w:val="008113DD"/>
    <w:rsid w:val="008142C7"/>
    <w:rsid w:val="008152EA"/>
    <w:rsid w:val="00815566"/>
    <w:rsid w:val="00816EFF"/>
    <w:rsid w:val="00817CA3"/>
    <w:rsid w:val="00822622"/>
    <w:rsid w:val="0082496E"/>
    <w:rsid w:val="008264D0"/>
    <w:rsid w:val="00831AAF"/>
    <w:rsid w:val="008322CE"/>
    <w:rsid w:val="00832933"/>
    <w:rsid w:val="00834DD7"/>
    <w:rsid w:val="00834F4F"/>
    <w:rsid w:val="00840372"/>
    <w:rsid w:val="008408C3"/>
    <w:rsid w:val="00840D0C"/>
    <w:rsid w:val="008430EB"/>
    <w:rsid w:val="00843DDD"/>
    <w:rsid w:val="008443AA"/>
    <w:rsid w:val="00847E38"/>
    <w:rsid w:val="00862BB2"/>
    <w:rsid w:val="00862E18"/>
    <w:rsid w:val="0086301A"/>
    <w:rsid w:val="00867A2F"/>
    <w:rsid w:val="00871CBE"/>
    <w:rsid w:val="00874162"/>
    <w:rsid w:val="008766CC"/>
    <w:rsid w:val="00881EA5"/>
    <w:rsid w:val="00882D2F"/>
    <w:rsid w:val="00882DF5"/>
    <w:rsid w:val="008831CA"/>
    <w:rsid w:val="00883857"/>
    <w:rsid w:val="00884113"/>
    <w:rsid w:val="00886D98"/>
    <w:rsid w:val="008915E2"/>
    <w:rsid w:val="008917BB"/>
    <w:rsid w:val="00891E9B"/>
    <w:rsid w:val="00894D87"/>
    <w:rsid w:val="00894D93"/>
    <w:rsid w:val="008951B3"/>
    <w:rsid w:val="008A1E56"/>
    <w:rsid w:val="008A41CC"/>
    <w:rsid w:val="008A5003"/>
    <w:rsid w:val="008B0271"/>
    <w:rsid w:val="008B3200"/>
    <w:rsid w:val="008B325A"/>
    <w:rsid w:val="008B644D"/>
    <w:rsid w:val="008B7111"/>
    <w:rsid w:val="008C2417"/>
    <w:rsid w:val="008C4212"/>
    <w:rsid w:val="008C4AD7"/>
    <w:rsid w:val="008C77E8"/>
    <w:rsid w:val="008D07B9"/>
    <w:rsid w:val="008D324F"/>
    <w:rsid w:val="008D34CE"/>
    <w:rsid w:val="008D4C25"/>
    <w:rsid w:val="008D4D10"/>
    <w:rsid w:val="008D57AC"/>
    <w:rsid w:val="008D66EA"/>
    <w:rsid w:val="008E382C"/>
    <w:rsid w:val="008E6A8C"/>
    <w:rsid w:val="008F17F2"/>
    <w:rsid w:val="008F3A15"/>
    <w:rsid w:val="008F4497"/>
    <w:rsid w:val="008F464A"/>
    <w:rsid w:val="008F5784"/>
    <w:rsid w:val="008F6429"/>
    <w:rsid w:val="008F7D57"/>
    <w:rsid w:val="00900BE3"/>
    <w:rsid w:val="0090242A"/>
    <w:rsid w:val="00902D44"/>
    <w:rsid w:val="00916E39"/>
    <w:rsid w:val="00916EDD"/>
    <w:rsid w:val="009211FA"/>
    <w:rsid w:val="00922456"/>
    <w:rsid w:val="009260CD"/>
    <w:rsid w:val="0092737D"/>
    <w:rsid w:val="00930BAB"/>
    <w:rsid w:val="00931041"/>
    <w:rsid w:val="00933348"/>
    <w:rsid w:val="00936F13"/>
    <w:rsid w:val="00940ACF"/>
    <w:rsid w:val="009418B9"/>
    <w:rsid w:val="0094274E"/>
    <w:rsid w:val="00942A54"/>
    <w:rsid w:val="0094439A"/>
    <w:rsid w:val="009443E2"/>
    <w:rsid w:val="0095039C"/>
    <w:rsid w:val="00952BB1"/>
    <w:rsid w:val="00952C25"/>
    <w:rsid w:val="0095623C"/>
    <w:rsid w:val="00957B49"/>
    <w:rsid w:val="009625D7"/>
    <w:rsid w:val="0096313A"/>
    <w:rsid w:val="009659DF"/>
    <w:rsid w:val="009703A8"/>
    <w:rsid w:val="00971B9E"/>
    <w:rsid w:val="00973BF8"/>
    <w:rsid w:val="00975F9D"/>
    <w:rsid w:val="00976652"/>
    <w:rsid w:val="009768B6"/>
    <w:rsid w:val="00981655"/>
    <w:rsid w:val="00981AF4"/>
    <w:rsid w:val="009829AF"/>
    <w:rsid w:val="00983D52"/>
    <w:rsid w:val="009853FE"/>
    <w:rsid w:val="00986F2E"/>
    <w:rsid w:val="00991605"/>
    <w:rsid w:val="00992996"/>
    <w:rsid w:val="009A038E"/>
    <w:rsid w:val="009A0D7B"/>
    <w:rsid w:val="009A3F9D"/>
    <w:rsid w:val="009B05AB"/>
    <w:rsid w:val="009B3155"/>
    <w:rsid w:val="009B5A37"/>
    <w:rsid w:val="009B5B93"/>
    <w:rsid w:val="009B78B8"/>
    <w:rsid w:val="009B7C60"/>
    <w:rsid w:val="009C042C"/>
    <w:rsid w:val="009C10DB"/>
    <w:rsid w:val="009C1257"/>
    <w:rsid w:val="009C2F69"/>
    <w:rsid w:val="009C36D7"/>
    <w:rsid w:val="009C391B"/>
    <w:rsid w:val="009C4025"/>
    <w:rsid w:val="009C596D"/>
    <w:rsid w:val="009C63DB"/>
    <w:rsid w:val="009D0B39"/>
    <w:rsid w:val="009D3ABD"/>
    <w:rsid w:val="009D5F95"/>
    <w:rsid w:val="009D64C4"/>
    <w:rsid w:val="009E06D6"/>
    <w:rsid w:val="009E22EF"/>
    <w:rsid w:val="009E322F"/>
    <w:rsid w:val="009E435A"/>
    <w:rsid w:val="009E676C"/>
    <w:rsid w:val="009F099B"/>
    <w:rsid w:val="009F2AD7"/>
    <w:rsid w:val="009F3C2C"/>
    <w:rsid w:val="009F4F6D"/>
    <w:rsid w:val="009F6624"/>
    <w:rsid w:val="009F6C98"/>
    <w:rsid w:val="00A0389E"/>
    <w:rsid w:val="00A04B7C"/>
    <w:rsid w:val="00A067F9"/>
    <w:rsid w:val="00A100FD"/>
    <w:rsid w:val="00A116A3"/>
    <w:rsid w:val="00A11D0F"/>
    <w:rsid w:val="00A133B4"/>
    <w:rsid w:val="00A13BE3"/>
    <w:rsid w:val="00A15FD2"/>
    <w:rsid w:val="00A178A2"/>
    <w:rsid w:val="00A2075B"/>
    <w:rsid w:val="00A2118D"/>
    <w:rsid w:val="00A23B22"/>
    <w:rsid w:val="00A26B36"/>
    <w:rsid w:val="00A33B2E"/>
    <w:rsid w:val="00A346AD"/>
    <w:rsid w:val="00A35996"/>
    <w:rsid w:val="00A35A49"/>
    <w:rsid w:val="00A35FE7"/>
    <w:rsid w:val="00A3632E"/>
    <w:rsid w:val="00A37A10"/>
    <w:rsid w:val="00A40946"/>
    <w:rsid w:val="00A41BF3"/>
    <w:rsid w:val="00A4312C"/>
    <w:rsid w:val="00A51619"/>
    <w:rsid w:val="00A52888"/>
    <w:rsid w:val="00A5627E"/>
    <w:rsid w:val="00A60B83"/>
    <w:rsid w:val="00A6176F"/>
    <w:rsid w:val="00A6290A"/>
    <w:rsid w:val="00A653D1"/>
    <w:rsid w:val="00A667B4"/>
    <w:rsid w:val="00A71BE5"/>
    <w:rsid w:val="00A75602"/>
    <w:rsid w:val="00A76136"/>
    <w:rsid w:val="00A76E0B"/>
    <w:rsid w:val="00A76E2B"/>
    <w:rsid w:val="00A80F14"/>
    <w:rsid w:val="00A8367F"/>
    <w:rsid w:val="00A8492C"/>
    <w:rsid w:val="00A867E0"/>
    <w:rsid w:val="00A91E8C"/>
    <w:rsid w:val="00A93CBC"/>
    <w:rsid w:val="00AA2B58"/>
    <w:rsid w:val="00AA3CB9"/>
    <w:rsid w:val="00AA674F"/>
    <w:rsid w:val="00AB1003"/>
    <w:rsid w:val="00AB27B5"/>
    <w:rsid w:val="00AB2E9E"/>
    <w:rsid w:val="00AB67EB"/>
    <w:rsid w:val="00AB7A02"/>
    <w:rsid w:val="00AB7D5C"/>
    <w:rsid w:val="00AC0C54"/>
    <w:rsid w:val="00AC46F8"/>
    <w:rsid w:val="00AD015F"/>
    <w:rsid w:val="00AD0764"/>
    <w:rsid w:val="00AD1A0E"/>
    <w:rsid w:val="00AD52C5"/>
    <w:rsid w:val="00AD76E2"/>
    <w:rsid w:val="00AE11F2"/>
    <w:rsid w:val="00AE1D6A"/>
    <w:rsid w:val="00AE34FD"/>
    <w:rsid w:val="00AE4720"/>
    <w:rsid w:val="00AE69FC"/>
    <w:rsid w:val="00AE6D08"/>
    <w:rsid w:val="00AE76CA"/>
    <w:rsid w:val="00B01CFE"/>
    <w:rsid w:val="00B038CD"/>
    <w:rsid w:val="00B0585C"/>
    <w:rsid w:val="00B10068"/>
    <w:rsid w:val="00B10E4C"/>
    <w:rsid w:val="00B11F6D"/>
    <w:rsid w:val="00B14260"/>
    <w:rsid w:val="00B17226"/>
    <w:rsid w:val="00B1744C"/>
    <w:rsid w:val="00B20152"/>
    <w:rsid w:val="00B21E94"/>
    <w:rsid w:val="00B256C9"/>
    <w:rsid w:val="00B31597"/>
    <w:rsid w:val="00B359E4"/>
    <w:rsid w:val="00B3773E"/>
    <w:rsid w:val="00B41116"/>
    <w:rsid w:val="00B41B34"/>
    <w:rsid w:val="00B41E00"/>
    <w:rsid w:val="00B44403"/>
    <w:rsid w:val="00B44CDD"/>
    <w:rsid w:val="00B46F78"/>
    <w:rsid w:val="00B5103B"/>
    <w:rsid w:val="00B52FC2"/>
    <w:rsid w:val="00B53D0B"/>
    <w:rsid w:val="00B54895"/>
    <w:rsid w:val="00B54F73"/>
    <w:rsid w:val="00B5507D"/>
    <w:rsid w:val="00B5620B"/>
    <w:rsid w:val="00B567CA"/>
    <w:rsid w:val="00B56CF8"/>
    <w:rsid w:val="00B57B03"/>
    <w:rsid w:val="00B57D98"/>
    <w:rsid w:val="00B610E8"/>
    <w:rsid w:val="00B61B8D"/>
    <w:rsid w:val="00B61ED1"/>
    <w:rsid w:val="00B67090"/>
    <w:rsid w:val="00B67DD3"/>
    <w:rsid w:val="00B707D9"/>
    <w:rsid w:val="00B70850"/>
    <w:rsid w:val="00B70B36"/>
    <w:rsid w:val="00B722AF"/>
    <w:rsid w:val="00B73DD2"/>
    <w:rsid w:val="00B76D7F"/>
    <w:rsid w:val="00B80861"/>
    <w:rsid w:val="00B80A1F"/>
    <w:rsid w:val="00B822A7"/>
    <w:rsid w:val="00B8521A"/>
    <w:rsid w:val="00B86776"/>
    <w:rsid w:val="00B909D2"/>
    <w:rsid w:val="00B91334"/>
    <w:rsid w:val="00B91DAF"/>
    <w:rsid w:val="00B94352"/>
    <w:rsid w:val="00B9557B"/>
    <w:rsid w:val="00B9763A"/>
    <w:rsid w:val="00BA0AB8"/>
    <w:rsid w:val="00BA303D"/>
    <w:rsid w:val="00BA4C66"/>
    <w:rsid w:val="00BB1336"/>
    <w:rsid w:val="00BB31F0"/>
    <w:rsid w:val="00BB41A1"/>
    <w:rsid w:val="00BC22AF"/>
    <w:rsid w:val="00BC2940"/>
    <w:rsid w:val="00BC4BFE"/>
    <w:rsid w:val="00BC4E0C"/>
    <w:rsid w:val="00BD037A"/>
    <w:rsid w:val="00BD0632"/>
    <w:rsid w:val="00BD0E46"/>
    <w:rsid w:val="00BD1C7F"/>
    <w:rsid w:val="00BD2BD6"/>
    <w:rsid w:val="00BD5D64"/>
    <w:rsid w:val="00BE1194"/>
    <w:rsid w:val="00BE2904"/>
    <w:rsid w:val="00BF1206"/>
    <w:rsid w:val="00C006D0"/>
    <w:rsid w:val="00C00759"/>
    <w:rsid w:val="00C00EF4"/>
    <w:rsid w:val="00C01FEF"/>
    <w:rsid w:val="00C021A0"/>
    <w:rsid w:val="00C066B6"/>
    <w:rsid w:val="00C069D7"/>
    <w:rsid w:val="00C107A6"/>
    <w:rsid w:val="00C10936"/>
    <w:rsid w:val="00C11972"/>
    <w:rsid w:val="00C11B13"/>
    <w:rsid w:val="00C12212"/>
    <w:rsid w:val="00C16636"/>
    <w:rsid w:val="00C16BD5"/>
    <w:rsid w:val="00C16E04"/>
    <w:rsid w:val="00C2157C"/>
    <w:rsid w:val="00C30A9A"/>
    <w:rsid w:val="00C339EA"/>
    <w:rsid w:val="00C359EB"/>
    <w:rsid w:val="00C36464"/>
    <w:rsid w:val="00C36D2E"/>
    <w:rsid w:val="00C37BA1"/>
    <w:rsid w:val="00C40A41"/>
    <w:rsid w:val="00C4184E"/>
    <w:rsid w:val="00C4674C"/>
    <w:rsid w:val="00C46AC6"/>
    <w:rsid w:val="00C47C37"/>
    <w:rsid w:val="00C506CF"/>
    <w:rsid w:val="00C51F3D"/>
    <w:rsid w:val="00C56BE1"/>
    <w:rsid w:val="00C601BD"/>
    <w:rsid w:val="00C60E12"/>
    <w:rsid w:val="00C626BE"/>
    <w:rsid w:val="00C637F1"/>
    <w:rsid w:val="00C65396"/>
    <w:rsid w:val="00C70A54"/>
    <w:rsid w:val="00C72BED"/>
    <w:rsid w:val="00C731C6"/>
    <w:rsid w:val="00C73285"/>
    <w:rsid w:val="00C758C0"/>
    <w:rsid w:val="00C7631D"/>
    <w:rsid w:val="00C775FC"/>
    <w:rsid w:val="00C77801"/>
    <w:rsid w:val="00C80B4C"/>
    <w:rsid w:val="00C80F21"/>
    <w:rsid w:val="00C82AB4"/>
    <w:rsid w:val="00C83E97"/>
    <w:rsid w:val="00C842B0"/>
    <w:rsid w:val="00C848B5"/>
    <w:rsid w:val="00C87412"/>
    <w:rsid w:val="00C91889"/>
    <w:rsid w:val="00C91D6F"/>
    <w:rsid w:val="00C9312A"/>
    <w:rsid w:val="00C94A01"/>
    <w:rsid w:val="00C95244"/>
    <w:rsid w:val="00C9578B"/>
    <w:rsid w:val="00C9667D"/>
    <w:rsid w:val="00C96DDE"/>
    <w:rsid w:val="00CA0B8D"/>
    <w:rsid w:val="00CA4938"/>
    <w:rsid w:val="00CA6BD2"/>
    <w:rsid w:val="00CB0055"/>
    <w:rsid w:val="00CB4EF1"/>
    <w:rsid w:val="00CB6407"/>
    <w:rsid w:val="00CC0871"/>
    <w:rsid w:val="00CC1A04"/>
    <w:rsid w:val="00CC2310"/>
    <w:rsid w:val="00CC4D6A"/>
    <w:rsid w:val="00CC531E"/>
    <w:rsid w:val="00CC5E5C"/>
    <w:rsid w:val="00CC7C7E"/>
    <w:rsid w:val="00CD29E4"/>
    <w:rsid w:val="00CD7508"/>
    <w:rsid w:val="00CE20E8"/>
    <w:rsid w:val="00CE40B1"/>
    <w:rsid w:val="00CE4AE5"/>
    <w:rsid w:val="00CE4B65"/>
    <w:rsid w:val="00CE65FE"/>
    <w:rsid w:val="00CF0E2C"/>
    <w:rsid w:val="00CF0FF9"/>
    <w:rsid w:val="00CF15F1"/>
    <w:rsid w:val="00CF3033"/>
    <w:rsid w:val="00CF3829"/>
    <w:rsid w:val="00CF7E6C"/>
    <w:rsid w:val="00D0022F"/>
    <w:rsid w:val="00D00D6E"/>
    <w:rsid w:val="00D018F2"/>
    <w:rsid w:val="00D01BE3"/>
    <w:rsid w:val="00D056CA"/>
    <w:rsid w:val="00D05CD8"/>
    <w:rsid w:val="00D07602"/>
    <w:rsid w:val="00D108E8"/>
    <w:rsid w:val="00D10E3B"/>
    <w:rsid w:val="00D1100B"/>
    <w:rsid w:val="00D153A4"/>
    <w:rsid w:val="00D21B7F"/>
    <w:rsid w:val="00D22618"/>
    <w:rsid w:val="00D24370"/>
    <w:rsid w:val="00D24B40"/>
    <w:rsid w:val="00D2522B"/>
    <w:rsid w:val="00D253D9"/>
    <w:rsid w:val="00D25D19"/>
    <w:rsid w:val="00D26A82"/>
    <w:rsid w:val="00D26F0B"/>
    <w:rsid w:val="00D307D6"/>
    <w:rsid w:val="00D30B04"/>
    <w:rsid w:val="00D346AA"/>
    <w:rsid w:val="00D356F1"/>
    <w:rsid w:val="00D35745"/>
    <w:rsid w:val="00D35917"/>
    <w:rsid w:val="00D36B87"/>
    <w:rsid w:val="00D36CE2"/>
    <w:rsid w:val="00D373FF"/>
    <w:rsid w:val="00D3750B"/>
    <w:rsid w:val="00D37CA2"/>
    <w:rsid w:val="00D4018D"/>
    <w:rsid w:val="00D408B0"/>
    <w:rsid w:val="00D40C0D"/>
    <w:rsid w:val="00D40DEC"/>
    <w:rsid w:val="00D422DE"/>
    <w:rsid w:val="00D43208"/>
    <w:rsid w:val="00D46DAA"/>
    <w:rsid w:val="00D46F29"/>
    <w:rsid w:val="00D526A0"/>
    <w:rsid w:val="00D529C9"/>
    <w:rsid w:val="00D54266"/>
    <w:rsid w:val="00D5459D"/>
    <w:rsid w:val="00D54D67"/>
    <w:rsid w:val="00D55546"/>
    <w:rsid w:val="00D60407"/>
    <w:rsid w:val="00D608B2"/>
    <w:rsid w:val="00D60EBF"/>
    <w:rsid w:val="00D61F89"/>
    <w:rsid w:val="00D6686D"/>
    <w:rsid w:val="00D7013E"/>
    <w:rsid w:val="00D71592"/>
    <w:rsid w:val="00D71624"/>
    <w:rsid w:val="00D72BA6"/>
    <w:rsid w:val="00D7377A"/>
    <w:rsid w:val="00D83572"/>
    <w:rsid w:val="00D8422C"/>
    <w:rsid w:val="00D85243"/>
    <w:rsid w:val="00D907DE"/>
    <w:rsid w:val="00D93F58"/>
    <w:rsid w:val="00D944F6"/>
    <w:rsid w:val="00D94E68"/>
    <w:rsid w:val="00D95073"/>
    <w:rsid w:val="00D976ED"/>
    <w:rsid w:val="00DA0A5C"/>
    <w:rsid w:val="00DA11B1"/>
    <w:rsid w:val="00DA17DA"/>
    <w:rsid w:val="00DA1F4D"/>
    <w:rsid w:val="00DA233C"/>
    <w:rsid w:val="00DA30C8"/>
    <w:rsid w:val="00DA51A4"/>
    <w:rsid w:val="00DA5261"/>
    <w:rsid w:val="00DA677F"/>
    <w:rsid w:val="00DB1FD6"/>
    <w:rsid w:val="00DB279A"/>
    <w:rsid w:val="00DB33FA"/>
    <w:rsid w:val="00DB34F9"/>
    <w:rsid w:val="00DB37F1"/>
    <w:rsid w:val="00DB3DD3"/>
    <w:rsid w:val="00DB5DCD"/>
    <w:rsid w:val="00DB6AC9"/>
    <w:rsid w:val="00DC0AA7"/>
    <w:rsid w:val="00DC44B1"/>
    <w:rsid w:val="00DC4719"/>
    <w:rsid w:val="00DC500D"/>
    <w:rsid w:val="00DC5E27"/>
    <w:rsid w:val="00DD172A"/>
    <w:rsid w:val="00DD1968"/>
    <w:rsid w:val="00DD259D"/>
    <w:rsid w:val="00DD77AD"/>
    <w:rsid w:val="00DE21B2"/>
    <w:rsid w:val="00DE2F4D"/>
    <w:rsid w:val="00DE3A41"/>
    <w:rsid w:val="00DE3C16"/>
    <w:rsid w:val="00DE7F1C"/>
    <w:rsid w:val="00DF0D80"/>
    <w:rsid w:val="00DF3966"/>
    <w:rsid w:val="00DF3CD7"/>
    <w:rsid w:val="00DF481A"/>
    <w:rsid w:val="00DF482C"/>
    <w:rsid w:val="00E0020D"/>
    <w:rsid w:val="00E03108"/>
    <w:rsid w:val="00E038C8"/>
    <w:rsid w:val="00E05A9C"/>
    <w:rsid w:val="00E11DAA"/>
    <w:rsid w:val="00E16824"/>
    <w:rsid w:val="00E17C0F"/>
    <w:rsid w:val="00E2023A"/>
    <w:rsid w:val="00E213D4"/>
    <w:rsid w:val="00E2161E"/>
    <w:rsid w:val="00E21818"/>
    <w:rsid w:val="00E21E15"/>
    <w:rsid w:val="00E23A15"/>
    <w:rsid w:val="00E25A26"/>
    <w:rsid w:val="00E27140"/>
    <w:rsid w:val="00E272C3"/>
    <w:rsid w:val="00E30354"/>
    <w:rsid w:val="00E318F8"/>
    <w:rsid w:val="00E32389"/>
    <w:rsid w:val="00E3343B"/>
    <w:rsid w:val="00E34E5C"/>
    <w:rsid w:val="00E351BB"/>
    <w:rsid w:val="00E35E92"/>
    <w:rsid w:val="00E36ADD"/>
    <w:rsid w:val="00E40852"/>
    <w:rsid w:val="00E40895"/>
    <w:rsid w:val="00E435A4"/>
    <w:rsid w:val="00E4381A"/>
    <w:rsid w:val="00E46B91"/>
    <w:rsid w:val="00E505CD"/>
    <w:rsid w:val="00E54275"/>
    <w:rsid w:val="00E55D74"/>
    <w:rsid w:val="00E56A46"/>
    <w:rsid w:val="00E56AA8"/>
    <w:rsid w:val="00E57364"/>
    <w:rsid w:val="00E577C5"/>
    <w:rsid w:val="00E64900"/>
    <w:rsid w:val="00E66CDC"/>
    <w:rsid w:val="00E67326"/>
    <w:rsid w:val="00E76CE0"/>
    <w:rsid w:val="00E8102D"/>
    <w:rsid w:val="00E83B8D"/>
    <w:rsid w:val="00E857F8"/>
    <w:rsid w:val="00E87B6E"/>
    <w:rsid w:val="00E90205"/>
    <w:rsid w:val="00E9096D"/>
    <w:rsid w:val="00E9150D"/>
    <w:rsid w:val="00E930A4"/>
    <w:rsid w:val="00E93E20"/>
    <w:rsid w:val="00E97A5F"/>
    <w:rsid w:val="00EA0934"/>
    <w:rsid w:val="00EA0FB5"/>
    <w:rsid w:val="00EA1299"/>
    <w:rsid w:val="00EA3B90"/>
    <w:rsid w:val="00EA64DB"/>
    <w:rsid w:val="00EB3952"/>
    <w:rsid w:val="00EB3A39"/>
    <w:rsid w:val="00EB43DB"/>
    <w:rsid w:val="00EB5301"/>
    <w:rsid w:val="00EB5F86"/>
    <w:rsid w:val="00EB6DFA"/>
    <w:rsid w:val="00EB79EE"/>
    <w:rsid w:val="00EC1DAD"/>
    <w:rsid w:val="00EC239C"/>
    <w:rsid w:val="00EC23CC"/>
    <w:rsid w:val="00EC3FEA"/>
    <w:rsid w:val="00EC41DB"/>
    <w:rsid w:val="00EC74DD"/>
    <w:rsid w:val="00EC7C3B"/>
    <w:rsid w:val="00ED098D"/>
    <w:rsid w:val="00ED181B"/>
    <w:rsid w:val="00ED1E30"/>
    <w:rsid w:val="00ED2218"/>
    <w:rsid w:val="00ED4DFD"/>
    <w:rsid w:val="00EE05A2"/>
    <w:rsid w:val="00EE0C71"/>
    <w:rsid w:val="00EE2809"/>
    <w:rsid w:val="00EE331D"/>
    <w:rsid w:val="00EE7AA4"/>
    <w:rsid w:val="00EE7E65"/>
    <w:rsid w:val="00EF1576"/>
    <w:rsid w:val="00EF166E"/>
    <w:rsid w:val="00EF44E3"/>
    <w:rsid w:val="00EF507E"/>
    <w:rsid w:val="00EF6F3F"/>
    <w:rsid w:val="00F03297"/>
    <w:rsid w:val="00F03AC2"/>
    <w:rsid w:val="00F0450B"/>
    <w:rsid w:val="00F0644C"/>
    <w:rsid w:val="00F06A35"/>
    <w:rsid w:val="00F07496"/>
    <w:rsid w:val="00F10698"/>
    <w:rsid w:val="00F16858"/>
    <w:rsid w:val="00F21666"/>
    <w:rsid w:val="00F22F83"/>
    <w:rsid w:val="00F2508D"/>
    <w:rsid w:val="00F25B6E"/>
    <w:rsid w:val="00F31079"/>
    <w:rsid w:val="00F3129E"/>
    <w:rsid w:val="00F42A54"/>
    <w:rsid w:val="00F44DA0"/>
    <w:rsid w:val="00F4673E"/>
    <w:rsid w:val="00F46E9A"/>
    <w:rsid w:val="00F54FEE"/>
    <w:rsid w:val="00F55226"/>
    <w:rsid w:val="00F563A2"/>
    <w:rsid w:val="00F57165"/>
    <w:rsid w:val="00F600B0"/>
    <w:rsid w:val="00F60274"/>
    <w:rsid w:val="00F60E46"/>
    <w:rsid w:val="00F61E43"/>
    <w:rsid w:val="00F62737"/>
    <w:rsid w:val="00F65022"/>
    <w:rsid w:val="00F673AE"/>
    <w:rsid w:val="00F720A5"/>
    <w:rsid w:val="00F73939"/>
    <w:rsid w:val="00F77DC8"/>
    <w:rsid w:val="00F77FB9"/>
    <w:rsid w:val="00F8286C"/>
    <w:rsid w:val="00F82B38"/>
    <w:rsid w:val="00F83765"/>
    <w:rsid w:val="00F85ABD"/>
    <w:rsid w:val="00F872CE"/>
    <w:rsid w:val="00F87747"/>
    <w:rsid w:val="00F90C04"/>
    <w:rsid w:val="00F91825"/>
    <w:rsid w:val="00F9231C"/>
    <w:rsid w:val="00F959E8"/>
    <w:rsid w:val="00FA0901"/>
    <w:rsid w:val="00FA0CD5"/>
    <w:rsid w:val="00FA32C5"/>
    <w:rsid w:val="00FA5CC6"/>
    <w:rsid w:val="00FA6C70"/>
    <w:rsid w:val="00FA7582"/>
    <w:rsid w:val="00FB068F"/>
    <w:rsid w:val="00FB222E"/>
    <w:rsid w:val="00FB2F79"/>
    <w:rsid w:val="00FB48AE"/>
    <w:rsid w:val="00FB4D3C"/>
    <w:rsid w:val="00FB78E1"/>
    <w:rsid w:val="00FC065A"/>
    <w:rsid w:val="00FC0A53"/>
    <w:rsid w:val="00FC32A6"/>
    <w:rsid w:val="00FC50FB"/>
    <w:rsid w:val="00FC5B0A"/>
    <w:rsid w:val="00FC60B8"/>
    <w:rsid w:val="00FC6E85"/>
    <w:rsid w:val="00FC7D70"/>
    <w:rsid w:val="00FD152B"/>
    <w:rsid w:val="00FD18AB"/>
    <w:rsid w:val="00FD3781"/>
    <w:rsid w:val="00FD3817"/>
    <w:rsid w:val="00FD3F9B"/>
    <w:rsid w:val="00FD41E7"/>
    <w:rsid w:val="00FE0240"/>
    <w:rsid w:val="00FE17C6"/>
    <w:rsid w:val="00FE77B9"/>
    <w:rsid w:val="00FF100C"/>
    <w:rsid w:val="00FF27F1"/>
    <w:rsid w:val="00FF32FC"/>
    <w:rsid w:val="00FF3D07"/>
    <w:rsid w:val="00FF4A58"/>
    <w:rsid w:val="00FF7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158A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9C36D7"/>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table" w:styleId="PlainTable1">
    <w:name w:val="Plain Table 1"/>
    <w:basedOn w:val="TableNormal"/>
    <w:uiPriority w:val="41"/>
    <w:rsid w:val="00EB395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5373B"/>
    <w:pPr>
      <w:ind w:left="720"/>
      <w:contextualSpacing/>
    </w:pPr>
  </w:style>
  <w:style w:type="character" w:styleId="Strong">
    <w:name w:val="Strong"/>
    <w:basedOn w:val="DefaultParagraphFont"/>
    <w:uiPriority w:val="22"/>
    <w:qFormat/>
    <w:rsid w:val="00F720A5"/>
    <w:rPr>
      <w:b/>
      <w:bCs/>
    </w:rPr>
  </w:style>
  <w:style w:type="character" w:customStyle="1" w:styleId="medium">
    <w:name w:val="medium"/>
    <w:basedOn w:val="DefaultParagraphFont"/>
    <w:rsid w:val="00867A2F"/>
  </w:style>
  <w:style w:type="character" w:customStyle="1" w:styleId="apple-converted-space">
    <w:name w:val="apple-converted-space"/>
    <w:basedOn w:val="DefaultParagraphFont"/>
    <w:rsid w:val="00867A2F"/>
  </w:style>
  <w:style w:type="paragraph" w:customStyle="1" w:styleId="p1">
    <w:name w:val="p1"/>
    <w:basedOn w:val="Normal"/>
    <w:rsid w:val="00C82AB4"/>
    <w:rPr>
      <w:rFonts w:ascii="Helvetica" w:hAnsi="Helvetica" w:cs="Times New Roman"/>
      <w:szCs w:val="18"/>
      <w:lang w:eastAsia="en-US"/>
    </w:rPr>
  </w:style>
  <w:style w:type="character" w:customStyle="1" w:styleId="s1">
    <w:name w:val="s1"/>
    <w:basedOn w:val="DefaultParagraphFont"/>
    <w:rsid w:val="00C82AB4"/>
    <w:rPr>
      <w:rFonts w:ascii="Helvetica" w:hAnsi="Helvetica"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828">
      <w:bodyDiv w:val="1"/>
      <w:marLeft w:val="0"/>
      <w:marRight w:val="0"/>
      <w:marTop w:val="0"/>
      <w:marBottom w:val="0"/>
      <w:divBdr>
        <w:top w:val="none" w:sz="0" w:space="0" w:color="auto"/>
        <w:left w:val="none" w:sz="0" w:space="0" w:color="auto"/>
        <w:bottom w:val="none" w:sz="0" w:space="0" w:color="auto"/>
        <w:right w:val="none" w:sz="0" w:space="0" w:color="auto"/>
      </w:divBdr>
    </w:div>
    <w:div w:id="98335216">
      <w:bodyDiv w:val="1"/>
      <w:marLeft w:val="0"/>
      <w:marRight w:val="0"/>
      <w:marTop w:val="0"/>
      <w:marBottom w:val="0"/>
      <w:divBdr>
        <w:top w:val="none" w:sz="0" w:space="0" w:color="auto"/>
        <w:left w:val="none" w:sz="0" w:space="0" w:color="auto"/>
        <w:bottom w:val="none" w:sz="0" w:space="0" w:color="auto"/>
        <w:right w:val="none" w:sz="0" w:space="0" w:color="auto"/>
      </w:divBdr>
    </w:div>
    <w:div w:id="291597657">
      <w:bodyDiv w:val="1"/>
      <w:marLeft w:val="0"/>
      <w:marRight w:val="0"/>
      <w:marTop w:val="0"/>
      <w:marBottom w:val="0"/>
      <w:divBdr>
        <w:top w:val="none" w:sz="0" w:space="0" w:color="auto"/>
        <w:left w:val="none" w:sz="0" w:space="0" w:color="auto"/>
        <w:bottom w:val="none" w:sz="0" w:space="0" w:color="auto"/>
        <w:right w:val="none" w:sz="0" w:space="0" w:color="auto"/>
      </w:divBdr>
    </w:div>
    <w:div w:id="496194051">
      <w:bodyDiv w:val="1"/>
      <w:marLeft w:val="0"/>
      <w:marRight w:val="0"/>
      <w:marTop w:val="0"/>
      <w:marBottom w:val="0"/>
      <w:divBdr>
        <w:top w:val="none" w:sz="0" w:space="0" w:color="auto"/>
        <w:left w:val="none" w:sz="0" w:space="0" w:color="auto"/>
        <w:bottom w:val="none" w:sz="0" w:space="0" w:color="auto"/>
        <w:right w:val="none" w:sz="0" w:space="0" w:color="auto"/>
      </w:divBdr>
    </w:div>
    <w:div w:id="788009343">
      <w:bodyDiv w:val="1"/>
      <w:marLeft w:val="0"/>
      <w:marRight w:val="0"/>
      <w:marTop w:val="0"/>
      <w:marBottom w:val="0"/>
      <w:divBdr>
        <w:top w:val="none" w:sz="0" w:space="0" w:color="auto"/>
        <w:left w:val="none" w:sz="0" w:space="0" w:color="auto"/>
        <w:bottom w:val="none" w:sz="0" w:space="0" w:color="auto"/>
        <w:right w:val="none" w:sz="0" w:space="0" w:color="auto"/>
      </w:divBdr>
      <w:divsChild>
        <w:div w:id="860360963">
          <w:marLeft w:val="0"/>
          <w:marRight w:val="0"/>
          <w:marTop w:val="0"/>
          <w:marBottom w:val="0"/>
          <w:divBdr>
            <w:top w:val="none" w:sz="0" w:space="0" w:color="auto"/>
            <w:left w:val="none" w:sz="0" w:space="0" w:color="auto"/>
            <w:bottom w:val="none" w:sz="0" w:space="0" w:color="auto"/>
            <w:right w:val="none" w:sz="0" w:space="0" w:color="auto"/>
          </w:divBdr>
        </w:div>
      </w:divsChild>
    </w:div>
    <w:div w:id="908613795">
      <w:bodyDiv w:val="1"/>
      <w:marLeft w:val="0"/>
      <w:marRight w:val="0"/>
      <w:marTop w:val="0"/>
      <w:marBottom w:val="0"/>
      <w:divBdr>
        <w:top w:val="none" w:sz="0" w:space="0" w:color="auto"/>
        <w:left w:val="none" w:sz="0" w:space="0" w:color="auto"/>
        <w:bottom w:val="none" w:sz="0" w:space="0" w:color="auto"/>
        <w:right w:val="none" w:sz="0" w:space="0" w:color="auto"/>
      </w:divBdr>
    </w:div>
    <w:div w:id="1053164732">
      <w:bodyDiv w:val="1"/>
      <w:marLeft w:val="0"/>
      <w:marRight w:val="0"/>
      <w:marTop w:val="0"/>
      <w:marBottom w:val="0"/>
      <w:divBdr>
        <w:top w:val="none" w:sz="0" w:space="0" w:color="auto"/>
        <w:left w:val="none" w:sz="0" w:space="0" w:color="auto"/>
        <w:bottom w:val="none" w:sz="0" w:space="0" w:color="auto"/>
        <w:right w:val="none" w:sz="0" w:space="0" w:color="auto"/>
      </w:divBdr>
    </w:div>
    <w:div w:id="1067805386">
      <w:bodyDiv w:val="1"/>
      <w:marLeft w:val="0"/>
      <w:marRight w:val="0"/>
      <w:marTop w:val="0"/>
      <w:marBottom w:val="0"/>
      <w:divBdr>
        <w:top w:val="none" w:sz="0" w:space="0" w:color="auto"/>
        <w:left w:val="none" w:sz="0" w:space="0" w:color="auto"/>
        <w:bottom w:val="none" w:sz="0" w:space="0" w:color="auto"/>
        <w:right w:val="none" w:sz="0" w:space="0" w:color="auto"/>
      </w:divBdr>
    </w:div>
    <w:div w:id="1166048253">
      <w:bodyDiv w:val="1"/>
      <w:marLeft w:val="0"/>
      <w:marRight w:val="0"/>
      <w:marTop w:val="0"/>
      <w:marBottom w:val="0"/>
      <w:divBdr>
        <w:top w:val="none" w:sz="0" w:space="0" w:color="auto"/>
        <w:left w:val="none" w:sz="0" w:space="0" w:color="auto"/>
        <w:bottom w:val="none" w:sz="0" w:space="0" w:color="auto"/>
        <w:right w:val="none" w:sz="0" w:space="0" w:color="auto"/>
      </w:divBdr>
    </w:div>
    <w:div w:id="1328250290">
      <w:bodyDiv w:val="1"/>
      <w:marLeft w:val="0"/>
      <w:marRight w:val="0"/>
      <w:marTop w:val="0"/>
      <w:marBottom w:val="0"/>
      <w:divBdr>
        <w:top w:val="none" w:sz="0" w:space="0" w:color="auto"/>
        <w:left w:val="none" w:sz="0" w:space="0" w:color="auto"/>
        <w:bottom w:val="none" w:sz="0" w:space="0" w:color="auto"/>
        <w:right w:val="none" w:sz="0" w:space="0" w:color="auto"/>
      </w:divBdr>
      <w:divsChild>
        <w:div w:id="673191366">
          <w:marLeft w:val="0"/>
          <w:marRight w:val="0"/>
          <w:marTop w:val="0"/>
          <w:marBottom w:val="0"/>
          <w:divBdr>
            <w:top w:val="none" w:sz="0" w:space="0" w:color="auto"/>
            <w:left w:val="none" w:sz="0" w:space="0" w:color="auto"/>
            <w:bottom w:val="none" w:sz="0" w:space="0" w:color="auto"/>
            <w:right w:val="none" w:sz="0" w:space="0" w:color="auto"/>
          </w:divBdr>
        </w:div>
      </w:divsChild>
    </w:div>
    <w:div w:id="16314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nkedin.com/in/jimmywhalen"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jwfaith2020@yaho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E5BBED0B4342D9B365F2D50775BDFF"/>
        <w:category>
          <w:name w:val="General"/>
          <w:gallery w:val="placeholder"/>
        </w:category>
        <w:types>
          <w:type w:val="bbPlcHdr"/>
        </w:types>
        <w:behaviors>
          <w:behavior w:val="content"/>
        </w:behaviors>
        <w:guid w:val="{08C4ACE6-FCB1-4BC1-A634-FEE8D4FC7C96}"/>
      </w:docPartPr>
      <w:docPartBody>
        <w:p w:rsidR="00486706" w:rsidRDefault="00A131C8" w:rsidP="00A131C8">
          <w:pPr>
            <w:pStyle w:val="FFE5BBED0B4342D9B365F2D50775BDFF"/>
          </w:pPr>
          <w:r w:rsidRPr="00036450">
            <w:t>WORK 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Merriweather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9A"/>
    <w:rsid w:val="00055C2B"/>
    <w:rsid w:val="00073B2D"/>
    <w:rsid w:val="000933C9"/>
    <w:rsid w:val="000F7AA3"/>
    <w:rsid w:val="00105246"/>
    <w:rsid w:val="00176CB3"/>
    <w:rsid w:val="001812AA"/>
    <w:rsid w:val="00262583"/>
    <w:rsid w:val="00273066"/>
    <w:rsid w:val="00274C07"/>
    <w:rsid w:val="00315D5C"/>
    <w:rsid w:val="003465C1"/>
    <w:rsid w:val="00373EAB"/>
    <w:rsid w:val="003A14A7"/>
    <w:rsid w:val="003A402B"/>
    <w:rsid w:val="003E078C"/>
    <w:rsid w:val="00486706"/>
    <w:rsid w:val="004F6D89"/>
    <w:rsid w:val="00545716"/>
    <w:rsid w:val="0056193F"/>
    <w:rsid w:val="00584F2E"/>
    <w:rsid w:val="005B5025"/>
    <w:rsid w:val="00602DEB"/>
    <w:rsid w:val="00632CC1"/>
    <w:rsid w:val="00644AD6"/>
    <w:rsid w:val="00650CE3"/>
    <w:rsid w:val="006806FC"/>
    <w:rsid w:val="006A2D15"/>
    <w:rsid w:val="0071538F"/>
    <w:rsid w:val="0076555B"/>
    <w:rsid w:val="007C4C30"/>
    <w:rsid w:val="007E627D"/>
    <w:rsid w:val="00806D9E"/>
    <w:rsid w:val="008C2F68"/>
    <w:rsid w:val="008D0D8D"/>
    <w:rsid w:val="008E64F4"/>
    <w:rsid w:val="00994A63"/>
    <w:rsid w:val="009A2FAF"/>
    <w:rsid w:val="009A5A19"/>
    <w:rsid w:val="00A056A9"/>
    <w:rsid w:val="00A131C8"/>
    <w:rsid w:val="00A21B8E"/>
    <w:rsid w:val="00A81DF0"/>
    <w:rsid w:val="00AE2CBC"/>
    <w:rsid w:val="00AE3DE2"/>
    <w:rsid w:val="00B4691F"/>
    <w:rsid w:val="00BA70E3"/>
    <w:rsid w:val="00BC0DF3"/>
    <w:rsid w:val="00C10419"/>
    <w:rsid w:val="00C16C9A"/>
    <w:rsid w:val="00D05D29"/>
    <w:rsid w:val="00DB4DF8"/>
    <w:rsid w:val="00DD368F"/>
    <w:rsid w:val="00DD3C89"/>
    <w:rsid w:val="00DE48CF"/>
    <w:rsid w:val="00EB0E39"/>
    <w:rsid w:val="00EB1E0D"/>
    <w:rsid w:val="00EE0B20"/>
    <w:rsid w:val="00F95035"/>
    <w:rsid w:val="00FF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C45911" w:themeColor="accent2" w:themeShade="B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FFE5BBED0B4342D9B365F2D50775BDFF">
    <w:name w:val="FFE5BBED0B4342D9B365F2D50775BDFF"/>
    <w:rsid w:val="00A13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grey resume.dotx</Template>
  <TotalTime>0</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2022-01-19T08:44:00Z</dcterms:created>
  <dcterms:modified xsi:type="dcterms:W3CDTF">2022-01-19T08:44:00Z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